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67" w:rsidRPr="00455C87" w:rsidRDefault="00756567" w:rsidP="0014638E">
      <w:pPr>
        <w:shd w:val="clear" w:color="auto" w:fill="FFFFFF"/>
        <w:spacing w:after="0" w:line="240" w:lineRule="auto"/>
        <w:jc w:val="both"/>
        <w:rPr>
          <w:rFonts w:ascii="Times New Roman" w:hAnsi="Times New Roman"/>
          <w:b/>
          <w:bCs/>
          <w:sz w:val="24"/>
          <w:szCs w:val="24"/>
          <w:lang w:eastAsia="ru-RU"/>
        </w:rPr>
      </w:pPr>
      <w:r w:rsidRPr="00455C87">
        <w:rPr>
          <w:rFonts w:ascii="Times New Roman" w:hAnsi="Times New Roman"/>
          <w:b/>
          <w:bCs/>
          <w:sz w:val="24"/>
          <w:szCs w:val="24"/>
          <w:lang w:eastAsia="ru-RU"/>
        </w:rPr>
        <w:t>Все объекты охраны можно классифицировать следующим образом:</w:t>
      </w:r>
    </w:p>
    <w:p w:rsidR="00756567" w:rsidRPr="00455C87" w:rsidRDefault="00756567" w:rsidP="00644F3E">
      <w:pPr>
        <w:numPr>
          <w:ilvl w:val="0"/>
          <w:numId w:val="4"/>
        </w:numPr>
        <w:shd w:val="clear" w:color="auto" w:fill="FFFFFF"/>
        <w:tabs>
          <w:tab w:val="clear" w:pos="720"/>
          <w:tab w:val="num" w:pos="0"/>
        </w:tabs>
        <w:spacing w:after="0" w:line="240" w:lineRule="auto"/>
        <w:ind w:left="0" w:firstLine="360"/>
        <w:jc w:val="both"/>
        <w:rPr>
          <w:rFonts w:ascii="Times New Roman" w:hAnsi="Times New Roman"/>
          <w:sz w:val="24"/>
          <w:szCs w:val="24"/>
          <w:lang w:eastAsia="ru-RU"/>
        </w:rPr>
      </w:pPr>
      <w:r w:rsidRPr="00455C87">
        <w:rPr>
          <w:rFonts w:ascii="Times New Roman" w:hAnsi="Times New Roman"/>
          <w:sz w:val="24"/>
          <w:szCs w:val="24"/>
          <w:lang w:eastAsia="ru-RU"/>
        </w:rPr>
        <w:t>По состоянию объекта</w:t>
      </w:r>
    </w:p>
    <w:p w:rsidR="00756567" w:rsidRPr="00455C87" w:rsidRDefault="00756567" w:rsidP="00644F3E">
      <w:pPr>
        <w:numPr>
          <w:ilvl w:val="0"/>
          <w:numId w:val="4"/>
        </w:numPr>
        <w:shd w:val="clear" w:color="auto" w:fill="FFFFFF"/>
        <w:tabs>
          <w:tab w:val="clear" w:pos="720"/>
          <w:tab w:val="num" w:pos="0"/>
        </w:tabs>
        <w:spacing w:after="0" w:line="240" w:lineRule="auto"/>
        <w:ind w:left="0" w:firstLine="360"/>
        <w:jc w:val="both"/>
        <w:rPr>
          <w:rFonts w:ascii="Times New Roman" w:hAnsi="Times New Roman"/>
          <w:b/>
          <w:bCs/>
          <w:sz w:val="24"/>
          <w:szCs w:val="24"/>
          <w:lang w:eastAsia="ru-RU"/>
        </w:rPr>
      </w:pPr>
      <w:r w:rsidRPr="00455C87">
        <w:rPr>
          <w:rFonts w:ascii="Times New Roman" w:hAnsi="Times New Roman"/>
          <w:sz w:val="24"/>
          <w:szCs w:val="24"/>
          <w:lang w:eastAsia="ru-RU"/>
        </w:rPr>
        <w:t>По размеру объекта, площади его территории</w:t>
      </w:r>
    </w:p>
    <w:p w:rsidR="00756567" w:rsidRPr="00455C87" w:rsidRDefault="00756567" w:rsidP="00644F3E">
      <w:pPr>
        <w:numPr>
          <w:ilvl w:val="0"/>
          <w:numId w:val="4"/>
        </w:numPr>
        <w:shd w:val="clear" w:color="auto" w:fill="FFFFFF"/>
        <w:tabs>
          <w:tab w:val="clear" w:pos="720"/>
          <w:tab w:val="num" w:pos="0"/>
        </w:tabs>
        <w:spacing w:after="0" w:line="240" w:lineRule="auto"/>
        <w:ind w:left="0" w:firstLine="360"/>
        <w:jc w:val="both"/>
        <w:rPr>
          <w:rFonts w:ascii="Times New Roman" w:hAnsi="Times New Roman"/>
          <w:sz w:val="24"/>
          <w:szCs w:val="24"/>
          <w:lang w:eastAsia="ru-RU"/>
        </w:rPr>
      </w:pPr>
      <w:r w:rsidRPr="00455C87">
        <w:rPr>
          <w:rFonts w:ascii="Times New Roman" w:hAnsi="Times New Roman"/>
          <w:sz w:val="24"/>
          <w:szCs w:val="24"/>
          <w:lang w:eastAsia="ru-RU"/>
        </w:rPr>
        <w:t>По режиму работы персонала объекта</w:t>
      </w:r>
    </w:p>
    <w:p w:rsidR="00756567" w:rsidRPr="00455C87" w:rsidRDefault="00756567" w:rsidP="00644F3E">
      <w:pPr>
        <w:numPr>
          <w:ilvl w:val="0"/>
          <w:numId w:val="4"/>
        </w:numPr>
        <w:shd w:val="clear" w:color="auto" w:fill="FFFFFF"/>
        <w:tabs>
          <w:tab w:val="clear" w:pos="720"/>
          <w:tab w:val="num" w:pos="0"/>
        </w:tabs>
        <w:spacing w:after="0" w:line="240" w:lineRule="auto"/>
        <w:ind w:left="0" w:firstLine="360"/>
        <w:jc w:val="both"/>
        <w:rPr>
          <w:rFonts w:ascii="Times New Roman" w:hAnsi="Times New Roman"/>
          <w:sz w:val="24"/>
          <w:szCs w:val="24"/>
          <w:lang w:eastAsia="ru-RU"/>
        </w:rPr>
      </w:pPr>
      <w:r w:rsidRPr="00455C87">
        <w:rPr>
          <w:rFonts w:ascii="Times New Roman" w:hAnsi="Times New Roman"/>
          <w:sz w:val="24"/>
          <w:szCs w:val="24"/>
          <w:lang w:eastAsia="ru-RU"/>
        </w:rPr>
        <w:t>По району расположения охраняемого объекта</w:t>
      </w:r>
    </w:p>
    <w:p w:rsidR="00756567" w:rsidRPr="00455C87" w:rsidRDefault="00756567" w:rsidP="00644F3E">
      <w:pPr>
        <w:numPr>
          <w:ilvl w:val="0"/>
          <w:numId w:val="4"/>
        </w:numPr>
        <w:shd w:val="clear" w:color="auto" w:fill="FFFFFF"/>
        <w:tabs>
          <w:tab w:val="clear" w:pos="720"/>
          <w:tab w:val="num" w:pos="0"/>
        </w:tabs>
        <w:spacing w:after="0" w:line="240" w:lineRule="auto"/>
        <w:ind w:left="0" w:firstLine="360"/>
        <w:jc w:val="both"/>
        <w:rPr>
          <w:rFonts w:ascii="Times New Roman" w:hAnsi="Times New Roman"/>
          <w:sz w:val="24"/>
          <w:szCs w:val="24"/>
          <w:lang w:eastAsia="ru-RU"/>
        </w:rPr>
      </w:pPr>
      <w:r w:rsidRPr="00455C87">
        <w:rPr>
          <w:rFonts w:ascii="Times New Roman" w:hAnsi="Times New Roman"/>
          <w:sz w:val="24"/>
          <w:szCs w:val="24"/>
          <w:lang w:eastAsia="ru-RU"/>
        </w:rPr>
        <w:t>По технической укрепленности объекта</w:t>
      </w:r>
    </w:p>
    <w:p w:rsidR="00756567" w:rsidRPr="00455C87" w:rsidRDefault="00756567" w:rsidP="00644F3E">
      <w:pPr>
        <w:numPr>
          <w:ilvl w:val="0"/>
          <w:numId w:val="4"/>
        </w:numPr>
        <w:shd w:val="clear" w:color="auto" w:fill="FFFFFF"/>
        <w:tabs>
          <w:tab w:val="clear" w:pos="720"/>
          <w:tab w:val="num" w:pos="0"/>
        </w:tabs>
        <w:spacing w:after="0" w:line="240" w:lineRule="auto"/>
        <w:ind w:left="0" w:firstLine="360"/>
        <w:jc w:val="both"/>
        <w:rPr>
          <w:rFonts w:ascii="Times New Roman" w:hAnsi="Times New Roman"/>
          <w:sz w:val="24"/>
          <w:szCs w:val="24"/>
          <w:lang w:eastAsia="ru-RU"/>
        </w:rPr>
      </w:pPr>
      <w:r w:rsidRPr="00455C87">
        <w:rPr>
          <w:rFonts w:ascii="Times New Roman" w:hAnsi="Times New Roman"/>
          <w:sz w:val="24"/>
          <w:szCs w:val="24"/>
          <w:lang w:eastAsia="ru-RU"/>
        </w:rPr>
        <w:t>По типу охраны</w:t>
      </w:r>
    </w:p>
    <w:p w:rsidR="00756567" w:rsidRPr="00455C87" w:rsidRDefault="00756567" w:rsidP="00644F3E">
      <w:pPr>
        <w:numPr>
          <w:ilvl w:val="0"/>
          <w:numId w:val="4"/>
        </w:numPr>
        <w:shd w:val="clear" w:color="auto" w:fill="FFFFFF"/>
        <w:tabs>
          <w:tab w:val="clear" w:pos="720"/>
          <w:tab w:val="num" w:pos="0"/>
        </w:tabs>
        <w:spacing w:after="0" w:line="240" w:lineRule="auto"/>
        <w:ind w:left="0" w:firstLine="360"/>
        <w:jc w:val="both"/>
        <w:rPr>
          <w:rFonts w:ascii="Times New Roman" w:hAnsi="Times New Roman"/>
          <w:b/>
          <w:bCs/>
          <w:sz w:val="24"/>
          <w:szCs w:val="24"/>
          <w:lang w:eastAsia="ru-RU"/>
        </w:rPr>
      </w:pPr>
      <w:r w:rsidRPr="00455C87">
        <w:rPr>
          <w:rFonts w:ascii="Times New Roman" w:hAnsi="Times New Roman"/>
          <w:sz w:val="24"/>
          <w:szCs w:val="24"/>
          <w:lang w:eastAsia="ru-RU"/>
        </w:rPr>
        <w:t>По значимости и концентрации материальных, художественных, исторических, культурных и культовых ценностей, размещенных на объекте</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 По состоянию объекта:</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В соответствии со статьей 1.1. </w:t>
      </w:r>
      <w:hyperlink r:id="rId5" w:history="1">
        <w:r w:rsidRPr="00455C87">
          <w:rPr>
            <w:rFonts w:ascii="Times New Roman" w:hAnsi="Times New Roman"/>
            <w:sz w:val="24"/>
            <w:szCs w:val="24"/>
            <w:lang w:eastAsia="ru-RU"/>
          </w:rPr>
          <w:t>Закона РФ от 11 марта 1992 г. N 2487-I "О частной детективной и охранной деятельности в Российской Федерации"</w:t>
        </w:r>
      </w:hyperlink>
      <w:r w:rsidRPr="00455C87">
        <w:rPr>
          <w:rFonts w:ascii="Times New Roman" w:hAnsi="Times New Roman"/>
          <w:sz w:val="24"/>
          <w:szCs w:val="24"/>
          <w:lang w:eastAsia="ru-RU"/>
        </w:rPr>
        <w:t> объектами охраны являются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 то есть все объекты охраны можно разделить на:</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а) подвижные (движимые);</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б) стационарные (недвижимые).</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r>
      <w:r w:rsidRPr="00455C87">
        <w:rPr>
          <w:rFonts w:ascii="Times New Roman" w:hAnsi="Times New Roman"/>
          <w:b/>
          <w:sz w:val="24"/>
          <w:szCs w:val="24"/>
          <w:lang w:eastAsia="ru-RU"/>
        </w:rPr>
        <w:t>Вопрос № 122: Какая из приводимых ниже классификаций наиболее широко охватывает возможные виды охраняемых объектов?</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1.Охраняемые объекты делятся на наземные и подземные.</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2.Охраняемые объекты делятся на стационарные и подвижные.</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3.Охраняемые объекты делятся на складские и производственные.</w:t>
      </w:r>
    </w:p>
    <w:p w:rsidR="00756567" w:rsidRPr="00455C87" w:rsidRDefault="00756567" w:rsidP="0014638E">
      <w:pPr>
        <w:shd w:val="clear" w:color="auto" w:fill="FFFFFF"/>
        <w:spacing w:after="0" w:line="240" w:lineRule="auto"/>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2</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t>2. По размеру объекта, площади его территории:</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а) малые объекты (до </w:t>
      </w:r>
      <w:smartTag w:uri="urn:schemas-microsoft-com:office:smarttags" w:element="metricconverter">
        <w:smartTagPr>
          <w:attr w:name="ProductID" w:val="100 кв. м"/>
        </w:smartTagPr>
        <w:r w:rsidRPr="00455C87">
          <w:rPr>
            <w:rFonts w:ascii="Times New Roman" w:hAnsi="Times New Roman"/>
            <w:sz w:val="24"/>
            <w:szCs w:val="24"/>
            <w:lang w:eastAsia="ru-RU"/>
          </w:rPr>
          <w:t>100 кв. м</w:t>
        </w:r>
      </w:smartTag>
      <w:r w:rsidRPr="00455C87">
        <w:rPr>
          <w:rFonts w:ascii="Times New Roman" w:hAnsi="Times New Roman"/>
          <w:sz w:val="24"/>
          <w:szCs w:val="24"/>
          <w:lang w:eastAsia="ru-RU"/>
        </w:rPr>
        <w:t>) - квартиры, малые офисы, отдельно стоящие торговые палатки и ларьки, торговые точки, расположенные в пристройках зданий (например, в одной из проходных арок административного или жилого здания), в бывших служебных помещениях и т.д.;</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б) средние объекты (от 100 до </w:t>
      </w:r>
      <w:smartTag w:uri="urn:schemas-microsoft-com:office:smarttags" w:element="metricconverter">
        <w:smartTagPr>
          <w:attr w:name="ProductID" w:val="500 кв. м"/>
        </w:smartTagPr>
        <w:r w:rsidRPr="00455C87">
          <w:rPr>
            <w:rFonts w:ascii="Times New Roman" w:hAnsi="Times New Roman"/>
            <w:sz w:val="24"/>
            <w:szCs w:val="24"/>
            <w:lang w:eastAsia="ru-RU"/>
          </w:rPr>
          <w:t>500 кв. м</w:t>
        </w:r>
      </w:smartTag>
      <w:r w:rsidRPr="00455C87">
        <w:rPr>
          <w:rFonts w:ascii="Times New Roman" w:hAnsi="Times New Roman"/>
          <w:sz w:val="24"/>
          <w:szCs w:val="24"/>
          <w:lang w:eastAsia="ru-RU"/>
        </w:rPr>
        <w:t>) - крупногабаритные квартиры в домах улучшенной планировки, частные дома с надворными постройками и приусадебным участком, отдельно стоящие или примыкающие к другим зданиям офисы вместе со складами и производственными помещениями, крупные пункты обмена валюты, небольшие коммерческие банки, автостоянки вместимостью до 50-60 автомашин и т.д.;</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в) большие стационарные объекты (от 500 до </w:t>
      </w:r>
      <w:smartTag w:uri="urn:schemas-microsoft-com:office:smarttags" w:element="metricconverter">
        <w:smartTagPr>
          <w:attr w:name="ProductID" w:val="4000 кв. м"/>
        </w:smartTagPr>
        <w:r w:rsidRPr="00455C87">
          <w:rPr>
            <w:rFonts w:ascii="Times New Roman" w:hAnsi="Times New Roman"/>
            <w:sz w:val="24"/>
            <w:szCs w:val="24"/>
            <w:lang w:eastAsia="ru-RU"/>
          </w:rPr>
          <w:t>4000 кв. м</w:t>
        </w:r>
      </w:smartTag>
      <w:r w:rsidRPr="00455C87">
        <w:rPr>
          <w:rFonts w:ascii="Times New Roman" w:hAnsi="Times New Roman"/>
          <w:sz w:val="24"/>
          <w:szCs w:val="24"/>
          <w:lang w:eastAsia="ru-RU"/>
        </w:rPr>
        <w:t>) - средние предприятия с численностью работающих до 300-400 человек, базы хранения продукции, крупные автомобильные стоянки, склады и т.д.;</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г) очень большие стационарные объекты (площадью более </w:t>
      </w:r>
      <w:smartTag w:uri="urn:schemas-microsoft-com:office:smarttags" w:element="metricconverter">
        <w:smartTagPr>
          <w:attr w:name="ProductID" w:val="4000 кв. м"/>
        </w:smartTagPr>
        <w:r w:rsidRPr="00455C87">
          <w:rPr>
            <w:rFonts w:ascii="Times New Roman" w:hAnsi="Times New Roman"/>
            <w:sz w:val="24"/>
            <w:szCs w:val="24"/>
            <w:lang w:eastAsia="ru-RU"/>
          </w:rPr>
          <w:t>4000 кв. м</w:t>
        </w:r>
      </w:smartTag>
      <w:r w:rsidRPr="00455C87">
        <w:rPr>
          <w:rFonts w:ascii="Times New Roman" w:hAnsi="Times New Roman"/>
          <w:sz w:val="24"/>
          <w:szCs w:val="24"/>
          <w:lang w:eastAsia="ru-RU"/>
        </w:rPr>
        <w:t>) - крупные промышленные (акционированные) предприятия, фермерские хозяйства, крупные базы.</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t>3. По режиму работы персонала объекта:</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а) объекты, персонал которых работает в одну смену;</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б) объекты, работающие в двухсменном режиме;</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в) объекты, работающие круглосуточно.</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t>4. По району расположения охраняемого объекта:</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а) объекты, расположенные вне основной промышленной, производственной или охраняемой зоны, например, склад предприятия на железнодорожной станции, склад сырья (например, винматериала) на подъездных путях предприятия;</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б) объекты в отдельно стоящих зданиях или занимающие часть другого помещения или территории, например, несколько комнат или квартир в доме, этаж или крыло здания, часть территории ярмарки):</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в производственной зоне;</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на охраняемой или вблизи от охраняемой территории;</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рядом с криминогенными объектами (рынки, рестораны, пивбары, вокзалы).</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t>5. По технической укрепленности объекта:</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а) очень хорошо укрепленные объекты, практически не имеющие уязвимых мест;</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б) хорошо укрепленные объекты, имеющие незначительное число уязвимых мест, которые известны охране и контролируются ее сотрудниками;</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в) слабо укрепленные объекты, имеющие значительное число уязвимых мест, многие из которых охрана не контролирует.</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t>6. По типу охраны:</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объекты с простым типом охраны (невооруженная охрана). Безопасность осуществляется периодическим обходом охраняемой территории;</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объекты с усложненным типом охраны (охрана вооружена спецсредствами). Для охраны используются служебные собаки. Часть помещений на объекте выведена на пульт централизованного наблюдения;</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объекты с комбинированным типом охраны (вооруженная охрана с использованием служебных собак). Большинство помещений оборудованы средствами видеоконтроля территории объекта.</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t>7. По значимости и концентрации материальных, художественных, исторических, культурных и культовых ценностей, размещенных на объекте, последствий от возможных преступных посягательств на них, все объекты, их помещения и территории подразделяются:</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объекты подгрупп AI и АII - это объекты особо важные, повышенной опасности и жизнеобеспечения, противоправные действия (кража, грабеж, разбой, терроризм, и т.п.) на которых могут привести к крупному, особо крупному экономическому или социальному ущербу государству, обществу, предприятию, экологии, и т.п.</w:t>
      </w:r>
    </w:p>
    <w:p w:rsidR="00756567" w:rsidRPr="00455C87" w:rsidRDefault="00756567" w:rsidP="0014638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объекты подгрупп БI и БII. - это объекты, хищения на которых, в соответствии с законодательством Российской Федерации, могут привести к ущербу в размере до 500 МРОТ и свыше 500 МРОТ, соответственно.</w:t>
      </w:r>
    </w:p>
    <w:p w:rsidR="00756567" w:rsidRPr="00455C87" w:rsidRDefault="00756567" w:rsidP="00847234">
      <w:pPr>
        <w:shd w:val="clear" w:color="auto" w:fill="FFFFFF"/>
        <w:spacing w:after="0" w:line="240" w:lineRule="auto"/>
        <w:jc w:val="center"/>
        <w:rPr>
          <w:rFonts w:ascii="Times New Roman" w:hAnsi="Times New Roman"/>
          <w:sz w:val="24"/>
          <w:szCs w:val="24"/>
          <w:lang w:eastAsia="ru-RU"/>
        </w:rPr>
      </w:pPr>
      <w:r w:rsidRPr="00455C87">
        <w:rPr>
          <w:rFonts w:ascii="Times New Roman" w:hAnsi="Times New Roman"/>
          <w:sz w:val="24"/>
          <w:szCs w:val="24"/>
          <w:lang w:eastAsia="ru-RU"/>
        </w:rPr>
        <w:br/>
      </w:r>
      <w:bookmarkStart w:id="0" w:name="67"/>
      <w:bookmarkEnd w:id="0"/>
      <w:r w:rsidRPr="00455C87">
        <w:rPr>
          <w:rFonts w:ascii="Times New Roman" w:hAnsi="Times New Roman"/>
          <w:b/>
          <w:bCs/>
          <w:sz w:val="24"/>
          <w:szCs w:val="24"/>
          <w:lang w:eastAsia="ru-RU"/>
        </w:rPr>
        <w:t>Режим охраны</w:t>
      </w:r>
    </w:p>
    <w:p w:rsidR="00756567" w:rsidRPr="00455C87" w:rsidRDefault="00756567" w:rsidP="004041C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Режим охраны предприятия - это сочетание действий службы охраны, инженерно-технических средств и режимных мероприятий, направленных на обеспечение полной, частичной (выборочной) сохранности материальных ценностей, персонала охраняемого объекта, а также интеллектуальной собственности и ценной информации о деятельности этого объекта. В значительной степени режим охраны объекта характеризует круг обязанностей и меры ответственности охраны.</w:t>
      </w:r>
    </w:p>
    <w:p w:rsidR="00756567" w:rsidRPr="00455C87" w:rsidRDefault="00756567" w:rsidP="004041C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Основные задачи режима охраны:</w:t>
      </w:r>
    </w:p>
    <w:p w:rsidR="00756567" w:rsidRPr="00455C87" w:rsidRDefault="00756567" w:rsidP="004041C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обеспечение сохранности зданий и помещений предприятия;</w:t>
      </w:r>
    </w:p>
    <w:p w:rsidR="00756567" w:rsidRPr="00455C87" w:rsidRDefault="00756567" w:rsidP="004041C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сохранность и контроль за перемещением материальных ценностей;</w:t>
      </w:r>
    </w:p>
    <w:p w:rsidR="00756567" w:rsidRPr="00455C87" w:rsidRDefault="00756567" w:rsidP="004041C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обеспечение пропускного режима или, если он не предусмотрен, контроль за допуском граждан в здания и помещения предприятия;</w:t>
      </w:r>
    </w:p>
    <w:p w:rsidR="00756567" w:rsidRPr="00455C87" w:rsidRDefault="00756567" w:rsidP="004041C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обеспечение безопасности объекта в ночное время;</w:t>
      </w:r>
    </w:p>
    <w:p w:rsidR="00756567" w:rsidRPr="00455C87" w:rsidRDefault="00756567" w:rsidP="004041C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обеспечение безопасности сотрудников и руководства предприятия;</w:t>
      </w:r>
    </w:p>
    <w:p w:rsidR="00756567" w:rsidRPr="00455C87" w:rsidRDefault="00756567" w:rsidP="004041C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поддержание противопожарной безопасности (если этими вопросами не занимаются специальные службы или лица);</w:t>
      </w:r>
    </w:p>
    <w:p w:rsidR="00756567" w:rsidRPr="00455C87" w:rsidRDefault="00756567" w:rsidP="004041C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охрана интеллектуальной собственности предприятия. В зависимости от количества используемых сил и средств, плотности контроля территории и объекта, режим охраны можно разделить на простой и усиленный, открытый и закрытый.</w:t>
      </w:r>
    </w:p>
    <w:p w:rsidR="00756567" w:rsidRPr="00455C87" w:rsidRDefault="00756567" w:rsidP="004041C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Режим охраны по времени может иметь круглосуточный, частичный (определенные часы суток) или выборочный характер (квартиры, охраняемые на период отъезда хозяина или в его отсутствие, временные хранилища или территории на период завоза товарно-материальных ценностей, помещения, охраняемые преимущественно в вечернее время).</w:t>
      </w:r>
    </w:p>
    <w:p w:rsidR="00756567" w:rsidRPr="00455C87" w:rsidRDefault="00756567" w:rsidP="00195BF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xml:space="preserve">На значительной части охраняемых стационарных объектов охранники находятся круглосуточно. В дневное время они контролируют посетителей, прибывающих на объект, осуществляют контрольно-пропускной режим, а в ночное время осуществляют закрытую охрану объекта, принимая на себя полную ответственность за его сохранность. </w:t>
      </w:r>
    </w:p>
    <w:p w:rsidR="00756567" w:rsidRPr="00455C87" w:rsidRDefault="00756567" w:rsidP="00195BF5">
      <w:pPr>
        <w:shd w:val="clear" w:color="auto" w:fill="FFFFFF"/>
        <w:spacing w:after="0" w:line="240" w:lineRule="auto"/>
        <w:ind w:firstLine="360"/>
        <w:jc w:val="both"/>
        <w:rPr>
          <w:rFonts w:ascii="Times New Roman" w:hAnsi="Times New Roman"/>
          <w:sz w:val="24"/>
          <w:szCs w:val="24"/>
          <w:lang w:eastAsia="ru-RU"/>
        </w:rPr>
      </w:pPr>
      <w:bookmarkStart w:id="1" w:name="68"/>
      <w:bookmarkEnd w:id="1"/>
      <w:r w:rsidRPr="00455C87">
        <w:rPr>
          <w:rFonts w:ascii="Times New Roman" w:hAnsi="Times New Roman"/>
          <w:b/>
          <w:bCs/>
          <w:sz w:val="24"/>
          <w:szCs w:val="24"/>
          <w:lang w:eastAsia="ru-RU"/>
        </w:rPr>
        <w:t>Основные задачи охраны:</w:t>
      </w:r>
    </w:p>
    <w:p w:rsidR="00756567" w:rsidRPr="00455C87" w:rsidRDefault="00756567" w:rsidP="004041C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защита охраняемых объектов, предупреждение, выявление и пресечение противоправных посягательств и административных правонарушений на охраняемых объектах;</w:t>
      </w:r>
    </w:p>
    <w:p w:rsidR="00756567" w:rsidRPr="00455C87" w:rsidRDefault="00756567" w:rsidP="004041C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обеспечение на охраняемых объектах пропускного и внутриобъектового режимов;</w:t>
      </w:r>
    </w:p>
    <w:p w:rsidR="00756567" w:rsidRPr="00455C87" w:rsidRDefault="00756567" w:rsidP="004041C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участие в локализации и ликвидации возникших ЧС, в том числе вследствие диверсионно-террористических акций.</w:t>
      </w:r>
    </w:p>
    <w:p w:rsidR="00756567" w:rsidRPr="00455C87" w:rsidRDefault="00756567" w:rsidP="004041C5">
      <w:pPr>
        <w:shd w:val="clear" w:color="auto" w:fill="FFFFFF"/>
        <w:spacing w:after="0" w:line="240" w:lineRule="auto"/>
        <w:jc w:val="both"/>
        <w:rPr>
          <w:rFonts w:ascii="Times New Roman" w:hAnsi="Times New Roman"/>
          <w:sz w:val="24"/>
          <w:szCs w:val="24"/>
          <w:lang w:eastAsia="ru-RU"/>
        </w:rPr>
      </w:pPr>
    </w:p>
    <w:p w:rsidR="00756567" w:rsidRPr="00455C87" w:rsidRDefault="00756567" w:rsidP="00195BF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b/>
          <w:sz w:val="24"/>
          <w:szCs w:val="24"/>
          <w:lang w:eastAsia="ru-RU"/>
        </w:rPr>
        <w:t>Вопрос № 146: Эффективные тактические действия охранников по обеспечению безопасности охраняемого объекта предполагают:</w:t>
      </w:r>
    </w:p>
    <w:p w:rsidR="00756567" w:rsidRPr="00455C87" w:rsidRDefault="00756567" w:rsidP="005B348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1. Предупреждение, обнаружение, а затем – пресечение угроз безопасности объекта (в рамках полномочий и тактических возможностей охранников).</w:t>
      </w:r>
    </w:p>
    <w:p w:rsidR="00756567" w:rsidRPr="00455C87" w:rsidRDefault="00756567" w:rsidP="005B348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2. Обнаружение, а затем – пресечение угроз безопасности объекта (в рамках полномочий и тактических возможностей охранников).</w:t>
      </w:r>
    </w:p>
    <w:p w:rsidR="00756567" w:rsidRPr="00455C87" w:rsidRDefault="00756567" w:rsidP="005B348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3. Ликвидация угроз безопасности объекта по мере их возникновения (в рамках полномочий и тактических возможностей охранников).</w:t>
      </w:r>
    </w:p>
    <w:p w:rsidR="00756567" w:rsidRPr="00455C87" w:rsidRDefault="00756567" w:rsidP="00195BF5">
      <w:pPr>
        <w:shd w:val="clear" w:color="auto" w:fill="FFFFFF"/>
        <w:spacing w:after="0" w:line="240" w:lineRule="auto"/>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1</w:t>
      </w:r>
    </w:p>
    <w:p w:rsidR="00756567" w:rsidRPr="00455C87" w:rsidRDefault="00756567" w:rsidP="004041C5">
      <w:pPr>
        <w:shd w:val="clear" w:color="auto" w:fill="FFFFFF"/>
        <w:spacing w:after="0" w:line="240" w:lineRule="auto"/>
        <w:jc w:val="both"/>
        <w:rPr>
          <w:rFonts w:ascii="Times New Roman" w:hAnsi="Times New Roman"/>
          <w:sz w:val="24"/>
          <w:szCs w:val="24"/>
          <w:lang w:eastAsia="ru-RU"/>
        </w:rPr>
      </w:pPr>
    </w:p>
    <w:p w:rsidR="00756567" w:rsidRPr="00455C87" w:rsidRDefault="00756567" w:rsidP="004041C5">
      <w:pPr>
        <w:shd w:val="clear" w:color="auto" w:fill="FFFFFF"/>
        <w:spacing w:after="0" w:line="240" w:lineRule="auto"/>
        <w:ind w:firstLine="360"/>
        <w:jc w:val="both"/>
        <w:rPr>
          <w:rFonts w:ascii="Times New Roman" w:hAnsi="Times New Roman"/>
          <w:sz w:val="24"/>
          <w:szCs w:val="24"/>
          <w:lang w:eastAsia="ru-RU"/>
        </w:rPr>
      </w:pPr>
      <w:bookmarkStart w:id="2" w:name="69"/>
      <w:bookmarkEnd w:id="2"/>
      <w:r w:rsidRPr="00455C87">
        <w:rPr>
          <w:rFonts w:ascii="Times New Roman" w:hAnsi="Times New Roman"/>
          <w:b/>
          <w:bCs/>
          <w:sz w:val="24"/>
          <w:szCs w:val="24"/>
          <w:lang w:eastAsia="ru-RU"/>
        </w:rPr>
        <w:t xml:space="preserve">Под охраной объекта подразумевается - </w:t>
      </w:r>
      <w:r w:rsidRPr="00455C87">
        <w:rPr>
          <w:rFonts w:ascii="Times New Roman" w:hAnsi="Times New Roman"/>
          <w:sz w:val="24"/>
          <w:szCs w:val="24"/>
          <w:lang w:eastAsia="ru-RU"/>
        </w:rPr>
        <w:t>комплекс мер, направленных на своевременное выявление угроз и предотвращение нападения на охраняемые объекты,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756567" w:rsidRPr="00455C87" w:rsidRDefault="00756567" w:rsidP="004041C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Система охраны объекта включает в себя совокупность сил и средств для выполнения задач по охране и обороне объекта. Она должна соответствовать технологическим особенностям охраняемого объекта, уровню его оборудования инженерно-техническими средствами охраны, обстановке в его окружении и обеспечивать наиболее эффективное и экономически рациональное использование имеющихся сил и средств.</w:t>
      </w:r>
      <w:r w:rsidRPr="00455C87">
        <w:rPr>
          <w:rFonts w:ascii="Times New Roman" w:hAnsi="Times New Roman"/>
          <w:color w:val="000000"/>
          <w:sz w:val="24"/>
          <w:szCs w:val="24"/>
        </w:rPr>
        <w:t xml:space="preserve">. В состав инженерно-технических средств охраны входят: ограждения; инженерные заграждения; будки охраны; будки контрольно-пропускного пункта; предупредительные и разграничительные знаки; защитно-оборонительные сооружения для сил охраны; досмотровые ямы, эстакады и вышки; ворота, калитки, двери; переносные инженерные заграждения для ограничения скорости или остановки транспортных средств, </w:t>
      </w:r>
      <w:r w:rsidRPr="00455C87">
        <w:rPr>
          <w:rFonts w:ascii="Times New Roman" w:hAnsi="Times New Roman"/>
          <w:bCs/>
          <w:color w:val="000000"/>
          <w:sz w:val="24"/>
          <w:szCs w:val="24"/>
        </w:rPr>
        <w:t>а также</w:t>
      </w:r>
      <w:r w:rsidRPr="00455C87">
        <w:rPr>
          <w:rFonts w:ascii="Times New Roman" w:hAnsi="Times New Roman"/>
          <w:color w:val="000000"/>
          <w:sz w:val="24"/>
          <w:szCs w:val="24"/>
        </w:rPr>
        <w:t xml:space="preserve"> устройства, входящие в состав систем охранной, тревожной сигнализации, контроля и управления доступом, охранного телевидения, освещения, оповещения и других систем, предназначенных для охраны объекта.</w:t>
      </w:r>
    </w:p>
    <w:p w:rsidR="00756567" w:rsidRPr="00455C87" w:rsidRDefault="00756567" w:rsidP="004041C5">
      <w:pPr>
        <w:shd w:val="clear" w:color="auto" w:fill="FFFFFF"/>
        <w:spacing w:after="0" w:line="240" w:lineRule="auto"/>
        <w:ind w:firstLine="360"/>
        <w:jc w:val="both"/>
        <w:rPr>
          <w:rFonts w:ascii="Times New Roman" w:hAnsi="Times New Roman"/>
          <w:sz w:val="24"/>
          <w:szCs w:val="24"/>
          <w:lang w:eastAsia="ru-RU"/>
        </w:rPr>
      </w:pPr>
    </w:p>
    <w:p w:rsidR="00756567" w:rsidRPr="00455C87" w:rsidRDefault="00756567" w:rsidP="00447EA4">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b/>
          <w:sz w:val="24"/>
          <w:szCs w:val="24"/>
          <w:lang w:eastAsia="ru-RU"/>
        </w:rPr>
        <w:t>Вопрос № 131: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756567" w:rsidRPr="00455C87" w:rsidRDefault="00756567" w:rsidP="005B348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1. Применение охранниками физической силы.</w:t>
      </w:r>
    </w:p>
    <w:p w:rsidR="00756567" w:rsidRPr="00455C87" w:rsidRDefault="00756567" w:rsidP="005B348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2. Применение оружия и специальных средств.</w:t>
      </w:r>
    </w:p>
    <w:p w:rsidR="00756567" w:rsidRPr="00455C87" w:rsidRDefault="00756567" w:rsidP="005B348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3. Использование инженерно-технических средств.</w:t>
      </w:r>
    </w:p>
    <w:p w:rsidR="00756567" w:rsidRPr="00455C87" w:rsidRDefault="00756567" w:rsidP="00447EA4">
      <w:pPr>
        <w:shd w:val="clear" w:color="auto" w:fill="FFFFFF"/>
        <w:spacing w:after="0" w:line="240" w:lineRule="auto"/>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3</w:t>
      </w:r>
    </w:p>
    <w:p w:rsidR="00756567" w:rsidRPr="00455C87" w:rsidRDefault="00756567" w:rsidP="004041C5">
      <w:pPr>
        <w:shd w:val="clear" w:color="auto" w:fill="FFFFFF"/>
        <w:spacing w:after="0" w:line="240" w:lineRule="auto"/>
        <w:ind w:firstLine="360"/>
        <w:jc w:val="both"/>
        <w:rPr>
          <w:rFonts w:ascii="Times New Roman" w:hAnsi="Times New Roman"/>
          <w:sz w:val="24"/>
          <w:szCs w:val="24"/>
          <w:lang w:eastAsia="ru-RU"/>
        </w:rPr>
      </w:pPr>
    </w:p>
    <w:p w:rsidR="00756567" w:rsidRPr="00455C87" w:rsidRDefault="00756567" w:rsidP="00DA1C4A">
      <w:pPr>
        <w:shd w:val="clear" w:color="auto" w:fill="FFFFFF"/>
        <w:spacing w:after="0" w:line="240" w:lineRule="auto"/>
        <w:jc w:val="both"/>
        <w:rPr>
          <w:rFonts w:ascii="Times New Roman" w:hAnsi="Times New Roman"/>
          <w:sz w:val="24"/>
          <w:szCs w:val="24"/>
          <w:lang w:eastAsia="ru-RU"/>
        </w:rPr>
      </w:pPr>
      <w:bookmarkStart w:id="3" w:name="70"/>
      <w:bookmarkEnd w:id="3"/>
      <w:r w:rsidRPr="00455C87">
        <w:rPr>
          <w:rFonts w:ascii="Times New Roman" w:hAnsi="Times New Roman"/>
          <w:b/>
          <w:bCs/>
          <w:sz w:val="24"/>
          <w:szCs w:val="24"/>
          <w:lang w:eastAsia="ru-RU"/>
        </w:rPr>
        <w:t>Виды охраны объектов:</w:t>
      </w:r>
    </w:p>
    <w:p w:rsidR="00756567" w:rsidRPr="00455C87" w:rsidRDefault="00756567" w:rsidP="00ED06C1">
      <w:pPr>
        <w:pStyle w:val="ListParagraph"/>
        <w:numPr>
          <w:ilvl w:val="0"/>
          <w:numId w:val="1"/>
        </w:numPr>
        <w:shd w:val="clear" w:color="auto" w:fill="FFFFFF"/>
        <w:spacing w:after="150" w:line="240" w:lineRule="auto"/>
        <w:ind w:left="0" w:firstLine="360"/>
        <w:jc w:val="both"/>
        <w:rPr>
          <w:rFonts w:ascii="Times New Roman" w:hAnsi="Times New Roman"/>
          <w:sz w:val="24"/>
          <w:szCs w:val="24"/>
          <w:lang w:eastAsia="ru-RU"/>
        </w:rPr>
      </w:pPr>
      <w:r w:rsidRPr="00455C87">
        <w:rPr>
          <w:rFonts w:ascii="Times New Roman" w:hAnsi="Times New Roman"/>
          <w:sz w:val="24"/>
          <w:szCs w:val="24"/>
          <w:lang w:eastAsia="ru-RU"/>
        </w:rPr>
        <w:t>Охрана с помощью технических средств защиты с подключением на пульт централизованного наблюдения либо с установкой автономной сигнализации.</w:t>
      </w:r>
    </w:p>
    <w:p w:rsidR="00756567" w:rsidRPr="00455C87" w:rsidRDefault="00756567" w:rsidP="00ED06C1">
      <w:pPr>
        <w:pStyle w:val="ListParagraph"/>
        <w:numPr>
          <w:ilvl w:val="0"/>
          <w:numId w:val="1"/>
        </w:numPr>
        <w:shd w:val="clear" w:color="auto" w:fill="FFFFFF"/>
        <w:spacing w:after="150" w:line="240" w:lineRule="auto"/>
        <w:ind w:left="0" w:firstLine="360"/>
        <w:jc w:val="both"/>
        <w:rPr>
          <w:rFonts w:ascii="Times New Roman" w:hAnsi="Times New Roman"/>
          <w:sz w:val="24"/>
          <w:szCs w:val="24"/>
          <w:lang w:eastAsia="ru-RU"/>
        </w:rPr>
      </w:pPr>
      <w:r w:rsidRPr="00455C87">
        <w:rPr>
          <w:rFonts w:ascii="Times New Roman" w:hAnsi="Times New Roman"/>
          <w:sz w:val="24"/>
          <w:szCs w:val="24"/>
          <w:lang w:eastAsia="ru-RU"/>
        </w:rPr>
        <w:t>С использованием стационарных и обходных постов.</w:t>
      </w:r>
    </w:p>
    <w:p w:rsidR="00756567" w:rsidRPr="00455C87" w:rsidRDefault="00756567" w:rsidP="00ED06C1">
      <w:pPr>
        <w:pStyle w:val="ListParagraph"/>
        <w:numPr>
          <w:ilvl w:val="0"/>
          <w:numId w:val="1"/>
        </w:numPr>
        <w:shd w:val="clear" w:color="auto" w:fill="FFFFFF"/>
        <w:spacing w:after="150" w:line="240" w:lineRule="auto"/>
        <w:ind w:left="0" w:firstLine="360"/>
        <w:jc w:val="both"/>
        <w:rPr>
          <w:rFonts w:ascii="Times New Roman" w:hAnsi="Times New Roman"/>
          <w:sz w:val="24"/>
          <w:szCs w:val="24"/>
          <w:lang w:eastAsia="ru-RU"/>
        </w:rPr>
      </w:pPr>
      <w:r w:rsidRPr="00455C87">
        <w:rPr>
          <w:rFonts w:ascii="Times New Roman" w:hAnsi="Times New Roman"/>
          <w:sz w:val="24"/>
          <w:szCs w:val="24"/>
          <w:lang w:eastAsia="ru-RU"/>
        </w:rPr>
        <w:t>С использованием служебных собак.</w:t>
      </w:r>
    </w:p>
    <w:p w:rsidR="00756567" w:rsidRPr="00455C87" w:rsidRDefault="00756567" w:rsidP="00ED06C1">
      <w:pPr>
        <w:pStyle w:val="ListParagraph"/>
        <w:numPr>
          <w:ilvl w:val="0"/>
          <w:numId w:val="1"/>
        </w:numPr>
        <w:shd w:val="clear" w:color="auto" w:fill="FFFFFF"/>
        <w:spacing w:after="150" w:line="240" w:lineRule="auto"/>
        <w:ind w:left="0" w:firstLine="360"/>
        <w:jc w:val="both"/>
        <w:rPr>
          <w:rFonts w:ascii="Times New Roman" w:hAnsi="Times New Roman"/>
          <w:sz w:val="24"/>
          <w:szCs w:val="24"/>
          <w:lang w:eastAsia="ru-RU"/>
        </w:rPr>
      </w:pPr>
      <w:r w:rsidRPr="00455C87">
        <w:rPr>
          <w:rFonts w:ascii="Times New Roman" w:hAnsi="Times New Roman"/>
          <w:sz w:val="24"/>
          <w:szCs w:val="24"/>
          <w:lang w:eastAsia="ru-RU"/>
        </w:rPr>
        <w:t>Комбинированная охрана (сочетание всех видов охраны).</w:t>
      </w:r>
    </w:p>
    <w:p w:rsidR="00756567" w:rsidRPr="00455C87" w:rsidRDefault="00756567" w:rsidP="00DA1C4A">
      <w:pPr>
        <w:shd w:val="clear" w:color="auto" w:fill="FFFFFF"/>
        <w:spacing w:after="0" w:line="240" w:lineRule="auto"/>
        <w:jc w:val="both"/>
        <w:rPr>
          <w:rFonts w:ascii="Times New Roman" w:hAnsi="Times New Roman"/>
          <w:sz w:val="24"/>
          <w:szCs w:val="24"/>
          <w:lang w:eastAsia="ru-RU"/>
        </w:rPr>
      </w:pPr>
      <w:bookmarkStart w:id="4" w:name="71"/>
      <w:bookmarkEnd w:id="4"/>
      <w:r w:rsidRPr="00455C87">
        <w:rPr>
          <w:rFonts w:ascii="Times New Roman" w:hAnsi="Times New Roman"/>
          <w:b/>
          <w:bCs/>
          <w:sz w:val="24"/>
          <w:szCs w:val="24"/>
          <w:lang w:eastAsia="ru-RU"/>
        </w:rPr>
        <w:t>Способы охраны:</w:t>
      </w:r>
    </w:p>
    <w:p w:rsidR="00756567" w:rsidRPr="00455C87" w:rsidRDefault="00756567" w:rsidP="00ED06C1">
      <w:pPr>
        <w:pStyle w:val="ListParagraph"/>
        <w:numPr>
          <w:ilvl w:val="0"/>
          <w:numId w:val="2"/>
        </w:numPr>
        <w:shd w:val="clear" w:color="auto" w:fill="FFFFFF"/>
        <w:spacing w:after="150" w:line="240" w:lineRule="auto"/>
        <w:ind w:left="0" w:firstLine="360"/>
        <w:jc w:val="both"/>
        <w:rPr>
          <w:rFonts w:ascii="Times New Roman" w:hAnsi="Times New Roman"/>
          <w:sz w:val="24"/>
          <w:szCs w:val="24"/>
          <w:lang w:eastAsia="ru-RU"/>
        </w:rPr>
      </w:pPr>
      <w:r w:rsidRPr="00455C87">
        <w:rPr>
          <w:rFonts w:ascii="Times New Roman" w:hAnsi="Times New Roman"/>
          <w:sz w:val="24"/>
          <w:szCs w:val="24"/>
          <w:lang w:eastAsia="ru-RU"/>
        </w:rPr>
        <w:t>Охрана объектов стационарными постами с использованием технических средств охраны.</w:t>
      </w:r>
    </w:p>
    <w:p w:rsidR="00756567" w:rsidRPr="00455C87" w:rsidRDefault="00756567" w:rsidP="00ED06C1">
      <w:pPr>
        <w:pStyle w:val="ListParagraph"/>
        <w:numPr>
          <w:ilvl w:val="0"/>
          <w:numId w:val="2"/>
        </w:numPr>
        <w:shd w:val="clear" w:color="auto" w:fill="FFFFFF"/>
        <w:spacing w:after="150" w:line="240" w:lineRule="auto"/>
        <w:ind w:left="0" w:firstLine="360"/>
        <w:jc w:val="both"/>
        <w:rPr>
          <w:rFonts w:ascii="Times New Roman" w:hAnsi="Times New Roman"/>
          <w:sz w:val="24"/>
          <w:szCs w:val="24"/>
          <w:lang w:eastAsia="ru-RU"/>
        </w:rPr>
      </w:pPr>
      <w:r w:rsidRPr="00455C87">
        <w:rPr>
          <w:rFonts w:ascii="Times New Roman" w:hAnsi="Times New Roman"/>
          <w:sz w:val="24"/>
          <w:szCs w:val="24"/>
          <w:lang w:eastAsia="ru-RU"/>
        </w:rPr>
        <w:t>Охрана объектов по периметру стационарными и обходными постами.</w:t>
      </w:r>
    </w:p>
    <w:p w:rsidR="00756567" w:rsidRPr="00455C87" w:rsidRDefault="00756567" w:rsidP="00ED06C1">
      <w:pPr>
        <w:pStyle w:val="ListParagraph"/>
        <w:numPr>
          <w:ilvl w:val="0"/>
          <w:numId w:val="2"/>
        </w:numPr>
        <w:shd w:val="clear" w:color="auto" w:fill="FFFFFF"/>
        <w:spacing w:after="150" w:line="240" w:lineRule="auto"/>
        <w:ind w:left="0" w:firstLine="360"/>
        <w:jc w:val="both"/>
        <w:rPr>
          <w:rFonts w:ascii="Times New Roman" w:hAnsi="Times New Roman"/>
          <w:sz w:val="24"/>
          <w:szCs w:val="24"/>
          <w:lang w:eastAsia="ru-RU"/>
        </w:rPr>
      </w:pPr>
      <w:r w:rsidRPr="00455C87">
        <w:rPr>
          <w:rFonts w:ascii="Times New Roman" w:hAnsi="Times New Roman"/>
          <w:sz w:val="24"/>
          <w:szCs w:val="24"/>
          <w:lang w:eastAsia="ru-RU"/>
        </w:rPr>
        <w:t>Охрана объектов в сочетании стационарных и обходных постов в самих объектах и по периметру.</w:t>
      </w:r>
    </w:p>
    <w:p w:rsidR="00756567" w:rsidRPr="00455C87" w:rsidRDefault="00756567" w:rsidP="00ED06C1">
      <w:pPr>
        <w:pStyle w:val="ListParagraph"/>
        <w:shd w:val="clear" w:color="auto" w:fill="FFFFFF"/>
        <w:spacing w:after="150" w:line="240" w:lineRule="auto"/>
        <w:ind w:left="0" w:firstLine="349"/>
        <w:jc w:val="both"/>
        <w:rPr>
          <w:rFonts w:ascii="Times New Roman" w:hAnsi="Times New Roman"/>
          <w:sz w:val="24"/>
          <w:szCs w:val="24"/>
          <w:lang w:eastAsia="ru-RU"/>
        </w:rPr>
      </w:pPr>
      <w:r w:rsidRPr="00455C87">
        <w:rPr>
          <w:rFonts w:ascii="Times New Roman" w:hAnsi="Times New Roman"/>
          <w:sz w:val="24"/>
          <w:szCs w:val="24"/>
          <w:lang w:eastAsia="ru-RU"/>
        </w:rPr>
        <w:t>В частных охранных предприятиях для выполнения задач по охране объектов могут использоваться следующие виды нарядов:</w:t>
      </w:r>
    </w:p>
    <w:p w:rsidR="00756567" w:rsidRPr="00455C87" w:rsidRDefault="00756567" w:rsidP="00ED06C1">
      <w:pPr>
        <w:pStyle w:val="ListParagraph"/>
        <w:numPr>
          <w:ilvl w:val="0"/>
          <w:numId w:val="3"/>
        </w:numPr>
        <w:shd w:val="clear" w:color="auto" w:fill="FFFFFF"/>
        <w:tabs>
          <w:tab w:val="left" w:pos="1080"/>
        </w:tabs>
        <w:spacing w:after="150" w:line="240" w:lineRule="auto"/>
        <w:ind w:left="0" w:firstLine="709"/>
        <w:jc w:val="both"/>
        <w:rPr>
          <w:rFonts w:ascii="Times New Roman" w:hAnsi="Times New Roman"/>
          <w:sz w:val="24"/>
          <w:szCs w:val="24"/>
          <w:lang w:eastAsia="ru-RU"/>
        </w:rPr>
      </w:pPr>
      <w:r w:rsidRPr="00455C87">
        <w:rPr>
          <w:rFonts w:ascii="Times New Roman" w:hAnsi="Times New Roman"/>
          <w:b/>
          <w:sz w:val="24"/>
          <w:szCs w:val="24"/>
          <w:lang w:eastAsia="ru-RU"/>
        </w:rPr>
        <w:t>Стационарные посты</w:t>
      </w:r>
      <w:r w:rsidRPr="00455C87">
        <w:rPr>
          <w:rFonts w:ascii="Times New Roman" w:hAnsi="Times New Roman"/>
          <w:sz w:val="24"/>
          <w:szCs w:val="24"/>
          <w:lang w:eastAsia="ru-RU"/>
        </w:rPr>
        <w:t xml:space="preserve"> - группа охранников, выставляются, как правило, на контрольно-пропускных (контрольно-проездных) пунктах (КПП), а также на входе (выходе) в здания и помещения с ограниченным доступом персонала. Допускается выставление одиночного поста на совмещенном контрольно-пропускном и контрольно-проездном пункте в нерабочее время, а также на объектах с незначительным количеством персонала и проезжающего через КПП транспорта.</w:t>
      </w:r>
    </w:p>
    <w:p w:rsidR="00756567" w:rsidRPr="00455C87" w:rsidRDefault="00756567" w:rsidP="00AC3736">
      <w:pPr>
        <w:pStyle w:val="ListParagraph"/>
        <w:shd w:val="clear" w:color="auto" w:fill="FFFFFF"/>
        <w:spacing w:after="150" w:line="240" w:lineRule="auto"/>
        <w:ind w:left="0" w:firstLine="708"/>
        <w:jc w:val="both"/>
        <w:rPr>
          <w:rFonts w:ascii="Times New Roman" w:hAnsi="Times New Roman"/>
          <w:sz w:val="24"/>
          <w:szCs w:val="24"/>
          <w:lang w:eastAsia="ru-RU"/>
        </w:rPr>
      </w:pPr>
      <w:r w:rsidRPr="00455C87">
        <w:rPr>
          <w:rFonts w:ascii="Times New Roman" w:hAnsi="Times New Roman"/>
          <w:sz w:val="24"/>
          <w:szCs w:val="24"/>
          <w:lang w:eastAsia="ru-RU"/>
        </w:rPr>
        <w:t>При наличии на объекте нескольких стационарных постов, один из них определяется как центральный, который оборудуется в соответствии с нормами положенности и правилами охраны. При невозможности совмещения функций пропускного режима и контроля над установленными на центральном посту техническими средствами выставляется парный стационарный пост, при этом все технические средства размещаются в отдельном помещении КПП или ином другом помещении охраняемого объекта (пост технического наблюдения).</w:t>
      </w:r>
    </w:p>
    <w:p w:rsidR="00756567" w:rsidRPr="00455C87" w:rsidRDefault="00756567" w:rsidP="00ED06C1">
      <w:pPr>
        <w:pStyle w:val="ListParagraph"/>
        <w:numPr>
          <w:ilvl w:val="0"/>
          <w:numId w:val="3"/>
        </w:numPr>
        <w:shd w:val="clear" w:color="auto" w:fill="FFFFFF"/>
        <w:tabs>
          <w:tab w:val="left" w:pos="1080"/>
        </w:tabs>
        <w:spacing w:after="150" w:line="240" w:lineRule="auto"/>
        <w:ind w:left="0" w:firstLine="709"/>
        <w:jc w:val="both"/>
        <w:rPr>
          <w:rFonts w:ascii="Times New Roman" w:hAnsi="Times New Roman"/>
          <w:sz w:val="24"/>
          <w:szCs w:val="24"/>
          <w:lang w:eastAsia="ru-RU"/>
        </w:rPr>
      </w:pPr>
      <w:r w:rsidRPr="00455C87">
        <w:rPr>
          <w:rFonts w:ascii="Times New Roman" w:hAnsi="Times New Roman"/>
          <w:sz w:val="24"/>
          <w:szCs w:val="24"/>
          <w:lang w:eastAsia="ru-RU"/>
        </w:rPr>
        <w:t xml:space="preserve"> </w:t>
      </w:r>
      <w:r w:rsidRPr="00455C87">
        <w:rPr>
          <w:rFonts w:ascii="Times New Roman" w:hAnsi="Times New Roman"/>
          <w:b/>
          <w:sz w:val="24"/>
          <w:szCs w:val="24"/>
          <w:lang w:eastAsia="ru-RU"/>
        </w:rPr>
        <w:t>Обходные посты</w:t>
      </w:r>
      <w:r w:rsidRPr="00455C87">
        <w:rPr>
          <w:rFonts w:ascii="Times New Roman" w:hAnsi="Times New Roman"/>
          <w:sz w:val="24"/>
          <w:szCs w:val="24"/>
          <w:lang w:eastAsia="ru-RU"/>
        </w:rPr>
        <w:t xml:space="preserve"> – группа охранников, для охраны наиболее уязвимых участков периметрального ограждения, отдельных зданий и помещений особой важности и повышенной опасности, контроля над соблюдением внутриобъектового режима. На участках со значительной протяженностью могут быть использованы мото- или автопатрули.</w:t>
      </w:r>
    </w:p>
    <w:p w:rsidR="00756567" w:rsidRPr="00455C87" w:rsidRDefault="00756567" w:rsidP="00ED06C1">
      <w:pPr>
        <w:pStyle w:val="ListParagraph"/>
        <w:numPr>
          <w:ilvl w:val="0"/>
          <w:numId w:val="3"/>
        </w:numPr>
        <w:shd w:val="clear" w:color="auto" w:fill="FFFFFF"/>
        <w:tabs>
          <w:tab w:val="left" w:pos="1080"/>
        </w:tabs>
        <w:spacing w:after="150" w:line="240" w:lineRule="auto"/>
        <w:ind w:left="0" w:firstLine="709"/>
        <w:jc w:val="both"/>
        <w:rPr>
          <w:rFonts w:ascii="Times New Roman" w:hAnsi="Times New Roman"/>
          <w:sz w:val="24"/>
          <w:szCs w:val="24"/>
          <w:lang w:eastAsia="ru-RU"/>
        </w:rPr>
      </w:pPr>
      <w:r w:rsidRPr="00455C87">
        <w:rPr>
          <w:rFonts w:ascii="Times New Roman" w:hAnsi="Times New Roman"/>
          <w:b/>
          <w:sz w:val="24"/>
          <w:szCs w:val="24"/>
          <w:lang w:eastAsia="ru-RU"/>
        </w:rPr>
        <w:t xml:space="preserve"> Группа быстрого реагирования</w:t>
      </w:r>
      <w:r w:rsidRPr="00455C87">
        <w:rPr>
          <w:rFonts w:ascii="Times New Roman" w:hAnsi="Times New Roman"/>
          <w:sz w:val="24"/>
          <w:szCs w:val="24"/>
          <w:lang w:eastAsia="ru-RU"/>
        </w:rPr>
        <w:t xml:space="preserve"> (оперативная группа немедленного реагирования) - группа охранников на автомобиле, осуществляющая оперативное реагирование на сигналы тревоги из охраняемых объектов;</w:t>
      </w:r>
    </w:p>
    <w:p w:rsidR="00756567" w:rsidRPr="00455C87" w:rsidRDefault="00756567" w:rsidP="00ED06C1">
      <w:pPr>
        <w:pStyle w:val="ListParagraph"/>
        <w:numPr>
          <w:ilvl w:val="0"/>
          <w:numId w:val="3"/>
        </w:numPr>
        <w:shd w:val="clear" w:color="auto" w:fill="FFFFFF"/>
        <w:tabs>
          <w:tab w:val="left" w:pos="1080"/>
        </w:tabs>
        <w:spacing w:after="150" w:line="240" w:lineRule="auto"/>
        <w:ind w:left="0" w:firstLine="709"/>
        <w:jc w:val="both"/>
        <w:rPr>
          <w:rFonts w:ascii="Times New Roman" w:hAnsi="Times New Roman"/>
          <w:sz w:val="24"/>
          <w:szCs w:val="24"/>
          <w:lang w:eastAsia="ru-RU"/>
        </w:rPr>
      </w:pPr>
      <w:r w:rsidRPr="00455C87">
        <w:rPr>
          <w:rFonts w:ascii="Times New Roman" w:hAnsi="Times New Roman"/>
          <w:sz w:val="24"/>
          <w:szCs w:val="24"/>
          <w:lang w:eastAsia="ru-RU"/>
        </w:rPr>
        <w:t xml:space="preserve"> </w:t>
      </w:r>
      <w:r w:rsidRPr="00455C87">
        <w:rPr>
          <w:rFonts w:ascii="Times New Roman" w:hAnsi="Times New Roman"/>
          <w:b/>
          <w:sz w:val="24"/>
          <w:szCs w:val="24"/>
          <w:lang w:eastAsia="ru-RU"/>
        </w:rPr>
        <w:t>Группа сопровождения грузов</w:t>
      </w:r>
      <w:r w:rsidRPr="00455C87">
        <w:rPr>
          <w:rFonts w:ascii="Times New Roman" w:hAnsi="Times New Roman"/>
          <w:sz w:val="24"/>
          <w:szCs w:val="24"/>
          <w:lang w:eastAsia="ru-RU"/>
        </w:rPr>
        <w:t xml:space="preserve"> – группа охранников на автомобиле, наряженная для охраны и сопровождения ценных грузов.</w:t>
      </w:r>
    </w:p>
    <w:p w:rsidR="00756567" w:rsidRPr="00455C87" w:rsidRDefault="00756567" w:rsidP="00ED06C1">
      <w:pPr>
        <w:pStyle w:val="ListParagraph"/>
        <w:shd w:val="clear" w:color="auto" w:fill="FFFFFF"/>
        <w:tabs>
          <w:tab w:val="left" w:pos="1080"/>
        </w:tabs>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В целях повышения уровня защиты охраняемых объектов согласно договору нарядами охраны могут применяться служебные собаки.</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b/>
          <w:sz w:val="24"/>
          <w:szCs w:val="24"/>
          <w:lang w:eastAsia="ru-RU"/>
        </w:rPr>
        <w:t>Пост</w:t>
      </w:r>
      <w:r w:rsidRPr="00455C87">
        <w:rPr>
          <w:rFonts w:ascii="Times New Roman" w:hAnsi="Times New Roman"/>
          <w:sz w:val="24"/>
          <w:szCs w:val="24"/>
          <w:lang w:eastAsia="ru-RU"/>
        </w:rPr>
        <w:t xml:space="preserve"> - это порученный частному охраннику участок работы (здание, помещение или территория), на котором он должен в течение определенного времени, предусмотренного постовой ведомостью или табелем поста, обеспечить режим охраны в соответствии с полученными инструкциями.</w:t>
      </w:r>
    </w:p>
    <w:p w:rsidR="00756567" w:rsidRPr="00455C87" w:rsidRDefault="00756567" w:rsidP="00C91F6B">
      <w:pPr>
        <w:pStyle w:val="ListParagraph"/>
        <w:shd w:val="clear" w:color="auto" w:fill="FFFFFF"/>
        <w:spacing w:after="150" w:line="240" w:lineRule="auto"/>
        <w:ind w:left="0" w:firstLine="540"/>
        <w:jc w:val="both"/>
        <w:rPr>
          <w:rFonts w:ascii="Times New Roman" w:hAnsi="Times New Roman"/>
          <w:sz w:val="24"/>
          <w:szCs w:val="24"/>
          <w:lang w:eastAsia="ru-RU"/>
        </w:rPr>
      </w:pPr>
      <w:r w:rsidRPr="00455C87">
        <w:rPr>
          <w:rFonts w:ascii="Times New Roman" w:hAnsi="Times New Roman"/>
          <w:b/>
          <w:sz w:val="24"/>
          <w:szCs w:val="24"/>
          <w:lang w:eastAsia="ru-RU"/>
        </w:rPr>
        <w:t>Стационарным</w:t>
      </w:r>
      <w:r w:rsidRPr="00455C87">
        <w:rPr>
          <w:rFonts w:ascii="Times New Roman" w:hAnsi="Times New Roman"/>
          <w:sz w:val="24"/>
          <w:szCs w:val="24"/>
          <w:lang w:eastAsia="ru-RU"/>
        </w:rPr>
        <w:t xml:space="preserve"> считается пост, на котором осуществляется охрана одного обособленного объекта, либо нескольких объектов на открытой площадке или огражденной территории, если общая протяженность обхода объекта частным охранником на превышает 150 метров.</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В практике охраны используют как открытые, так и закрытые стационарные посты, т.е. такие, на которых охранника не видно со стороны территории, смежной или прилегающей к охраняемому объекту.</w:t>
      </w:r>
    </w:p>
    <w:p w:rsidR="00756567" w:rsidRPr="00455C87" w:rsidRDefault="00756567" w:rsidP="00906FC3">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Стационарный пост предусматривает несение службы на конкретном месте. В его функции входит проверка документов и фиксация данных из них, охрана входа, досмотр транспортных средств на въезде и выезде на КПП и др.</w:t>
      </w:r>
    </w:p>
    <w:p w:rsidR="00756567" w:rsidRPr="00455C87" w:rsidRDefault="00756567" w:rsidP="00906FC3">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Для предотвращения проникновения в здание или помещение посторонних лиц, организуется пропускной режим. Вся информация о правилах пропускного режима, установленного на охраняемом объекте должна размещаться перед входом на охраняемую территорию.</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p>
    <w:p w:rsidR="00756567" w:rsidRDefault="00756567" w:rsidP="00847234">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b/>
          <w:sz w:val="24"/>
          <w:szCs w:val="24"/>
          <w:lang w:eastAsia="ru-RU"/>
        </w:rPr>
        <w:t>Обходным</w:t>
      </w:r>
      <w:r w:rsidRPr="00455C87">
        <w:rPr>
          <w:rFonts w:ascii="Times New Roman" w:hAnsi="Times New Roman"/>
          <w:sz w:val="24"/>
          <w:szCs w:val="24"/>
          <w:lang w:eastAsia="ru-RU"/>
        </w:rPr>
        <w:t xml:space="preserve"> считается пост, на котором охрана одного или нескольких объектов осуществляется путем их обхода, когда протяженность маршрута составляет от 150 до 1500 метров.</w:t>
      </w:r>
    </w:p>
    <w:p w:rsidR="00756567" w:rsidRPr="00455C87" w:rsidRDefault="00756567" w:rsidP="00847234">
      <w:pPr>
        <w:pStyle w:val="ListParagraph"/>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Местами выставления постов являются:</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а) контрольно-проходные и проездные пункты охраняемых объектов;</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б) участки территории непосредственно у охраняемого объекта;</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в) внутренние помещения зданий, принимаемых под охрану;</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г) особо важные участки, где хранятся материальные ценности;</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д) периметр ограждения территории охраняемого объекта.</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При выставлении постов надо обеспечить:</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а) максимально полный контроль за охраняемым зданием, помещением или территорией (участком местности);</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б) возможность визуального контроля охранником одного поста хотя бы части территории соседнего поста;</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в) возможность взаимопомощи соседних постов;</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г) связь охранников друг с другом и со старшим смены.</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Схема патрулирования и инструкции патрулям составляются начальником охраны объекта и утверждаются начальником службы охраны предприятия.</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b/>
          <w:sz w:val="24"/>
          <w:szCs w:val="24"/>
          <w:lang w:eastAsia="ru-RU"/>
        </w:rPr>
        <w:t>Группа быстрого реагирования</w:t>
      </w:r>
      <w:r w:rsidRPr="00455C87">
        <w:rPr>
          <w:rFonts w:ascii="Times New Roman" w:hAnsi="Times New Roman"/>
          <w:sz w:val="24"/>
          <w:szCs w:val="24"/>
          <w:lang w:eastAsia="ru-RU"/>
        </w:rPr>
        <w:t xml:space="preserve"> (оперативная группа немедленного реагирования) – специальное подразделение ЧОП, создаваемое для решения задач оперативного характера при возникновении неординарных ситуаций, связанных с обеспечением безопасности охраняемых объектов.</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В ее задачу входит:</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усиление имеющихся постов охраны при получении информации о готовящемся нападении на охраняемый объект;</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обеспечение безопасности объекта в случае совершения преступного посягательства;</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помощь при проведении особо сложных перевозок коммерческих грузов и т.п.</w:t>
      </w:r>
    </w:p>
    <w:p w:rsidR="0075656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Группа имеет следующий основной состав: </w:t>
      </w:r>
    </w:p>
    <w:p w:rsidR="0075656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1)</w:t>
      </w:r>
      <w:r>
        <w:rPr>
          <w:rFonts w:ascii="Times New Roman" w:hAnsi="Times New Roman"/>
          <w:sz w:val="24"/>
          <w:szCs w:val="24"/>
          <w:lang w:eastAsia="ru-RU"/>
        </w:rPr>
        <w:t xml:space="preserve"> </w:t>
      </w:r>
      <w:r w:rsidRPr="00455C87">
        <w:rPr>
          <w:rFonts w:ascii="Times New Roman" w:hAnsi="Times New Roman"/>
          <w:sz w:val="24"/>
          <w:szCs w:val="24"/>
          <w:lang w:eastAsia="ru-RU"/>
        </w:rPr>
        <w:t xml:space="preserve">Стаpший группы быстрого реагирования; </w:t>
      </w:r>
    </w:p>
    <w:p w:rsidR="0075656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2)</w:t>
      </w:r>
      <w:r>
        <w:rPr>
          <w:rFonts w:ascii="Times New Roman" w:hAnsi="Times New Roman"/>
          <w:sz w:val="24"/>
          <w:szCs w:val="24"/>
          <w:lang w:eastAsia="ru-RU"/>
        </w:rPr>
        <w:t xml:space="preserve"> </w:t>
      </w:r>
      <w:r w:rsidRPr="00455C87">
        <w:rPr>
          <w:rFonts w:ascii="Times New Roman" w:hAnsi="Times New Roman"/>
          <w:sz w:val="24"/>
          <w:szCs w:val="24"/>
          <w:lang w:eastAsia="ru-RU"/>
        </w:rPr>
        <w:t xml:space="preserve">Помощник старшего дежурной группы быстрого реагирования; </w:t>
      </w:r>
    </w:p>
    <w:p w:rsidR="0075656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3)</w:t>
      </w:r>
      <w:r>
        <w:rPr>
          <w:rFonts w:ascii="Times New Roman" w:hAnsi="Times New Roman"/>
          <w:sz w:val="24"/>
          <w:szCs w:val="24"/>
          <w:lang w:eastAsia="ru-RU"/>
        </w:rPr>
        <w:t xml:space="preserve"> </w:t>
      </w:r>
      <w:r w:rsidRPr="00455C87">
        <w:rPr>
          <w:rFonts w:ascii="Times New Roman" w:hAnsi="Times New Roman"/>
          <w:sz w:val="24"/>
          <w:szCs w:val="24"/>
          <w:lang w:eastAsia="ru-RU"/>
        </w:rPr>
        <w:t xml:space="preserve">Дежуpные охранники; </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4)</w:t>
      </w:r>
      <w:r>
        <w:rPr>
          <w:rFonts w:ascii="Times New Roman" w:hAnsi="Times New Roman"/>
          <w:sz w:val="24"/>
          <w:szCs w:val="24"/>
          <w:lang w:eastAsia="ru-RU"/>
        </w:rPr>
        <w:t xml:space="preserve"> </w:t>
      </w:r>
      <w:r w:rsidRPr="00455C87">
        <w:rPr>
          <w:rFonts w:ascii="Times New Roman" w:hAnsi="Times New Roman"/>
          <w:sz w:val="24"/>
          <w:szCs w:val="24"/>
          <w:lang w:eastAsia="ru-RU"/>
        </w:rPr>
        <w:t>Дежурный водитель.</w:t>
      </w:r>
    </w:p>
    <w:p w:rsidR="00756567" w:rsidRPr="00455C87" w:rsidRDefault="00756567" w:rsidP="00906FC3">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В зависимости от деятельности ЧОП в состав группы могут включаться и некоторые другие специалисты в области негосударственной охранной деятельности. Тактика действий группы основана на взаимной страховке и поддержке в выполнении задач. </w:t>
      </w:r>
    </w:p>
    <w:p w:rsidR="00756567" w:rsidRPr="00455C87" w:rsidRDefault="00756567" w:rsidP="005B3485">
      <w:pPr>
        <w:pStyle w:val="ListParagraph"/>
        <w:shd w:val="clear" w:color="auto" w:fill="FFFFFF"/>
        <w:spacing w:after="150" w:line="240" w:lineRule="auto"/>
        <w:ind w:left="0" w:firstLine="540"/>
        <w:jc w:val="both"/>
        <w:rPr>
          <w:rFonts w:ascii="Times New Roman" w:hAnsi="Times New Roman"/>
          <w:sz w:val="24"/>
          <w:szCs w:val="24"/>
          <w:lang w:eastAsia="ru-RU"/>
        </w:rPr>
      </w:pPr>
      <w:r w:rsidRPr="00455C87">
        <w:rPr>
          <w:rFonts w:ascii="Times New Roman" w:hAnsi="Times New Roman"/>
          <w:sz w:val="24"/>
          <w:szCs w:val="24"/>
          <w:lang w:eastAsia="ru-RU"/>
        </w:rPr>
        <w:t>Оснащение группы быстрого реагирования должно быть в соответствии с </w:t>
      </w:r>
      <w:hyperlink r:id="rId6" w:history="1">
        <w:r w:rsidRPr="00455C87">
          <w:rPr>
            <w:rFonts w:ascii="Times New Roman" w:hAnsi="Times New Roman"/>
            <w:sz w:val="24"/>
            <w:szCs w:val="24"/>
            <w:lang w:eastAsia="ru-RU"/>
          </w:rPr>
          <w:t>Постановлением Правительства РФ от 14 августа 1992 г. N 587 "Вопросы негосударственной (частной) охранной и негосударственной (частной) сыскной деятельности"</w:t>
        </w:r>
      </w:hyperlink>
      <w:r w:rsidRPr="00455C87">
        <w:rPr>
          <w:rFonts w:ascii="Times New Roman" w:hAnsi="Times New Roman"/>
          <w:sz w:val="24"/>
          <w:szCs w:val="24"/>
          <w:lang w:eastAsia="ru-RU"/>
        </w:rPr>
        <w:t>:</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специальные средства, используемые в негосударственной (частной) охранной и негосударственной (частной) сыскной деятельности: шлем защитный, жилет защитный, наручники, палка резиновая;</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вооружение: сертифицированные в установленном порядке в качестве служебного оружия пистолеты и револьверы; ружья и карабины гладкоствольные длинноствольные); сертифицированные в установленном порядке в качестве гражданского оружия: огнестрельное бесствольное оружие, газовые пистолеты и револьверы; механические распылители, аэрозольные и другие устройства, снаряженные слезоточивыми веществами, электрошоковые устройства и искровые разрядники.</w:t>
      </w:r>
    </w:p>
    <w:p w:rsidR="0075656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p>
    <w:p w:rsidR="00756567" w:rsidRPr="00455C87" w:rsidRDefault="00756567" w:rsidP="00340C86">
      <w:pPr>
        <w:pStyle w:val="ListParagraph"/>
        <w:shd w:val="clear" w:color="auto" w:fill="FFFFFF"/>
        <w:spacing w:after="150" w:line="240" w:lineRule="auto"/>
        <w:ind w:left="0"/>
        <w:jc w:val="both"/>
        <w:rPr>
          <w:rFonts w:ascii="Times New Roman" w:hAnsi="Times New Roman"/>
          <w:b/>
          <w:sz w:val="24"/>
          <w:szCs w:val="24"/>
          <w:lang w:eastAsia="ru-RU"/>
        </w:rPr>
      </w:pPr>
      <w:r w:rsidRPr="00455C87">
        <w:rPr>
          <w:rFonts w:ascii="Times New Roman" w:hAnsi="Times New Roman"/>
          <w:b/>
          <w:sz w:val="24"/>
          <w:szCs w:val="24"/>
          <w:lang w:eastAsia="ru-RU"/>
        </w:rPr>
        <w:t>Вопрос № 14</w:t>
      </w:r>
      <w:r>
        <w:rPr>
          <w:rFonts w:ascii="Times New Roman" w:hAnsi="Times New Roman"/>
          <w:b/>
          <w:sz w:val="24"/>
          <w:szCs w:val="24"/>
          <w:lang w:eastAsia="ru-RU"/>
        </w:rPr>
        <w:t>1</w:t>
      </w:r>
      <w:r w:rsidRPr="00455C87">
        <w:rPr>
          <w:rFonts w:ascii="Times New Roman" w:hAnsi="Times New Roman"/>
          <w:b/>
          <w:sz w:val="24"/>
          <w:szCs w:val="24"/>
          <w:lang w:eastAsia="ru-RU"/>
        </w:rPr>
        <w:t xml:space="preserve">: </w:t>
      </w:r>
      <w:r>
        <w:rPr>
          <w:rFonts w:ascii="Times New Roman" w:hAnsi="Times New Roman"/>
          <w:b/>
          <w:sz w:val="24"/>
          <w:szCs w:val="24"/>
          <w:lang w:eastAsia="ru-RU"/>
        </w:rPr>
        <w:t>На ПЦН (пульт централизованного наблюдения) частного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r w:rsidRPr="00455C87">
        <w:rPr>
          <w:rFonts w:ascii="Times New Roman" w:hAnsi="Times New Roman"/>
          <w:b/>
          <w:sz w:val="24"/>
          <w:szCs w:val="24"/>
          <w:lang w:eastAsia="ru-RU"/>
        </w:rPr>
        <w:t>:</w:t>
      </w:r>
    </w:p>
    <w:p w:rsidR="00756567" w:rsidRPr="00455C87" w:rsidRDefault="00756567" w:rsidP="00340C86">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Записать в журнал дежурного по ПЦН данные о сработке сигнализации, самому выехать на охраняемый объект</w:t>
      </w:r>
      <w:r w:rsidRPr="00455C87">
        <w:rPr>
          <w:rFonts w:ascii="Times New Roman" w:hAnsi="Times New Roman"/>
          <w:sz w:val="24"/>
          <w:szCs w:val="24"/>
          <w:lang w:eastAsia="ru-RU"/>
        </w:rPr>
        <w:t>.</w:t>
      </w:r>
    </w:p>
    <w:p w:rsidR="00756567" w:rsidRPr="00455C87" w:rsidRDefault="00756567" w:rsidP="00340C86">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Оповестить органы внутренних дел, записать в журнал дежурного по ПЦН данные о сработке сигнализации</w:t>
      </w:r>
      <w:r w:rsidRPr="00455C87">
        <w:rPr>
          <w:rFonts w:ascii="Times New Roman" w:hAnsi="Times New Roman"/>
          <w:sz w:val="24"/>
          <w:szCs w:val="24"/>
          <w:lang w:eastAsia="ru-RU"/>
        </w:rPr>
        <w:t>.</w:t>
      </w:r>
    </w:p>
    <w:p w:rsidR="00756567" w:rsidRPr="00455C87" w:rsidRDefault="00756567" w:rsidP="00340C86">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3. </w:t>
      </w:r>
      <w:r>
        <w:rPr>
          <w:rFonts w:ascii="Times New Roman" w:hAnsi="Times New Roman"/>
          <w:sz w:val="24"/>
          <w:szCs w:val="24"/>
          <w:lang w:eastAsia="ru-RU"/>
        </w:rPr>
        <w:t>Направить на объект ГБР (группу быстрого реагирования) – дежурную группу охранников, записать в журнал дежурного по ПЦН данные о сработке сигнализации</w:t>
      </w:r>
      <w:r w:rsidRPr="00455C87">
        <w:rPr>
          <w:rFonts w:ascii="Times New Roman" w:hAnsi="Times New Roman"/>
          <w:sz w:val="24"/>
          <w:szCs w:val="24"/>
          <w:lang w:eastAsia="ru-RU"/>
        </w:rPr>
        <w:t>.</w:t>
      </w:r>
    </w:p>
    <w:p w:rsidR="00756567" w:rsidRDefault="00756567" w:rsidP="00340C86">
      <w:pPr>
        <w:pStyle w:val="ListParagraph"/>
        <w:shd w:val="clear" w:color="auto" w:fill="FFFFFF"/>
        <w:spacing w:after="150" w:line="240" w:lineRule="auto"/>
        <w:ind w:left="0"/>
        <w:jc w:val="both"/>
        <w:rPr>
          <w:rFonts w:ascii="Times New Roman" w:hAnsi="Times New Roman"/>
          <w:b/>
          <w:sz w:val="24"/>
          <w:szCs w:val="24"/>
          <w:lang w:eastAsia="ru-RU"/>
        </w:rPr>
      </w:pPr>
      <w:r w:rsidRPr="00455C87">
        <w:rPr>
          <w:rFonts w:ascii="Times New Roman" w:hAnsi="Times New Roman"/>
          <w:b/>
          <w:sz w:val="24"/>
          <w:szCs w:val="24"/>
          <w:lang w:eastAsia="ru-RU"/>
        </w:rPr>
        <w:t xml:space="preserve">Правильный ответ </w:t>
      </w:r>
      <w:r>
        <w:rPr>
          <w:rFonts w:ascii="Times New Roman" w:hAnsi="Times New Roman"/>
          <w:b/>
          <w:sz w:val="24"/>
          <w:szCs w:val="24"/>
          <w:lang w:eastAsia="ru-RU"/>
        </w:rPr>
        <w:t>–</w:t>
      </w:r>
      <w:r w:rsidRPr="00455C87">
        <w:rPr>
          <w:rFonts w:ascii="Times New Roman" w:hAnsi="Times New Roman"/>
          <w:b/>
          <w:sz w:val="24"/>
          <w:szCs w:val="24"/>
          <w:lang w:eastAsia="ru-RU"/>
        </w:rPr>
        <w:t xml:space="preserve"> </w:t>
      </w:r>
      <w:r>
        <w:rPr>
          <w:rFonts w:ascii="Times New Roman" w:hAnsi="Times New Roman"/>
          <w:b/>
          <w:sz w:val="24"/>
          <w:szCs w:val="24"/>
          <w:lang w:eastAsia="ru-RU"/>
        </w:rPr>
        <w:t>3</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p>
    <w:p w:rsidR="00756567" w:rsidRPr="00455C87" w:rsidRDefault="00756567" w:rsidP="00632CF0">
      <w:pPr>
        <w:pStyle w:val="ListParagraph"/>
        <w:shd w:val="clear" w:color="auto" w:fill="FFFFFF"/>
        <w:spacing w:after="150" w:line="240" w:lineRule="auto"/>
        <w:ind w:left="0"/>
        <w:jc w:val="both"/>
        <w:rPr>
          <w:rFonts w:ascii="Times New Roman" w:hAnsi="Times New Roman"/>
          <w:b/>
          <w:sz w:val="24"/>
          <w:szCs w:val="24"/>
          <w:lang w:eastAsia="ru-RU"/>
        </w:rPr>
      </w:pPr>
      <w:r w:rsidRPr="00455C87">
        <w:rPr>
          <w:rFonts w:ascii="Times New Roman" w:hAnsi="Times New Roman"/>
          <w:b/>
          <w:sz w:val="24"/>
          <w:szCs w:val="24"/>
          <w:lang w:eastAsia="ru-RU"/>
        </w:rPr>
        <w:t>Вопрос № 142: Охранники ГБР (группы быстрого реагирования) частного охранного предприятия прибыли на сработку сигнализации на охраняемый имущественный объект. Какой из вариантов оснащения и действий охранников наиболее правилен:</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756567" w:rsidRPr="00455C87" w:rsidRDefault="00756567" w:rsidP="00DA1C4A">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756567" w:rsidRDefault="00756567" w:rsidP="00906FC3">
      <w:pPr>
        <w:pStyle w:val="ListParagraph"/>
        <w:shd w:val="clear" w:color="auto" w:fill="FFFFFF"/>
        <w:spacing w:after="150" w:line="240" w:lineRule="auto"/>
        <w:ind w:left="0"/>
        <w:jc w:val="both"/>
        <w:rPr>
          <w:rFonts w:ascii="Times New Roman" w:hAnsi="Times New Roman"/>
          <w:b/>
          <w:sz w:val="24"/>
          <w:szCs w:val="24"/>
          <w:lang w:eastAsia="ru-RU"/>
        </w:rPr>
      </w:pPr>
      <w:r w:rsidRPr="00455C87">
        <w:rPr>
          <w:rFonts w:ascii="Times New Roman" w:hAnsi="Times New Roman"/>
          <w:b/>
          <w:sz w:val="24"/>
          <w:szCs w:val="24"/>
          <w:lang w:eastAsia="ru-RU"/>
        </w:rPr>
        <w:t xml:space="preserve">Правильный ответ </w:t>
      </w:r>
      <w:r>
        <w:rPr>
          <w:rFonts w:ascii="Times New Roman" w:hAnsi="Times New Roman"/>
          <w:b/>
          <w:sz w:val="24"/>
          <w:szCs w:val="24"/>
          <w:lang w:eastAsia="ru-RU"/>
        </w:rPr>
        <w:t>–</w:t>
      </w:r>
      <w:r w:rsidRPr="00455C87">
        <w:rPr>
          <w:rFonts w:ascii="Times New Roman" w:hAnsi="Times New Roman"/>
          <w:b/>
          <w:sz w:val="24"/>
          <w:szCs w:val="24"/>
          <w:lang w:eastAsia="ru-RU"/>
        </w:rPr>
        <w:t xml:space="preserve"> 1</w:t>
      </w:r>
    </w:p>
    <w:p w:rsidR="00756567" w:rsidRDefault="00756567" w:rsidP="00906FC3">
      <w:pPr>
        <w:pStyle w:val="ListParagraph"/>
        <w:shd w:val="clear" w:color="auto" w:fill="FFFFFF"/>
        <w:spacing w:after="150" w:line="240" w:lineRule="auto"/>
        <w:ind w:left="0"/>
        <w:jc w:val="both"/>
        <w:rPr>
          <w:rFonts w:ascii="Times New Roman" w:hAnsi="Times New Roman"/>
          <w:b/>
          <w:sz w:val="24"/>
          <w:szCs w:val="24"/>
          <w:lang w:eastAsia="ru-RU"/>
        </w:rPr>
      </w:pPr>
    </w:p>
    <w:p w:rsidR="00756567" w:rsidRDefault="00756567" w:rsidP="00EC655C">
      <w:pPr>
        <w:pStyle w:val="ListParagraph"/>
        <w:shd w:val="clear" w:color="auto" w:fill="FFFFFF"/>
        <w:spacing w:after="150" w:line="240" w:lineRule="auto"/>
        <w:ind w:left="0" w:firstLine="540"/>
        <w:jc w:val="both"/>
        <w:rPr>
          <w:rFonts w:ascii="Times New Roman" w:hAnsi="Times New Roman"/>
          <w:sz w:val="24"/>
          <w:szCs w:val="24"/>
        </w:rPr>
      </w:pPr>
      <w:r w:rsidRPr="00455C87">
        <w:rPr>
          <w:rFonts w:ascii="Times New Roman" w:hAnsi="Times New Roman"/>
          <w:b/>
          <w:sz w:val="24"/>
          <w:szCs w:val="24"/>
          <w:lang w:eastAsia="ru-RU"/>
        </w:rPr>
        <w:t>Группа сопровождения грузов</w:t>
      </w:r>
      <w:r w:rsidRPr="00EC1249">
        <w:rPr>
          <w:rFonts w:ascii="Verdana" w:hAnsi="Verdana"/>
          <w:color w:val="424242"/>
        </w:rPr>
        <w:t xml:space="preserve"> </w:t>
      </w:r>
      <w:r w:rsidRPr="00EC1249">
        <w:rPr>
          <w:rFonts w:ascii="Times New Roman" w:hAnsi="Times New Roman"/>
          <w:sz w:val="24"/>
          <w:szCs w:val="24"/>
        </w:rPr>
        <w:t>отвечает за сохранность перевозимого груза</w:t>
      </w:r>
      <w:r>
        <w:rPr>
          <w:rFonts w:ascii="Times New Roman" w:hAnsi="Times New Roman"/>
          <w:sz w:val="24"/>
          <w:szCs w:val="24"/>
        </w:rPr>
        <w:t>.</w:t>
      </w:r>
    </w:p>
    <w:p w:rsidR="00756567" w:rsidRPr="00EC655C" w:rsidRDefault="00756567" w:rsidP="00EC655C">
      <w:pPr>
        <w:pStyle w:val="ListParagraph"/>
        <w:shd w:val="clear" w:color="auto" w:fill="FFFFFF"/>
        <w:spacing w:after="150" w:line="240" w:lineRule="auto"/>
        <w:ind w:left="0" w:firstLine="540"/>
        <w:jc w:val="both"/>
        <w:rPr>
          <w:rFonts w:ascii="Times New Roman" w:hAnsi="Times New Roman"/>
          <w:sz w:val="24"/>
          <w:szCs w:val="24"/>
        </w:rPr>
      </w:pPr>
      <w:r w:rsidRPr="00EC655C">
        <w:rPr>
          <w:rFonts w:ascii="Times New Roman" w:hAnsi="Times New Roman"/>
          <w:sz w:val="24"/>
          <w:szCs w:val="24"/>
        </w:rPr>
        <w:t xml:space="preserve">При остановке автотранспорта сотрудниками </w:t>
      </w:r>
      <w:r>
        <w:rPr>
          <w:rFonts w:ascii="Times New Roman" w:hAnsi="Times New Roman"/>
          <w:sz w:val="24"/>
          <w:szCs w:val="24"/>
        </w:rPr>
        <w:t>ОВД</w:t>
      </w:r>
      <w:r w:rsidRPr="00EC655C">
        <w:rPr>
          <w:rFonts w:ascii="Times New Roman" w:hAnsi="Times New Roman"/>
          <w:sz w:val="24"/>
          <w:szCs w:val="24"/>
        </w:rPr>
        <w:t xml:space="preserve"> сотрудник охраны обязан </w:t>
      </w:r>
      <w:r>
        <w:rPr>
          <w:rFonts w:ascii="Times New Roman" w:hAnsi="Times New Roman"/>
          <w:sz w:val="24"/>
          <w:szCs w:val="24"/>
        </w:rPr>
        <w:t xml:space="preserve">остановиться, обеспечить блокирование дверей автомобиля, немедленно сообщить об остановке дежурному охранной организации, доложить через переговорное устройство сотруднику ОВД о нахождении на маршруте по охране груза и спросить о причине остановки, </w:t>
      </w:r>
      <w:r w:rsidRPr="00EC655C">
        <w:rPr>
          <w:rFonts w:ascii="Times New Roman" w:hAnsi="Times New Roman"/>
          <w:sz w:val="24"/>
          <w:szCs w:val="24"/>
        </w:rPr>
        <w:t>записать должность, звание и фамилию сотрудника, а также номер нагрудного жетона.</w:t>
      </w:r>
      <w:r>
        <w:rPr>
          <w:rFonts w:ascii="Times New Roman" w:hAnsi="Times New Roman"/>
          <w:sz w:val="24"/>
          <w:szCs w:val="24"/>
        </w:rPr>
        <w:t xml:space="preserve"> </w:t>
      </w:r>
    </w:p>
    <w:p w:rsidR="00756567" w:rsidRPr="00EC655C" w:rsidRDefault="00756567" w:rsidP="00906FC3">
      <w:pPr>
        <w:pStyle w:val="ListParagraph"/>
        <w:shd w:val="clear" w:color="auto" w:fill="FFFFFF"/>
        <w:spacing w:after="150" w:line="240" w:lineRule="auto"/>
        <w:ind w:left="0"/>
        <w:jc w:val="both"/>
        <w:rPr>
          <w:rFonts w:ascii="Times New Roman" w:hAnsi="Times New Roman"/>
          <w:sz w:val="24"/>
          <w:szCs w:val="24"/>
        </w:rPr>
      </w:pPr>
      <w:r w:rsidRPr="00EC655C">
        <w:rPr>
          <w:rFonts w:ascii="Times New Roman" w:hAnsi="Times New Roman"/>
          <w:sz w:val="24"/>
          <w:szCs w:val="24"/>
        </w:rPr>
        <w:t>Сотрудникам охраны при сопровождении грузов запрещается:</w:t>
      </w:r>
    </w:p>
    <w:p w:rsidR="00756567" w:rsidRPr="00EC655C" w:rsidRDefault="00756567" w:rsidP="00EC655C">
      <w:pPr>
        <w:pStyle w:val="ListParagraph"/>
        <w:numPr>
          <w:ilvl w:val="0"/>
          <w:numId w:val="16"/>
        </w:numPr>
        <w:shd w:val="clear" w:color="auto" w:fill="FFFFFF"/>
        <w:tabs>
          <w:tab w:val="clear" w:pos="720"/>
          <w:tab w:val="num" w:pos="0"/>
        </w:tabs>
        <w:spacing w:after="150" w:line="240" w:lineRule="auto"/>
        <w:ind w:left="0" w:firstLine="360"/>
        <w:jc w:val="both"/>
        <w:rPr>
          <w:rFonts w:ascii="Times New Roman" w:hAnsi="Times New Roman"/>
          <w:sz w:val="24"/>
          <w:szCs w:val="24"/>
        </w:rPr>
      </w:pPr>
      <w:r w:rsidRPr="00EC655C">
        <w:rPr>
          <w:rFonts w:ascii="Times New Roman" w:hAnsi="Times New Roman"/>
          <w:sz w:val="24"/>
          <w:szCs w:val="24"/>
        </w:rPr>
        <w:t>Отлучаться от охраняемого груза;</w:t>
      </w:r>
    </w:p>
    <w:p w:rsidR="00756567" w:rsidRPr="00EC655C" w:rsidRDefault="00756567" w:rsidP="00EC655C">
      <w:pPr>
        <w:pStyle w:val="ListParagraph"/>
        <w:numPr>
          <w:ilvl w:val="0"/>
          <w:numId w:val="16"/>
        </w:numPr>
        <w:shd w:val="clear" w:color="auto" w:fill="FFFFFF"/>
        <w:tabs>
          <w:tab w:val="clear" w:pos="720"/>
          <w:tab w:val="num" w:pos="0"/>
        </w:tabs>
        <w:spacing w:after="150" w:line="240" w:lineRule="auto"/>
        <w:ind w:left="0" w:firstLine="360"/>
        <w:jc w:val="both"/>
        <w:rPr>
          <w:rFonts w:ascii="Times New Roman" w:hAnsi="Times New Roman"/>
          <w:b/>
          <w:sz w:val="24"/>
          <w:szCs w:val="24"/>
          <w:lang w:eastAsia="ru-RU"/>
        </w:rPr>
      </w:pPr>
      <w:r w:rsidRPr="00EC655C">
        <w:rPr>
          <w:rFonts w:ascii="Times New Roman" w:hAnsi="Times New Roman"/>
          <w:sz w:val="24"/>
          <w:szCs w:val="24"/>
        </w:rPr>
        <w:t>Заниматься посторонними делами, не связанными с охраной груза;</w:t>
      </w:r>
    </w:p>
    <w:p w:rsidR="00756567" w:rsidRPr="00EC655C" w:rsidRDefault="00756567" w:rsidP="00EC655C">
      <w:pPr>
        <w:pStyle w:val="ListParagraph"/>
        <w:numPr>
          <w:ilvl w:val="0"/>
          <w:numId w:val="16"/>
        </w:numPr>
        <w:shd w:val="clear" w:color="auto" w:fill="FFFFFF"/>
        <w:tabs>
          <w:tab w:val="clear" w:pos="720"/>
          <w:tab w:val="num" w:pos="0"/>
        </w:tabs>
        <w:spacing w:after="150" w:line="240" w:lineRule="auto"/>
        <w:ind w:left="0" w:firstLine="360"/>
        <w:jc w:val="both"/>
        <w:rPr>
          <w:rFonts w:ascii="Times New Roman" w:hAnsi="Times New Roman"/>
          <w:b/>
          <w:sz w:val="24"/>
          <w:szCs w:val="24"/>
          <w:lang w:eastAsia="ru-RU"/>
        </w:rPr>
      </w:pPr>
      <w:r w:rsidRPr="00EC655C">
        <w:rPr>
          <w:rFonts w:ascii="Times New Roman" w:hAnsi="Times New Roman"/>
          <w:sz w:val="24"/>
          <w:szCs w:val="24"/>
        </w:rPr>
        <w:t>Самостоятельно проверять содержимое сопровождаемых грузов, открывать замки, запоры, нарушать пломбы и печати;</w:t>
      </w:r>
    </w:p>
    <w:p w:rsidR="00756567" w:rsidRPr="00EC655C" w:rsidRDefault="00756567" w:rsidP="00EC655C">
      <w:pPr>
        <w:pStyle w:val="ListParagraph"/>
        <w:numPr>
          <w:ilvl w:val="0"/>
          <w:numId w:val="16"/>
        </w:numPr>
        <w:shd w:val="clear" w:color="auto" w:fill="FFFFFF"/>
        <w:tabs>
          <w:tab w:val="clear" w:pos="720"/>
          <w:tab w:val="num" w:pos="0"/>
        </w:tabs>
        <w:spacing w:after="150" w:line="240" w:lineRule="auto"/>
        <w:ind w:left="0" w:firstLine="360"/>
        <w:jc w:val="both"/>
        <w:rPr>
          <w:rFonts w:ascii="Times New Roman" w:hAnsi="Times New Roman"/>
          <w:b/>
          <w:sz w:val="24"/>
          <w:szCs w:val="24"/>
          <w:lang w:eastAsia="ru-RU"/>
        </w:rPr>
      </w:pPr>
      <w:r w:rsidRPr="00EC655C">
        <w:rPr>
          <w:rFonts w:ascii="Times New Roman" w:hAnsi="Times New Roman"/>
          <w:sz w:val="24"/>
          <w:szCs w:val="24"/>
        </w:rPr>
        <w:t>Допускать посторонних лиц к сопровождаемым грузам и транспортным средствам;</w:t>
      </w:r>
    </w:p>
    <w:p w:rsidR="00756567" w:rsidRPr="00EC655C" w:rsidRDefault="00756567" w:rsidP="00EC655C">
      <w:pPr>
        <w:pStyle w:val="ListParagraph"/>
        <w:numPr>
          <w:ilvl w:val="0"/>
          <w:numId w:val="16"/>
        </w:numPr>
        <w:shd w:val="clear" w:color="auto" w:fill="FFFFFF"/>
        <w:tabs>
          <w:tab w:val="clear" w:pos="720"/>
          <w:tab w:val="num" w:pos="0"/>
        </w:tabs>
        <w:spacing w:after="150" w:line="240" w:lineRule="auto"/>
        <w:ind w:left="0" w:firstLine="360"/>
        <w:jc w:val="both"/>
        <w:rPr>
          <w:rFonts w:ascii="Times New Roman" w:hAnsi="Times New Roman"/>
          <w:b/>
          <w:sz w:val="24"/>
          <w:szCs w:val="24"/>
          <w:lang w:eastAsia="ru-RU"/>
        </w:rPr>
      </w:pPr>
      <w:r w:rsidRPr="00EC655C">
        <w:rPr>
          <w:rFonts w:ascii="Times New Roman" w:hAnsi="Times New Roman"/>
          <w:sz w:val="24"/>
          <w:szCs w:val="24"/>
        </w:rPr>
        <w:t>Вступать в контакт и давать какие бы то ни было разъяснения посторонним лицам по сопровождаемым грузам.</w:t>
      </w:r>
    </w:p>
    <w:p w:rsidR="00756567" w:rsidRDefault="00756567" w:rsidP="00D91EBC">
      <w:pPr>
        <w:pStyle w:val="ListParagraph"/>
        <w:shd w:val="clear" w:color="auto" w:fill="FFFFFF"/>
        <w:spacing w:after="150" w:line="240" w:lineRule="auto"/>
        <w:ind w:left="0" w:firstLine="540"/>
        <w:jc w:val="both"/>
        <w:rPr>
          <w:rFonts w:ascii="Times New Roman" w:hAnsi="Times New Roman"/>
          <w:b/>
          <w:sz w:val="24"/>
          <w:szCs w:val="24"/>
          <w:lang w:eastAsia="ru-RU"/>
        </w:rPr>
      </w:pPr>
    </w:p>
    <w:p w:rsidR="00756567" w:rsidRDefault="00756567" w:rsidP="00D91EBC">
      <w:pPr>
        <w:pStyle w:val="ListParagraph"/>
        <w:shd w:val="clear" w:color="auto" w:fill="FFFFFF"/>
        <w:spacing w:after="150" w:line="240" w:lineRule="auto"/>
        <w:ind w:left="0" w:firstLine="540"/>
        <w:jc w:val="both"/>
        <w:rPr>
          <w:rFonts w:ascii="Times New Roman" w:hAnsi="Times New Roman"/>
          <w:b/>
          <w:sz w:val="24"/>
          <w:szCs w:val="24"/>
          <w:lang w:eastAsia="ru-RU"/>
        </w:rPr>
      </w:pPr>
    </w:p>
    <w:p w:rsidR="00756567" w:rsidRPr="00455C87" w:rsidRDefault="00756567" w:rsidP="004E3423">
      <w:pPr>
        <w:pStyle w:val="ListParagraph"/>
        <w:shd w:val="clear" w:color="auto" w:fill="FFFFFF"/>
        <w:spacing w:after="150" w:line="240" w:lineRule="auto"/>
        <w:ind w:left="0" w:firstLine="540"/>
        <w:jc w:val="both"/>
        <w:rPr>
          <w:rFonts w:ascii="Times New Roman" w:hAnsi="Times New Roman"/>
          <w:b/>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128</w:t>
      </w:r>
      <w:r w:rsidRPr="00455C87">
        <w:rPr>
          <w:rFonts w:ascii="Times New Roman" w:hAnsi="Times New Roman"/>
          <w:b/>
          <w:sz w:val="24"/>
          <w:szCs w:val="24"/>
          <w:lang w:eastAsia="ru-RU"/>
        </w:rPr>
        <w:t xml:space="preserve">: </w:t>
      </w:r>
      <w:r>
        <w:rPr>
          <w:rFonts w:ascii="Times New Roman" w:hAnsi="Times New Roman"/>
          <w:b/>
          <w:sz w:val="24"/>
          <w:szCs w:val="24"/>
          <w:lang w:eastAsia="ru-RU"/>
        </w:rPr>
        <w:t>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r w:rsidRPr="00455C87">
        <w:rPr>
          <w:rFonts w:ascii="Times New Roman" w:hAnsi="Times New Roman"/>
          <w:b/>
          <w:sz w:val="24"/>
          <w:szCs w:val="24"/>
          <w:lang w:eastAsia="ru-RU"/>
        </w:rPr>
        <w:t>:</w:t>
      </w:r>
    </w:p>
    <w:p w:rsidR="00756567" w:rsidRPr="00455C87" w:rsidRDefault="00756567" w:rsidP="004E3423">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r w:rsidRPr="00455C87">
        <w:rPr>
          <w:rFonts w:ascii="Times New Roman" w:hAnsi="Times New Roman"/>
          <w:sz w:val="24"/>
          <w:szCs w:val="24"/>
          <w:lang w:eastAsia="ru-RU"/>
        </w:rPr>
        <w:t>.</w:t>
      </w:r>
    </w:p>
    <w:p w:rsidR="00756567" w:rsidRPr="0070518D" w:rsidRDefault="00756567" w:rsidP="004E3423">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Наличие у охранников служебного огнестрельного оружия и средств бронезащиты.</w:t>
      </w:r>
      <w:r w:rsidRPr="0070518D">
        <w:rPr>
          <w:rFonts w:ascii="Times New Roman" w:hAnsi="Times New Roman"/>
          <w:sz w:val="24"/>
          <w:szCs w:val="24"/>
          <w:lang w:eastAsia="ru-RU"/>
        </w:rPr>
        <w:t xml:space="preserve"> </w:t>
      </w:r>
    </w:p>
    <w:p w:rsidR="00756567" w:rsidRPr="0070518D" w:rsidRDefault="00756567" w:rsidP="004E3423">
      <w:pPr>
        <w:pStyle w:val="ListParagraph"/>
        <w:shd w:val="clear" w:color="auto" w:fill="FFFFFF"/>
        <w:spacing w:after="150" w:line="240" w:lineRule="auto"/>
        <w:ind w:left="0" w:firstLine="567"/>
        <w:jc w:val="both"/>
        <w:rPr>
          <w:rFonts w:ascii="Times New Roman" w:hAnsi="Times New Roman"/>
          <w:sz w:val="24"/>
          <w:szCs w:val="24"/>
          <w:lang w:eastAsia="ru-RU"/>
        </w:rPr>
      </w:pPr>
      <w:r w:rsidRPr="0070518D">
        <w:rPr>
          <w:rFonts w:ascii="Times New Roman" w:hAnsi="Times New Roman"/>
          <w:sz w:val="24"/>
          <w:szCs w:val="24"/>
          <w:lang w:eastAsia="ru-RU"/>
        </w:rPr>
        <w:t>3.</w:t>
      </w:r>
      <w:r>
        <w:rPr>
          <w:rFonts w:ascii="Times New Roman" w:hAnsi="Times New Roman"/>
          <w:sz w:val="24"/>
          <w:szCs w:val="24"/>
          <w:lang w:eastAsia="ru-RU"/>
        </w:rPr>
        <w:t xml:space="preserve"> Проведение постоянных занятий с сотрудниками охраны по огневой и физической подготовке</w:t>
      </w:r>
      <w:r w:rsidRPr="0070518D">
        <w:rPr>
          <w:rFonts w:ascii="Times New Roman" w:hAnsi="Times New Roman"/>
          <w:sz w:val="24"/>
          <w:szCs w:val="24"/>
          <w:lang w:eastAsia="ru-RU"/>
        </w:rPr>
        <w:t>.</w:t>
      </w:r>
    </w:p>
    <w:p w:rsidR="00756567" w:rsidRPr="0070518D" w:rsidRDefault="00756567" w:rsidP="004E3423">
      <w:pPr>
        <w:pStyle w:val="ListParagraph"/>
        <w:shd w:val="clear" w:color="auto" w:fill="FFFFFF"/>
        <w:spacing w:after="150" w:line="240" w:lineRule="auto"/>
        <w:jc w:val="both"/>
        <w:rPr>
          <w:rFonts w:ascii="Times New Roman" w:hAnsi="Times New Roman"/>
          <w:b/>
          <w:sz w:val="24"/>
          <w:szCs w:val="24"/>
          <w:lang w:eastAsia="ru-RU"/>
        </w:rPr>
      </w:pPr>
      <w:r w:rsidRPr="0070518D">
        <w:rPr>
          <w:rFonts w:ascii="Times New Roman" w:hAnsi="Times New Roman"/>
          <w:b/>
          <w:sz w:val="24"/>
          <w:szCs w:val="24"/>
          <w:lang w:eastAsia="ru-RU"/>
        </w:rPr>
        <w:t xml:space="preserve">Правильный ответ – </w:t>
      </w:r>
      <w:r>
        <w:rPr>
          <w:rFonts w:ascii="Times New Roman" w:hAnsi="Times New Roman"/>
          <w:b/>
          <w:sz w:val="24"/>
          <w:szCs w:val="24"/>
          <w:lang w:eastAsia="ru-RU"/>
        </w:rPr>
        <w:t>1</w:t>
      </w:r>
    </w:p>
    <w:p w:rsidR="00756567" w:rsidRDefault="00756567" w:rsidP="00D91EBC">
      <w:pPr>
        <w:pStyle w:val="ListParagraph"/>
        <w:shd w:val="clear" w:color="auto" w:fill="FFFFFF"/>
        <w:spacing w:after="150" w:line="240" w:lineRule="auto"/>
        <w:ind w:left="0" w:firstLine="540"/>
        <w:jc w:val="both"/>
        <w:rPr>
          <w:rFonts w:ascii="Times New Roman" w:hAnsi="Times New Roman"/>
          <w:b/>
          <w:sz w:val="24"/>
          <w:szCs w:val="24"/>
          <w:lang w:eastAsia="ru-RU"/>
        </w:rPr>
      </w:pPr>
    </w:p>
    <w:p w:rsidR="00756567" w:rsidRPr="00455C87" w:rsidRDefault="00756567" w:rsidP="004E3423">
      <w:pPr>
        <w:pStyle w:val="ListParagraph"/>
        <w:shd w:val="clear" w:color="auto" w:fill="FFFFFF"/>
        <w:spacing w:after="150" w:line="240" w:lineRule="auto"/>
        <w:ind w:left="0" w:firstLine="540"/>
        <w:jc w:val="both"/>
        <w:rPr>
          <w:rFonts w:ascii="Times New Roman" w:hAnsi="Times New Roman"/>
          <w:b/>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143</w:t>
      </w:r>
      <w:r w:rsidRPr="00455C87">
        <w:rPr>
          <w:rFonts w:ascii="Times New Roman" w:hAnsi="Times New Roman"/>
          <w:b/>
          <w:sz w:val="24"/>
          <w:szCs w:val="24"/>
          <w:lang w:eastAsia="ru-RU"/>
        </w:rPr>
        <w:t xml:space="preserve">: </w:t>
      </w:r>
      <w:r>
        <w:rPr>
          <w:rFonts w:ascii="Times New Roman" w:hAnsi="Times New Roman"/>
          <w:b/>
          <w:sz w:val="24"/>
          <w:szCs w:val="24"/>
          <w:lang w:eastAsia="ru-RU"/>
        </w:rPr>
        <w:t>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r w:rsidRPr="00455C87">
        <w:rPr>
          <w:rFonts w:ascii="Times New Roman" w:hAnsi="Times New Roman"/>
          <w:b/>
          <w:sz w:val="24"/>
          <w:szCs w:val="24"/>
          <w:lang w:eastAsia="ru-RU"/>
        </w:rPr>
        <w:t>:</w:t>
      </w:r>
    </w:p>
    <w:p w:rsidR="00756567" w:rsidRPr="00455C87" w:rsidRDefault="00756567" w:rsidP="00D91EBC">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r w:rsidRPr="00455C87">
        <w:rPr>
          <w:rFonts w:ascii="Times New Roman" w:hAnsi="Times New Roman"/>
          <w:sz w:val="24"/>
          <w:szCs w:val="24"/>
          <w:lang w:eastAsia="ru-RU"/>
        </w:rPr>
        <w:t>.</w:t>
      </w:r>
    </w:p>
    <w:p w:rsidR="00756567" w:rsidRPr="0070518D" w:rsidRDefault="00756567" w:rsidP="00D91EBC">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Для оказания помощи водителю другой автомашины в неотложном ремонте автомобиля – при условии организации охраны места остановки.</w:t>
      </w:r>
      <w:r w:rsidRPr="0070518D">
        <w:rPr>
          <w:rFonts w:ascii="Times New Roman" w:hAnsi="Times New Roman"/>
          <w:sz w:val="24"/>
          <w:szCs w:val="24"/>
          <w:lang w:eastAsia="ru-RU"/>
        </w:rPr>
        <w:t xml:space="preserve"> </w:t>
      </w:r>
    </w:p>
    <w:p w:rsidR="00756567" w:rsidRPr="0070518D" w:rsidRDefault="00756567" w:rsidP="00D91EBC">
      <w:pPr>
        <w:pStyle w:val="ListParagraph"/>
        <w:shd w:val="clear" w:color="auto" w:fill="FFFFFF"/>
        <w:spacing w:after="150" w:line="240" w:lineRule="auto"/>
        <w:ind w:left="0" w:firstLine="567"/>
        <w:jc w:val="both"/>
        <w:rPr>
          <w:rFonts w:ascii="Times New Roman" w:hAnsi="Times New Roman"/>
          <w:sz w:val="24"/>
          <w:szCs w:val="24"/>
          <w:lang w:eastAsia="ru-RU"/>
        </w:rPr>
      </w:pPr>
      <w:r w:rsidRPr="0070518D">
        <w:rPr>
          <w:rFonts w:ascii="Times New Roman" w:hAnsi="Times New Roman"/>
          <w:sz w:val="24"/>
          <w:szCs w:val="24"/>
          <w:lang w:eastAsia="ru-RU"/>
        </w:rPr>
        <w:t>3.</w:t>
      </w:r>
      <w:r>
        <w:rPr>
          <w:rFonts w:ascii="Times New Roman" w:hAnsi="Times New Roman"/>
          <w:sz w:val="24"/>
          <w:szCs w:val="24"/>
          <w:lang w:eastAsia="ru-RU"/>
        </w:rPr>
        <w:t xml:space="preserve"> Для </w:t>
      </w:r>
      <w:r w:rsidRPr="00D91EBC">
        <w:rPr>
          <w:rFonts w:ascii="Times New Roman" w:hAnsi="Times New Roman"/>
          <w:sz w:val="24"/>
          <w:szCs w:val="24"/>
          <w:lang w:eastAsia="ru-RU"/>
        </w:rPr>
        <w:t>ожидания прибытия сотрудников</w:t>
      </w:r>
      <w:r>
        <w:rPr>
          <w:rFonts w:ascii="Times New Roman" w:hAnsi="Times New Roman"/>
          <w:sz w:val="24"/>
          <w:szCs w:val="24"/>
          <w:lang w:eastAsia="ru-RU"/>
        </w:rPr>
        <w:t xml:space="preserve">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r w:rsidRPr="0070518D">
        <w:rPr>
          <w:rFonts w:ascii="Times New Roman" w:hAnsi="Times New Roman"/>
          <w:sz w:val="24"/>
          <w:szCs w:val="24"/>
          <w:lang w:eastAsia="ru-RU"/>
        </w:rPr>
        <w:t>.</w:t>
      </w:r>
    </w:p>
    <w:p w:rsidR="00756567" w:rsidRPr="0070518D" w:rsidRDefault="00756567" w:rsidP="00D91EBC">
      <w:pPr>
        <w:pStyle w:val="ListParagraph"/>
        <w:shd w:val="clear" w:color="auto" w:fill="FFFFFF"/>
        <w:spacing w:after="150" w:line="240" w:lineRule="auto"/>
        <w:jc w:val="both"/>
        <w:rPr>
          <w:rFonts w:ascii="Times New Roman" w:hAnsi="Times New Roman"/>
          <w:b/>
          <w:sz w:val="24"/>
          <w:szCs w:val="24"/>
          <w:lang w:eastAsia="ru-RU"/>
        </w:rPr>
      </w:pPr>
      <w:r w:rsidRPr="0070518D">
        <w:rPr>
          <w:rFonts w:ascii="Times New Roman" w:hAnsi="Times New Roman"/>
          <w:b/>
          <w:sz w:val="24"/>
          <w:szCs w:val="24"/>
          <w:lang w:eastAsia="ru-RU"/>
        </w:rPr>
        <w:t xml:space="preserve">Правильный ответ – </w:t>
      </w:r>
      <w:r>
        <w:rPr>
          <w:rFonts w:ascii="Times New Roman" w:hAnsi="Times New Roman"/>
          <w:b/>
          <w:sz w:val="24"/>
          <w:szCs w:val="24"/>
          <w:lang w:eastAsia="ru-RU"/>
        </w:rPr>
        <w:t>3</w:t>
      </w:r>
    </w:p>
    <w:p w:rsidR="00756567" w:rsidRDefault="00756567" w:rsidP="00D91EBC">
      <w:pPr>
        <w:pStyle w:val="ListParagraph"/>
        <w:shd w:val="clear" w:color="auto" w:fill="FFFFFF"/>
        <w:spacing w:after="150" w:line="240" w:lineRule="auto"/>
        <w:ind w:left="0" w:firstLine="540"/>
        <w:jc w:val="both"/>
        <w:rPr>
          <w:rFonts w:ascii="Times New Roman" w:hAnsi="Times New Roman"/>
          <w:b/>
          <w:sz w:val="24"/>
          <w:szCs w:val="24"/>
          <w:lang w:eastAsia="ru-RU"/>
        </w:rPr>
      </w:pPr>
    </w:p>
    <w:p w:rsidR="00756567" w:rsidRDefault="00756567" w:rsidP="00D91EBC">
      <w:pPr>
        <w:pStyle w:val="ListParagraph"/>
        <w:shd w:val="clear" w:color="auto" w:fill="FFFFFF"/>
        <w:spacing w:after="150" w:line="240" w:lineRule="auto"/>
        <w:ind w:left="0" w:firstLine="540"/>
        <w:jc w:val="both"/>
        <w:rPr>
          <w:rFonts w:ascii="Times New Roman" w:hAnsi="Times New Roman"/>
          <w:b/>
          <w:sz w:val="24"/>
          <w:szCs w:val="24"/>
          <w:lang w:eastAsia="ru-RU"/>
        </w:rPr>
      </w:pPr>
    </w:p>
    <w:p w:rsidR="00756567" w:rsidRPr="00455C87" w:rsidRDefault="00756567" w:rsidP="00D91EBC">
      <w:pPr>
        <w:pStyle w:val="ListParagraph"/>
        <w:shd w:val="clear" w:color="auto" w:fill="FFFFFF"/>
        <w:spacing w:after="150" w:line="240" w:lineRule="auto"/>
        <w:ind w:left="0" w:firstLine="540"/>
        <w:jc w:val="both"/>
        <w:rPr>
          <w:rFonts w:ascii="Times New Roman" w:hAnsi="Times New Roman"/>
          <w:b/>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149</w:t>
      </w:r>
      <w:r w:rsidRPr="00455C87">
        <w:rPr>
          <w:rFonts w:ascii="Times New Roman" w:hAnsi="Times New Roman"/>
          <w:b/>
          <w:sz w:val="24"/>
          <w:szCs w:val="24"/>
          <w:lang w:eastAsia="ru-RU"/>
        </w:rPr>
        <w:t xml:space="preserve">: </w:t>
      </w:r>
      <w:r>
        <w:rPr>
          <w:rFonts w:ascii="Times New Roman" w:hAnsi="Times New Roman"/>
          <w:b/>
          <w:sz w:val="24"/>
          <w:szCs w:val="24"/>
          <w:lang w:eastAsia="ru-RU"/>
        </w:rPr>
        <w:t>В населенном пункте при нахождении охранников на маршруте по охране имущества (денежных средств, перевозимых на автомобиле и в сопровождении ра</w:t>
      </w:r>
      <w:r w:rsidRPr="00EC655C">
        <w:rPr>
          <w:rFonts w:ascii="Times New Roman" w:hAnsi="Times New Roman"/>
          <w:b/>
          <w:sz w:val="24"/>
          <w:szCs w:val="24"/>
          <w:lang w:eastAsia="ru-RU"/>
        </w:rPr>
        <w:t>ботников</w:t>
      </w:r>
      <w:r w:rsidRPr="00EC655C">
        <w:rPr>
          <w:rFonts w:ascii="Times New Roman" w:hAnsi="Times New Roman"/>
          <w:sz w:val="24"/>
          <w:szCs w:val="24"/>
          <w:lang w:eastAsia="ru-RU"/>
        </w:rPr>
        <w:t xml:space="preserve"> </w:t>
      </w:r>
      <w:r w:rsidRPr="00EC655C">
        <w:rPr>
          <w:rFonts w:ascii="Times New Roman" w:hAnsi="Times New Roman"/>
          <w:b/>
          <w:sz w:val="24"/>
          <w:szCs w:val="24"/>
          <w:lang w:eastAsia="ru-RU"/>
        </w:rPr>
        <w:t>коммерческого банка</w:t>
      </w:r>
      <w:r>
        <w:rPr>
          <w:rFonts w:ascii="Times New Roman" w:hAnsi="Times New Roman"/>
          <w:b/>
          <w:sz w:val="24"/>
          <w:szCs w:val="24"/>
          <w:lang w:eastAsia="ru-RU"/>
        </w:rPr>
        <w:t>), сотрудником органов внутренних дел было</w:t>
      </w:r>
      <w:r w:rsidRPr="00EC655C">
        <w:rPr>
          <w:rFonts w:ascii="Times New Roman" w:hAnsi="Times New Roman"/>
          <w:sz w:val="24"/>
          <w:szCs w:val="24"/>
        </w:rPr>
        <w:t xml:space="preserve"> </w:t>
      </w:r>
      <w:r w:rsidRPr="00EC655C">
        <w:rPr>
          <w:rFonts w:ascii="Times New Roman" w:hAnsi="Times New Roman"/>
          <w:b/>
          <w:sz w:val="24"/>
          <w:szCs w:val="24"/>
        </w:rPr>
        <w:t>предъявлено требование об остановке автомобиля. Старшему группы охраны целесообразно действовать</w:t>
      </w:r>
      <w:r>
        <w:rPr>
          <w:rFonts w:ascii="Times New Roman" w:hAnsi="Times New Roman"/>
          <w:b/>
          <w:sz w:val="24"/>
          <w:szCs w:val="24"/>
          <w:lang w:eastAsia="ru-RU"/>
        </w:rPr>
        <w:t xml:space="preserve"> следующим образом</w:t>
      </w:r>
      <w:r w:rsidRPr="00455C87">
        <w:rPr>
          <w:rFonts w:ascii="Times New Roman" w:hAnsi="Times New Roman"/>
          <w:b/>
          <w:sz w:val="24"/>
          <w:szCs w:val="24"/>
          <w:lang w:eastAsia="ru-RU"/>
        </w:rPr>
        <w:t>:</w:t>
      </w:r>
    </w:p>
    <w:p w:rsidR="00756567" w:rsidRPr="00455C87" w:rsidRDefault="00756567" w:rsidP="00EC655C">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r w:rsidRPr="00455C87">
        <w:rPr>
          <w:rFonts w:ascii="Times New Roman" w:hAnsi="Times New Roman"/>
          <w:sz w:val="24"/>
          <w:szCs w:val="24"/>
          <w:lang w:eastAsia="ru-RU"/>
        </w:rPr>
        <w:t>.</w:t>
      </w:r>
    </w:p>
    <w:p w:rsidR="00756567" w:rsidRPr="0070518D" w:rsidRDefault="00756567" w:rsidP="00EC655C">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Остановиться, обеспечив блокирование дверей</w:t>
      </w:r>
      <w:r w:rsidRPr="00350281">
        <w:rPr>
          <w:rFonts w:ascii="Times New Roman" w:hAnsi="Times New Roman"/>
          <w:sz w:val="24"/>
          <w:szCs w:val="24"/>
          <w:lang w:eastAsia="ru-RU"/>
        </w:rPr>
        <w:t xml:space="preserve"> </w:t>
      </w:r>
      <w:r>
        <w:rPr>
          <w:rFonts w:ascii="Times New Roman" w:hAnsi="Times New Roman"/>
          <w:sz w:val="24"/>
          <w:szCs w:val="24"/>
          <w:lang w:eastAsia="ru-RU"/>
        </w:rPr>
        <w:t>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w:t>
      </w:r>
      <w:r w:rsidRPr="00455C87">
        <w:rPr>
          <w:rFonts w:ascii="Times New Roman" w:hAnsi="Times New Roman"/>
          <w:sz w:val="24"/>
          <w:szCs w:val="24"/>
          <w:lang w:eastAsia="ru-RU"/>
        </w:rPr>
        <w:t>.</w:t>
      </w:r>
      <w:r>
        <w:rPr>
          <w:rFonts w:ascii="Times New Roman" w:hAnsi="Times New Roman"/>
          <w:sz w:val="24"/>
          <w:szCs w:val="24"/>
          <w:lang w:eastAsia="ru-RU"/>
        </w:rPr>
        <w:t xml:space="preserve"> Не выходя из автомобиля, действовать с </w:t>
      </w:r>
      <w:r w:rsidRPr="0070518D">
        <w:rPr>
          <w:rFonts w:ascii="Times New Roman" w:hAnsi="Times New Roman"/>
          <w:sz w:val="24"/>
          <w:szCs w:val="24"/>
          <w:lang w:eastAsia="ru-RU"/>
        </w:rPr>
        <w:t>учетом ситуации (</w:t>
      </w:r>
      <w:r>
        <w:rPr>
          <w:rFonts w:ascii="Times New Roman" w:hAnsi="Times New Roman"/>
          <w:sz w:val="24"/>
          <w:szCs w:val="24"/>
          <w:lang w:eastAsia="ru-RU"/>
        </w:rPr>
        <w:t>связаться с дежурной частью ОВД, дождаться прибытия группы реагирования охранной сигнализации, а при необходимости сменного автомобиля и представителей банка).</w:t>
      </w:r>
      <w:r w:rsidRPr="0070518D">
        <w:rPr>
          <w:rFonts w:ascii="Times New Roman" w:hAnsi="Times New Roman"/>
          <w:sz w:val="24"/>
          <w:szCs w:val="24"/>
          <w:lang w:eastAsia="ru-RU"/>
        </w:rPr>
        <w:t xml:space="preserve"> </w:t>
      </w:r>
    </w:p>
    <w:p w:rsidR="00756567" w:rsidRPr="0070518D" w:rsidRDefault="00756567" w:rsidP="00EC655C">
      <w:pPr>
        <w:pStyle w:val="ListParagraph"/>
        <w:shd w:val="clear" w:color="auto" w:fill="FFFFFF"/>
        <w:spacing w:after="150" w:line="240" w:lineRule="auto"/>
        <w:ind w:left="0" w:firstLine="567"/>
        <w:jc w:val="both"/>
        <w:rPr>
          <w:rFonts w:ascii="Times New Roman" w:hAnsi="Times New Roman"/>
          <w:sz w:val="24"/>
          <w:szCs w:val="24"/>
          <w:lang w:eastAsia="ru-RU"/>
        </w:rPr>
      </w:pPr>
      <w:r w:rsidRPr="0070518D">
        <w:rPr>
          <w:rFonts w:ascii="Times New Roman" w:hAnsi="Times New Roman"/>
          <w:sz w:val="24"/>
          <w:szCs w:val="24"/>
          <w:lang w:eastAsia="ru-RU"/>
        </w:rPr>
        <w:t>3.</w:t>
      </w:r>
      <w:r>
        <w:rPr>
          <w:rFonts w:ascii="Times New Roman" w:hAnsi="Times New Roman"/>
          <w:sz w:val="24"/>
          <w:szCs w:val="24"/>
          <w:lang w:eastAsia="ru-RU"/>
        </w:rPr>
        <w:t xml:space="preserve">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r w:rsidRPr="0070518D">
        <w:rPr>
          <w:rFonts w:ascii="Times New Roman" w:hAnsi="Times New Roman"/>
          <w:sz w:val="24"/>
          <w:szCs w:val="24"/>
          <w:lang w:eastAsia="ru-RU"/>
        </w:rPr>
        <w:t>.</w:t>
      </w:r>
    </w:p>
    <w:p w:rsidR="00756567" w:rsidRPr="0070518D" w:rsidRDefault="00756567" w:rsidP="00EC655C">
      <w:pPr>
        <w:pStyle w:val="ListParagraph"/>
        <w:shd w:val="clear" w:color="auto" w:fill="FFFFFF"/>
        <w:spacing w:after="150" w:line="240" w:lineRule="auto"/>
        <w:jc w:val="both"/>
        <w:rPr>
          <w:rFonts w:ascii="Times New Roman" w:hAnsi="Times New Roman"/>
          <w:b/>
          <w:sz w:val="24"/>
          <w:szCs w:val="24"/>
          <w:lang w:eastAsia="ru-RU"/>
        </w:rPr>
      </w:pPr>
      <w:r w:rsidRPr="0070518D">
        <w:rPr>
          <w:rFonts w:ascii="Times New Roman" w:hAnsi="Times New Roman"/>
          <w:b/>
          <w:sz w:val="24"/>
          <w:szCs w:val="24"/>
          <w:lang w:eastAsia="ru-RU"/>
        </w:rPr>
        <w:t xml:space="preserve">Правильный ответ – </w:t>
      </w:r>
      <w:r>
        <w:rPr>
          <w:rFonts w:ascii="Times New Roman" w:hAnsi="Times New Roman"/>
          <w:b/>
          <w:sz w:val="24"/>
          <w:szCs w:val="24"/>
          <w:lang w:eastAsia="ru-RU"/>
        </w:rPr>
        <w:t>2</w:t>
      </w:r>
    </w:p>
    <w:p w:rsidR="00756567" w:rsidRPr="00455C87" w:rsidRDefault="00756567" w:rsidP="003441FB">
      <w:pPr>
        <w:shd w:val="clear" w:color="auto" w:fill="FFFFFF"/>
        <w:spacing w:after="0" w:line="240" w:lineRule="auto"/>
        <w:jc w:val="center"/>
        <w:rPr>
          <w:rFonts w:ascii="Times New Roman" w:hAnsi="Times New Roman"/>
          <w:sz w:val="24"/>
          <w:szCs w:val="24"/>
          <w:lang w:eastAsia="ru-RU"/>
        </w:rPr>
      </w:pPr>
      <w:bookmarkStart w:id="5" w:name="72"/>
      <w:bookmarkEnd w:id="5"/>
      <w:r w:rsidRPr="00455C87">
        <w:rPr>
          <w:rFonts w:ascii="Times New Roman" w:hAnsi="Times New Roman"/>
          <w:b/>
          <w:bCs/>
          <w:sz w:val="24"/>
          <w:szCs w:val="24"/>
          <w:lang w:eastAsia="ru-RU"/>
        </w:rPr>
        <w:t>Тактика охраны объекта</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Тактика охраны объекта – это выбор вида охраны, методов и средств их реализации.</w:t>
      </w:r>
      <w:r w:rsidRPr="00455C87">
        <w:rPr>
          <w:rFonts w:ascii="Times New Roman" w:hAnsi="Times New Roman"/>
          <w:sz w:val="24"/>
          <w:szCs w:val="24"/>
          <w:lang w:eastAsia="ru-RU"/>
        </w:rPr>
        <w:br/>
        <w:t>В самом широком смысле, безотносительно к видам человеческой деятельности, тактику охраны объектов следует рассматривать как искусство маневрирования тремя составляющими: исходной информацией, подготовки и тактическими действиями охранников, а также имеющимися силами и средствами охраны.</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интересах исходной информации необходимо решать две типовые задачи: аналитической и процедурной.</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Аналитические задачи решаются путем сбора информации о недобросовестных работниках предприятия, а также жителей ближайших к объекту охраны районов, способных к противоправным нарушениям; возможных террористических актов; возможные способы преступных посягательств на охраняемый объект, а также о состоянии режима безопасности объекта охраны. Главным здесь является постоянный и непрерывный сбор интересующей информации.</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Решение процедурных задач выражается в опережающем выявлении признаков готовящегося посягательства и принятии мер предупреждения или пресечения криминальной акции, что может быть осуществлено во взаимодействии с сотрудниками правоохранительных органов.</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Основными составляющими тактики охраны стационарных объектов являются:</w:t>
      </w:r>
      <w:r w:rsidRPr="00455C87">
        <w:rPr>
          <w:rFonts w:ascii="Times New Roman" w:hAnsi="Times New Roman"/>
          <w:sz w:val="24"/>
          <w:szCs w:val="24"/>
          <w:lang w:eastAsia="ru-RU"/>
        </w:rPr>
        <w:br/>
        <w:t>1. Существующий на объекте режим охраны.</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 Используемые тактические приемы.</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 Специальные навыки охранников, создающие условия для использования различных тактических приемов и технических средств охраны.</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t>Результат тактических действий охранника зависят от следующих показателей:</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 Тактическая ситуация.</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 Тактическое решение.</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 Тактический прием.</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4. Тактическая комбинация.</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5. Тактический риск.</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br/>
      </w:r>
      <w:r w:rsidRPr="00455C87">
        <w:rPr>
          <w:rFonts w:ascii="Times New Roman" w:hAnsi="Times New Roman"/>
          <w:b/>
          <w:sz w:val="24"/>
          <w:szCs w:val="24"/>
          <w:lang w:eastAsia="ru-RU"/>
        </w:rPr>
        <w:t>Тактическая ситуация</w:t>
      </w:r>
      <w:r w:rsidRPr="00455C87">
        <w:rPr>
          <w:rFonts w:ascii="Times New Roman" w:hAnsi="Times New Roman"/>
          <w:sz w:val="24"/>
          <w:szCs w:val="24"/>
          <w:lang w:eastAsia="ru-RU"/>
        </w:rPr>
        <w:t>, т.е. совокупность обстоятельств, в которых действует частный охранник.</w:t>
      </w:r>
      <w:r w:rsidRPr="00455C87">
        <w:rPr>
          <w:rFonts w:ascii="Times New Roman" w:hAnsi="Times New Roman"/>
          <w:sz w:val="24"/>
          <w:szCs w:val="24"/>
          <w:lang w:eastAsia="ru-RU"/>
        </w:rPr>
        <w:br/>
        <w:t>В зависимости от поисково-познавательной и процедурной стороны работы это могут быть ситуации:</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получения исходной информации;</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анализа информации и принятия решений;</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реализации тактического решения.</w:t>
      </w:r>
    </w:p>
    <w:p w:rsidR="0075656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На содержание и развитие тактической ситуации в деятельности сотрудника охраны влияют объективные и субъективные факторы.</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К числу объективных факторов, влияющих на развитие тактической ситуации, следует относить:</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количество информации, имеющейся в распоряжении сотрудника охраны;</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характеристику объекта, на котором сотрудник охраны находится в период выполнения возложенных на него функций;</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природно-климатические факторы на объекте и прилегающей к нему территории;</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этнические факторы и традиции, существующие в регионе, где работает сотрудник охраны;</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временные факторы, т.е. наличие времени для принятия сотрудником охраны оптимального решения и реализации процедур в рамках возложенных на него функций;</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наличие сил и средств, имеющихся в распоряжении сотрудника охраны.</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качестве субъективных факторов, определяющих содержание и ход тактической ситуации, следует учитывать:</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психологическое состояние сотрудника охраны;</w:t>
      </w:r>
    </w:p>
    <w:p w:rsidR="00756567" w:rsidRPr="00455C87" w:rsidRDefault="00756567" w:rsidP="00220CD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психологическое состояние людей на объекте, где частный охранник осуществляет свою деятельность;</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вероятность возникновения конфликтов на объекте охраны;</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умысел заинтересованных лиц на противодействие сотруднику охраны;</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возможность совершения сотрудником охраны ошибочных действий и проявления безответственности и неисполнительности при выполнении им своих функциональных обязанностей.</w:t>
      </w:r>
      <w:r w:rsidRPr="00455C87">
        <w:rPr>
          <w:rFonts w:ascii="Times New Roman" w:hAnsi="Times New Roman"/>
          <w:sz w:val="24"/>
          <w:szCs w:val="24"/>
          <w:lang w:eastAsia="ru-RU"/>
        </w:rPr>
        <w:br/>
      </w:r>
      <w:r w:rsidRPr="00455C87">
        <w:rPr>
          <w:rFonts w:ascii="Times New Roman" w:hAnsi="Times New Roman"/>
          <w:sz w:val="24"/>
          <w:szCs w:val="24"/>
          <w:lang w:eastAsia="ru-RU"/>
        </w:rPr>
        <w:br/>
      </w:r>
      <w:r w:rsidRPr="00455C87">
        <w:rPr>
          <w:rFonts w:ascii="Times New Roman" w:hAnsi="Times New Roman"/>
          <w:b/>
          <w:sz w:val="24"/>
          <w:szCs w:val="24"/>
          <w:lang w:eastAsia="ru-RU"/>
        </w:rPr>
        <w:t>Тактическое решение</w:t>
      </w:r>
      <w:r w:rsidRPr="00455C87">
        <w:rPr>
          <w:rFonts w:ascii="Times New Roman" w:hAnsi="Times New Roman"/>
          <w:sz w:val="24"/>
          <w:szCs w:val="24"/>
          <w:lang w:eastAsia="ru-RU"/>
        </w:rPr>
        <w:t xml:space="preserve"> - это вывод сотрудника охраны о путях решения стоящей тактической задачи. Содержание тактической задачи вытекает из задания, поступающего в ЧОП, а само решение принимается с учетом объективных и субъективных факторов, влияющих на содержание и развитие тактической ситуации.</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br/>
      </w:r>
      <w:r w:rsidRPr="00455C87">
        <w:rPr>
          <w:rFonts w:ascii="Times New Roman" w:hAnsi="Times New Roman"/>
          <w:b/>
          <w:sz w:val="24"/>
          <w:szCs w:val="24"/>
          <w:lang w:eastAsia="ru-RU"/>
        </w:rPr>
        <w:t>Тактический прием</w:t>
      </w:r>
      <w:r w:rsidRPr="00455C87">
        <w:rPr>
          <w:rFonts w:ascii="Times New Roman" w:hAnsi="Times New Roman"/>
          <w:sz w:val="24"/>
          <w:szCs w:val="24"/>
          <w:lang w:eastAsia="ru-RU"/>
        </w:rPr>
        <w:t xml:space="preserve"> является ключевым звеном тактики деятельности сотрудника охраны. Под тактическим приемом следует понимать наиболее целесообразный и эффективный способ или процедуру решения стоящей тактической задачи.</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деятельности сотрудника охраны могут использоваться тактические приемы:</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осмотра стационарных охраняемых объектов;</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осмотра транспорта;</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досмотра задержанных лиц;</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использования физической силы, специальных средств и служебного оружия;</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действий в чрезвычайных ситуациях и иные.</w:t>
      </w:r>
    </w:p>
    <w:p w:rsidR="00756567" w:rsidRPr="00455C87" w:rsidRDefault="00756567" w:rsidP="00B960C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К числу факторов, влияющих на выбор приемов и средств охраны, относятся:</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а) размер охраняемого объекта;</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б) режим и характер работы охраняемого объекта, его технологические характеристики, имеющиеся на объекте ценности;</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режим охраны, используемый на объекте;</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г) количественные и качественные характеристики сил охраны;</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д) вооруженность и техническая оснащенность охранников, наличие у них автотранспорта, средств связи, специальных средств.</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е) характеристика технической укрепленности охраняемого объекта;</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ж) возможные способы преступных посягательств на охраняемый объект;</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з) наличие или отсутствие на объекте средств охранной и пожарной сигнализации;</w:t>
      </w:r>
    </w:p>
    <w:p w:rsidR="00756567" w:rsidRPr="00455C87" w:rsidRDefault="00756567" w:rsidP="0004617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и) условия местности, на которой расположен охраняемый объект.</w:t>
      </w:r>
    </w:p>
    <w:p w:rsidR="00756567" w:rsidRPr="00455C87" w:rsidRDefault="00756567" w:rsidP="00B960CB">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процессе охраны стационарных объектов следует применять следующие приемы контроля и осмотра охраняемого объекта:</w:t>
      </w:r>
    </w:p>
    <w:p w:rsidR="00756567" w:rsidRPr="00455C87" w:rsidRDefault="00756567" w:rsidP="00B960C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 Фронтальный осмотр объекта, при котором частные охранники движутся в одном направлении до границы охраняемого объекта, а затем производят движение в обратную сторону.</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 Осмотр объекта навстречу друг другу, при котором частные охранники движутся от внешней границы объекта к центру (точке встречи), а затем вновь расходятся в направлении периметра охраняемого объекта.</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 Концентрический и эксцентрический способ контроля и осмотра объекта, при котором частный охранник движется по спирали от центра охраняемой территории на периферию и наоборот.</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4. Последовательный осмотр отдельных участков охраняемого помещения или территории по сложному маршруту в зависимости от конструкции и планировки объекта.</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5. Выборочный осмотр участков объекта в зависимости от значимости охраняемых людей, ценностей, документов, наличия на охраняемом объекте уязвимых мест.</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6. Движение по охраняемому объекту с постоянно меняющимся маршрутом. Применяется в экстремальных ситуациях при зачистке объекта и в случаях предупреждения нападения на частного охранника.</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7. Движение по объекту с временными остановками и осмотром уязвимых мест и иных участков с закрытого поста (из засады).</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r>
      <w:r w:rsidRPr="00455C87">
        <w:rPr>
          <w:rFonts w:ascii="Times New Roman" w:hAnsi="Times New Roman"/>
          <w:b/>
          <w:sz w:val="24"/>
          <w:szCs w:val="24"/>
          <w:lang w:eastAsia="ru-RU"/>
        </w:rPr>
        <w:t>Тактическая комбинация</w:t>
      </w:r>
      <w:r w:rsidRPr="00455C87">
        <w:rPr>
          <w:rFonts w:ascii="Times New Roman" w:hAnsi="Times New Roman"/>
          <w:sz w:val="24"/>
          <w:szCs w:val="24"/>
          <w:lang w:eastAsia="ru-RU"/>
        </w:rPr>
        <w:t xml:space="preserve"> - это сочетание в рамках одного тактического решения и реализуемых на его основе тактических процедурах комплекса мер охранного, специально-технического, организационного и оперативного характера, которые позволяют обеспечить безопасность персонал объекта, предотвратить террористический акт на объекте, обеспечить успех исполнительного производства и иное.</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r>
      <w:r w:rsidRPr="00455C87">
        <w:rPr>
          <w:rFonts w:ascii="Times New Roman" w:hAnsi="Times New Roman"/>
          <w:b/>
          <w:sz w:val="24"/>
          <w:szCs w:val="24"/>
          <w:lang w:eastAsia="ru-RU"/>
        </w:rPr>
        <w:t>Тактический риск</w:t>
      </w:r>
      <w:r w:rsidRPr="00455C87">
        <w:rPr>
          <w:rFonts w:ascii="Times New Roman" w:hAnsi="Times New Roman"/>
          <w:sz w:val="24"/>
          <w:szCs w:val="24"/>
          <w:lang w:eastAsia="ru-RU"/>
        </w:rPr>
        <w:t xml:space="preserve"> в теории принятия решений рассматривается как допущение субъектом данного вида деятельности. Отрицательные последствия по результатам осуществления тактически рискованного решения наступают в том случае, когда субъект не учитывает объективных и субъективных факторов, определяющих содержание тактической ситуации.</w:t>
      </w:r>
    </w:p>
    <w:p w:rsidR="00756567" w:rsidRPr="00455C87" w:rsidRDefault="00756567" w:rsidP="00906FC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В качестве решения с элементами тактического риска в деятельности сотрудника охраны следует рассматривать:</w:t>
      </w:r>
    </w:p>
    <w:p w:rsidR="00756567" w:rsidRPr="00455C87" w:rsidRDefault="00756567" w:rsidP="00906FC3">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решение об усилении режима охраны за счет увеличения количества сотрудников охраны и игнорирования необходимости использования технических средств контроля посетителей и оперативных форм обеспечения безопасности сотрудника охраны;</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решение сотрудника охраны собственными силами обезвредить или вынести из помещения взрывное устройство, которое подложено в здание или иное помещение охраняемого объекта;</w:t>
      </w:r>
    </w:p>
    <w:p w:rsidR="0075656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попытку сотрудника охраны единолично пресечь групповое нарушение установленного порядка на объекте.</w:t>
      </w:r>
    </w:p>
    <w:p w:rsidR="00756567" w:rsidRPr="00455C87" w:rsidRDefault="00756567" w:rsidP="00753BC2">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Успех тактических процедур по обеспечению установленного порядка на объекте в значительной степени зависит от использования сотрудником охраны в своей деятельности следующих основополагающих принципов:</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законности используемых тактических приемов, специальных средств и служебного оружия;</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оптимального сочетания сил и средств в деятельности охраны по обеспечению установленного порядка деятельности охраняемого объекта;</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максимального учета всех факторов в деятельности сотрудника охраны;</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экономичности и целесообразности принимаемых тактических решений;</w:t>
      </w:r>
    </w:p>
    <w:p w:rsidR="0075656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безопасности процедур по обеспечению установленного порядка деятельности охраняемых объектов.</w:t>
      </w:r>
    </w:p>
    <w:p w:rsidR="00756567" w:rsidRPr="00455C87" w:rsidRDefault="00756567" w:rsidP="00753BC2">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Следует помнить, что принимая какое-либо решение, охранник не должен забывать о личной безопасности.</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Исходя из вышесказанного можно сделать вывод, что эффективным комплексом мер охраны объекта являются:</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 Создание на пути нарушителя физических препятствий с использованием технических средств охраны с целью предупреждения проникновения на объект правонарушителей;</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 Раннее обнаружение злоумышленника (на дальних подступах к цели его движения) с использованием технических средств охраны;</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 Оценку ситуации;</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4. Принятие немедленных мер по пресечению действий злоумышленника с использованием специальных средств или огнестрельного оружия;</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5. Видеодокументирование;</w:t>
      </w:r>
    </w:p>
    <w:p w:rsidR="0075656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6. Передача сигналов тревоги или сообщений о происшествии.</w:t>
      </w:r>
    </w:p>
    <w:p w:rsidR="00756567" w:rsidRDefault="00756567" w:rsidP="00073B9F">
      <w:pPr>
        <w:pStyle w:val="ListParagraph"/>
        <w:shd w:val="clear" w:color="auto" w:fill="FFFFFF"/>
        <w:spacing w:after="150" w:line="240" w:lineRule="auto"/>
        <w:ind w:left="0" w:firstLine="567"/>
        <w:jc w:val="both"/>
        <w:rPr>
          <w:rFonts w:ascii="Times New Roman" w:hAnsi="Times New Roman"/>
          <w:b/>
          <w:sz w:val="24"/>
          <w:szCs w:val="24"/>
          <w:lang w:eastAsia="ru-RU"/>
        </w:rPr>
      </w:pPr>
    </w:p>
    <w:p w:rsidR="00756567" w:rsidRPr="00455C87" w:rsidRDefault="00756567" w:rsidP="00753BC2">
      <w:pPr>
        <w:pStyle w:val="ListParagraph"/>
        <w:shd w:val="clear" w:color="auto" w:fill="FFFFFF"/>
        <w:spacing w:after="150" w:line="240" w:lineRule="auto"/>
        <w:ind w:left="0" w:firstLine="540"/>
        <w:jc w:val="both"/>
        <w:rPr>
          <w:rFonts w:ascii="Times New Roman" w:hAnsi="Times New Roman"/>
          <w:b/>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121</w:t>
      </w:r>
      <w:r w:rsidRPr="00455C87">
        <w:rPr>
          <w:rFonts w:ascii="Times New Roman" w:hAnsi="Times New Roman"/>
          <w:b/>
          <w:sz w:val="24"/>
          <w:szCs w:val="24"/>
          <w:lang w:eastAsia="ru-RU"/>
        </w:rPr>
        <w:t xml:space="preserve">: </w:t>
      </w:r>
      <w:r>
        <w:rPr>
          <w:rFonts w:ascii="Times New Roman" w:hAnsi="Times New Roman"/>
          <w:b/>
          <w:sz w:val="24"/>
          <w:szCs w:val="24"/>
          <w:lang w:eastAsia="ru-RU"/>
        </w:rPr>
        <w:t>Охранник, несущий службу в офисном помещении услышал звуки выстрелов в соседней комнате. Какой из вариантов действий ему следует избрать?</w:t>
      </w:r>
    </w:p>
    <w:p w:rsidR="00756567" w:rsidRPr="00455C87" w:rsidRDefault="00756567" w:rsidP="00753BC2">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Открыть дверь и войти в соседнюю комнату, чтобы оценить обстановку</w:t>
      </w:r>
      <w:r w:rsidRPr="00455C87">
        <w:rPr>
          <w:rFonts w:ascii="Times New Roman" w:hAnsi="Times New Roman"/>
          <w:sz w:val="24"/>
          <w:szCs w:val="24"/>
          <w:lang w:eastAsia="ru-RU"/>
        </w:rPr>
        <w:t>.</w:t>
      </w:r>
    </w:p>
    <w:p w:rsidR="00756567" w:rsidRPr="0070518D" w:rsidRDefault="00756567" w:rsidP="00753BC2">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Укрыться и, не производя других действий, ждать развития ситуации.</w:t>
      </w:r>
      <w:r w:rsidRPr="0070518D">
        <w:rPr>
          <w:rFonts w:ascii="Times New Roman" w:hAnsi="Times New Roman"/>
          <w:sz w:val="24"/>
          <w:szCs w:val="24"/>
          <w:lang w:eastAsia="ru-RU"/>
        </w:rPr>
        <w:t xml:space="preserve"> </w:t>
      </w:r>
    </w:p>
    <w:p w:rsidR="00756567" w:rsidRPr="0070518D" w:rsidRDefault="00756567" w:rsidP="00753BC2">
      <w:pPr>
        <w:pStyle w:val="ListParagraph"/>
        <w:shd w:val="clear" w:color="auto" w:fill="FFFFFF"/>
        <w:spacing w:after="150" w:line="240" w:lineRule="auto"/>
        <w:ind w:left="0" w:firstLine="567"/>
        <w:jc w:val="both"/>
        <w:rPr>
          <w:rFonts w:ascii="Times New Roman" w:hAnsi="Times New Roman"/>
          <w:sz w:val="24"/>
          <w:szCs w:val="24"/>
          <w:lang w:eastAsia="ru-RU"/>
        </w:rPr>
      </w:pPr>
      <w:r w:rsidRPr="0070518D">
        <w:rPr>
          <w:rFonts w:ascii="Times New Roman" w:hAnsi="Times New Roman"/>
          <w:sz w:val="24"/>
          <w:szCs w:val="24"/>
          <w:lang w:eastAsia="ru-RU"/>
        </w:rPr>
        <w:t>3.</w:t>
      </w:r>
      <w:r>
        <w:rPr>
          <w:rFonts w:ascii="Times New Roman" w:hAnsi="Times New Roman"/>
          <w:sz w:val="24"/>
          <w:szCs w:val="24"/>
          <w:lang w:eastAsia="ru-RU"/>
        </w:rPr>
        <w:t xml:space="preserve">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r w:rsidRPr="0070518D">
        <w:rPr>
          <w:rFonts w:ascii="Times New Roman" w:hAnsi="Times New Roman"/>
          <w:sz w:val="24"/>
          <w:szCs w:val="24"/>
          <w:lang w:eastAsia="ru-RU"/>
        </w:rPr>
        <w:t>.</w:t>
      </w:r>
    </w:p>
    <w:p w:rsidR="00756567" w:rsidRPr="0070518D" w:rsidRDefault="00756567" w:rsidP="00753BC2">
      <w:pPr>
        <w:pStyle w:val="ListParagraph"/>
        <w:shd w:val="clear" w:color="auto" w:fill="FFFFFF"/>
        <w:spacing w:after="150" w:line="240" w:lineRule="auto"/>
        <w:jc w:val="both"/>
        <w:rPr>
          <w:rFonts w:ascii="Times New Roman" w:hAnsi="Times New Roman"/>
          <w:b/>
          <w:sz w:val="24"/>
          <w:szCs w:val="24"/>
          <w:lang w:eastAsia="ru-RU"/>
        </w:rPr>
      </w:pPr>
      <w:r w:rsidRPr="0070518D">
        <w:rPr>
          <w:rFonts w:ascii="Times New Roman" w:hAnsi="Times New Roman"/>
          <w:b/>
          <w:sz w:val="24"/>
          <w:szCs w:val="24"/>
          <w:lang w:eastAsia="ru-RU"/>
        </w:rPr>
        <w:t xml:space="preserve">Правильный ответ – </w:t>
      </w:r>
      <w:r>
        <w:rPr>
          <w:rFonts w:ascii="Times New Roman" w:hAnsi="Times New Roman"/>
          <w:b/>
          <w:sz w:val="24"/>
          <w:szCs w:val="24"/>
          <w:lang w:eastAsia="ru-RU"/>
        </w:rPr>
        <w:t>3</w:t>
      </w:r>
    </w:p>
    <w:p w:rsidR="00756567" w:rsidRDefault="00756567" w:rsidP="00073B9F">
      <w:pPr>
        <w:pStyle w:val="ListParagraph"/>
        <w:shd w:val="clear" w:color="auto" w:fill="FFFFFF"/>
        <w:spacing w:after="150" w:line="240" w:lineRule="auto"/>
        <w:ind w:left="0" w:firstLine="567"/>
        <w:jc w:val="both"/>
        <w:rPr>
          <w:rFonts w:ascii="Times New Roman" w:hAnsi="Times New Roman"/>
          <w:b/>
          <w:sz w:val="24"/>
          <w:szCs w:val="24"/>
          <w:lang w:eastAsia="ru-RU"/>
        </w:rPr>
      </w:pPr>
    </w:p>
    <w:p w:rsidR="00756567" w:rsidRDefault="00756567" w:rsidP="00073B9F">
      <w:pPr>
        <w:pStyle w:val="ListParagraph"/>
        <w:shd w:val="clear" w:color="auto" w:fill="FFFFFF"/>
        <w:spacing w:after="150" w:line="240" w:lineRule="auto"/>
        <w:ind w:left="0" w:firstLine="567"/>
        <w:jc w:val="both"/>
        <w:rPr>
          <w:rFonts w:ascii="Times New Roman" w:hAnsi="Times New Roman"/>
          <w:b/>
          <w:sz w:val="24"/>
          <w:szCs w:val="24"/>
          <w:lang w:eastAsia="ru-RU"/>
        </w:rPr>
      </w:pPr>
    </w:p>
    <w:p w:rsidR="00756567" w:rsidRPr="00455C87" w:rsidRDefault="00756567" w:rsidP="00073B9F">
      <w:pPr>
        <w:pStyle w:val="ListParagraph"/>
        <w:shd w:val="clear" w:color="auto" w:fill="FFFFFF"/>
        <w:spacing w:after="150" w:line="240" w:lineRule="auto"/>
        <w:ind w:left="0" w:firstLine="567"/>
        <w:jc w:val="both"/>
        <w:rPr>
          <w:rFonts w:ascii="Times New Roman" w:hAnsi="Times New Roman"/>
          <w:b/>
          <w:sz w:val="24"/>
          <w:szCs w:val="24"/>
          <w:lang w:eastAsia="ru-RU"/>
        </w:rPr>
      </w:pPr>
      <w:r w:rsidRPr="00455C87">
        <w:rPr>
          <w:rFonts w:ascii="Times New Roman" w:hAnsi="Times New Roman"/>
          <w:b/>
          <w:sz w:val="24"/>
          <w:szCs w:val="24"/>
          <w:lang w:eastAsia="ru-RU"/>
        </w:rPr>
        <w:t>Вопрос № 12</w:t>
      </w:r>
      <w:r>
        <w:rPr>
          <w:rFonts w:ascii="Times New Roman" w:hAnsi="Times New Roman"/>
          <w:b/>
          <w:sz w:val="24"/>
          <w:szCs w:val="24"/>
          <w:lang w:eastAsia="ru-RU"/>
        </w:rPr>
        <w:t>9</w:t>
      </w:r>
      <w:r w:rsidRPr="00455C87">
        <w:rPr>
          <w:rFonts w:ascii="Times New Roman" w:hAnsi="Times New Roman"/>
          <w:b/>
          <w:sz w:val="24"/>
          <w:szCs w:val="24"/>
          <w:lang w:eastAsia="ru-RU"/>
        </w:rPr>
        <w:t xml:space="preserve">: </w:t>
      </w:r>
      <w:r>
        <w:rPr>
          <w:rFonts w:ascii="Times New Roman" w:hAnsi="Times New Roman"/>
          <w:b/>
          <w:sz w:val="24"/>
          <w:szCs w:val="24"/>
          <w:lang w:eastAsia="ru-RU"/>
        </w:rPr>
        <w:t>Оптимальными действиями охранника по прекращению агрессии толпы в отношении объекта охраны являются</w:t>
      </w:r>
      <w:r w:rsidRPr="00455C87">
        <w:rPr>
          <w:rFonts w:ascii="Times New Roman" w:hAnsi="Times New Roman"/>
          <w:b/>
          <w:sz w:val="24"/>
          <w:szCs w:val="24"/>
          <w:lang w:eastAsia="ru-RU"/>
        </w:rPr>
        <w:t>:</w:t>
      </w:r>
    </w:p>
    <w:p w:rsidR="00756567" w:rsidRPr="00455C87" w:rsidRDefault="00756567" w:rsidP="00073B9F">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Вступление сотрудников охраны в физическое противоборство с толпой</w:t>
      </w:r>
      <w:r w:rsidRPr="00455C87">
        <w:rPr>
          <w:rFonts w:ascii="Times New Roman" w:hAnsi="Times New Roman"/>
          <w:sz w:val="24"/>
          <w:szCs w:val="24"/>
          <w:lang w:eastAsia="ru-RU"/>
        </w:rPr>
        <w:t>.</w:t>
      </w:r>
    </w:p>
    <w:p w:rsidR="00756567" w:rsidRPr="00455C87" w:rsidRDefault="00756567" w:rsidP="00073B9F">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Переключение внимания толпы; выделение в толпе лидеров и переговоры с ними с целью снижения агрессии</w:t>
      </w:r>
      <w:r w:rsidRPr="00455C87">
        <w:rPr>
          <w:rFonts w:ascii="Times New Roman" w:hAnsi="Times New Roman"/>
          <w:sz w:val="24"/>
          <w:szCs w:val="24"/>
          <w:lang w:eastAsia="ru-RU"/>
        </w:rPr>
        <w:t>.</w:t>
      </w:r>
    </w:p>
    <w:p w:rsidR="00756567" w:rsidRPr="00455C87" w:rsidRDefault="00756567" w:rsidP="00073B9F">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 xml:space="preserve">3. </w:t>
      </w:r>
      <w:r>
        <w:rPr>
          <w:rFonts w:ascii="Times New Roman" w:hAnsi="Times New Roman"/>
          <w:sz w:val="24"/>
          <w:szCs w:val="24"/>
          <w:lang w:eastAsia="ru-RU"/>
        </w:rPr>
        <w:t>Применение специальных средств или оружие на поражение</w:t>
      </w:r>
      <w:r w:rsidRPr="00455C87">
        <w:rPr>
          <w:rFonts w:ascii="Times New Roman" w:hAnsi="Times New Roman"/>
          <w:sz w:val="24"/>
          <w:szCs w:val="24"/>
          <w:lang w:eastAsia="ru-RU"/>
        </w:rPr>
        <w:t>.</w:t>
      </w:r>
    </w:p>
    <w:p w:rsidR="00756567" w:rsidRDefault="00756567" w:rsidP="00073B9F">
      <w:pPr>
        <w:pStyle w:val="ListParagraph"/>
        <w:shd w:val="clear" w:color="auto" w:fill="FFFFFF"/>
        <w:spacing w:after="150" w:line="240" w:lineRule="auto"/>
        <w:ind w:left="0"/>
        <w:jc w:val="both"/>
        <w:rPr>
          <w:rFonts w:ascii="Times New Roman" w:hAnsi="Times New Roman"/>
          <w:b/>
          <w:sz w:val="24"/>
          <w:szCs w:val="24"/>
          <w:lang w:eastAsia="ru-RU"/>
        </w:rPr>
      </w:pPr>
      <w:r w:rsidRPr="00455C87">
        <w:rPr>
          <w:rFonts w:ascii="Times New Roman" w:hAnsi="Times New Roman"/>
          <w:b/>
          <w:sz w:val="24"/>
          <w:szCs w:val="24"/>
          <w:lang w:eastAsia="ru-RU"/>
        </w:rPr>
        <w:t xml:space="preserve">Правильный ответ </w:t>
      </w:r>
      <w:r>
        <w:rPr>
          <w:rFonts w:ascii="Times New Roman" w:hAnsi="Times New Roman"/>
          <w:b/>
          <w:sz w:val="24"/>
          <w:szCs w:val="24"/>
          <w:lang w:eastAsia="ru-RU"/>
        </w:rPr>
        <w:t>–</w:t>
      </w:r>
      <w:r w:rsidRPr="00455C87">
        <w:rPr>
          <w:rFonts w:ascii="Times New Roman" w:hAnsi="Times New Roman"/>
          <w:b/>
          <w:sz w:val="24"/>
          <w:szCs w:val="24"/>
          <w:lang w:eastAsia="ru-RU"/>
        </w:rPr>
        <w:t xml:space="preserve"> </w:t>
      </w:r>
      <w:r>
        <w:rPr>
          <w:rFonts w:ascii="Times New Roman" w:hAnsi="Times New Roman"/>
          <w:b/>
          <w:sz w:val="24"/>
          <w:szCs w:val="24"/>
          <w:lang w:eastAsia="ru-RU"/>
        </w:rPr>
        <w:t>2</w:t>
      </w:r>
    </w:p>
    <w:p w:rsidR="00756567" w:rsidRDefault="00756567" w:rsidP="00073B9F">
      <w:pPr>
        <w:pStyle w:val="ListParagraph"/>
        <w:shd w:val="clear" w:color="auto" w:fill="FFFFFF"/>
        <w:spacing w:after="150" w:line="240" w:lineRule="auto"/>
        <w:ind w:left="0"/>
        <w:jc w:val="both"/>
        <w:rPr>
          <w:rFonts w:ascii="Times New Roman" w:hAnsi="Times New Roman"/>
          <w:b/>
          <w:sz w:val="24"/>
          <w:szCs w:val="24"/>
          <w:lang w:eastAsia="ru-RU"/>
        </w:rPr>
      </w:pPr>
    </w:p>
    <w:p w:rsidR="00756567" w:rsidRPr="00455C87" w:rsidRDefault="00756567" w:rsidP="00073B9F">
      <w:pPr>
        <w:pStyle w:val="ListParagraph"/>
        <w:shd w:val="clear" w:color="auto" w:fill="FFFFFF"/>
        <w:spacing w:after="150" w:line="240" w:lineRule="auto"/>
        <w:ind w:left="0"/>
        <w:jc w:val="both"/>
        <w:rPr>
          <w:rFonts w:ascii="Times New Roman" w:hAnsi="Times New Roman"/>
          <w:b/>
          <w:sz w:val="24"/>
          <w:szCs w:val="24"/>
          <w:lang w:eastAsia="ru-RU"/>
        </w:rPr>
      </w:pPr>
      <w:r>
        <w:rPr>
          <w:rFonts w:ascii="Times New Roman" w:hAnsi="Times New Roman"/>
          <w:b/>
          <w:sz w:val="24"/>
          <w:szCs w:val="24"/>
          <w:lang w:eastAsia="ru-RU"/>
        </w:rPr>
        <w:tab/>
      </w: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134</w:t>
      </w:r>
      <w:r w:rsidRPr="00455C87">
        <w:rPr>
          <w:rFonts w:ascii="Times New Roman" w:hAnsi="Times New Roman"/>
          <w:b/>
          <w:sz w:val="24"/>
          <w:szCs w:val="24"/>
          <w:lang w:eastAsia="ru-RU"/>
        </w:rPr>
        <w:t xml:space="preserve">: </w:t>
      </w:r>
      <w:r>
        <w:rPr>
          <w:rFonts w:ascii="Times New Roman" w:hAnsi="Times New Roman"/>
          <w:b/>
          <w:sz w:val="24"/>
          <w:szCs w:val="24"/>
          <w:lang w:eastAsia="ru-RU"/>
        </w:rPr>
        <w:t>На что обращается приоритетное внимание при обеспечении охраны и местах проведения массовых мероприятий?</w:t>
      </w:r>
    </w:p>
    <w:p w:rsidR="00756567" w:rsidRPr="00455C87" w:rsidRDefault="00756567" w:rsidP="00073B9F">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1.</w:t>
      </w:r>
      <w:r>
        <w:rPr>
          <w:rFonts w:ascii="Times New Roman" w:hAnsi="Times New Roman"/>
          <w:sz w:val="24"/>
          <w:szCs w:val="24"/>
          <w:lang w:eastAsia="ru-RU"/>
        </w:rPr>
        <w:t>Возможность посягательства на имущество участвующих в мероприятии.</w:t>
      </w:r>
    </w:p>
    <w:p w:rsidR="00756567" w:rsidRPr="00455C87" w:rsidRDefault="00756567" w:rsidP="00073B9F">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2.</w:t>
      </w:r>
      <w:r>
        <w:rPr>
          <w:rFonts w:ascii="Times New Roman" w:hAnsi="Times New Roman"/>
          <w:sz w:val="24"/>
          <w:szCs w:val="24"/>
          <w:lang w:eastAsia="ru-RU"/>
        </w:rPr>
        <w:t>Возможность возникновения массовых беспорядков. Признаки террористической угрозы</w:t>
      </w:r>
      <w:r w:rsidRPr="00455C87">
        <w:rPr>
          <w:rFonts w:ascii="Times New Roman" w:hAnsi="Times New Roman"/>
          <w:sz w:val="24"/>
          <w:szCs w:val="24"/>
          <w:lang w:eastAsia="ru-RU"/>
        </w:rPr>
        <w:t>.</w:t>
      </w:r>
    </w:p>
    <w:p w:rsidR="00756567" w:rsidRPr="00455C87" w:rsidRDefault="00756567" w:rsidP="00073B9F">
      <w:pPr>
        <w:pStyle w:val="ListParagraph"/>
        <w:shd w:val="clear" w:color="auto" w:fill="FFFFFF"/>
        <w:spacing w:after="150" w:line="240" w:lineRule="auto"/>
        <w:ind w:left="0" w:firstLine="567"/>
        <w:jc w:val="both"/>
        <w:rPr>
          <w:rFonts w:ascii="Times New Roman" w:hAnsi="Times New Roman"/>
          <w:sz w:val="24"/>
          <w:szCs w:val="24"/>
          <w:lang w:eastAsia="ru-RU"/>
        </w:rPr>
      </w:pPr>
      <w:r w:rsidRPr="00455C87">
        <w:rPr>
          <w:rFonts w:ascii="Times New Roman" w:hAnsi="Times New Roman"/>
          <w:sz w:val="24"/>
          <w:szCs w:val="24"/>
          <w:lang w:eastAsia="ru-RU"/>
        </w:rPr>
        <w:t>3.</w:t>
      </w:r>
      <w:r>
        <w:rPr>
          <w:rFonts w:ascii="Times New Roman" w:hAnsi="Times New Roman"/>
          <w:sz w:val="24"/>
          <w:szCs w:val="24"/>
          <w:lang w:eastAsia="ru-RU"/>
        </w:rPr>
        <w:t>Нарушение правил, установленных организаторами мероприятия (безбилетный проход, нахождение в нетрезвом состоянии и т.п.)</w:t>
      </w:r>
      <w:r w:rsidRPr="00455C87">
        <w:rPr>
          <w:rFonts w:ascii="Times New Roman" w:hAnsi="Times New Roman"/>
          <w:sz w:val="24"/>
          <w:szCs w:val="24"/>
          <w:lang w:eastAsia="ru-RU"/>
        </w:rPr>
        <w:t>.</w:t>
      </w:r>
    </w:p>
    <w:p w:rsidR="00756567" w:rsidRDefault="00756567" w:rsidP="00073B9F">
      <w:pPr>
        <w:pStyle w:val="ListParagraph"/>
        <w:shd w:val="clear" w:color="auto" w:fill="FFFFFF"/>
        <w:spacing w:after="150" w:line="240" w:lineRule="auto"/>
        <w:ind w:left="0"/>
        <w:jc w:val="both"/>
        <w:rPr>
          <w:rFonts w:ascii="Times New Roman" w:hAnsi="Times New Roman"/>
          <w:b/>
          <w:sz w:val="24"/>
          <w:szCs w:val="24"/>
          <w:lang w:eastAsia="ru-RU"/>
        </w:rPr>
      </w:pPr>
      <w:r w:rsidRPr="00455C87">
        <w:rPr>
          <w:rFonts w:ascii="Times New Roman" w:hAnsi="Times New Roman"/>
          <w:b/>
          <w:sz w:val="24"/>
          <w:szCs w:val="24"/>
          <w:lang w:eastAsia="ru-RU"/>
        </w:rPr>
        <w:t xml:space="preserve">Правильный ответ </w:t>
      </w:r>
      <w:r>
        <w:rPr>
          <w:rFonts w:ascii="Times New Roman" w:hAnsi="Times New Roman"/>
          <w:b/>
          <w:sz w:val="24"/>
          <w:szCs w:val="24"/>
          <w:lang w:eastAsia="ru-RU"/>
        </w:rPr>
        <w:t>–</w:t>
      </w:r>
      <w:r w:rsidRPr="00455C87">
        <w:rPr>
          <w:rFonts w:ascii="Times New Roman" w:hAnsi="Times New Roman"/>
          <w:b/>
          <w:sz w:val="24"/>
          <w:szCs w:val="24"/>
          <w:lang w:eastAsia="ru-RU"/>
        </w:rPr>
        <w:t xml:space="preserve"> </w:t>
      </w:r>
      <w:r>
        <w:rPr>
          <w:rFonts w:ascii="Times New Roman" w:hAnsi="Times New Roman"/>
          <w:b/>
          <w:sz w:val="24"/>
          <w:szCs w:val="24"/>
          <w:lang w:eastAsia="ru-RU"/>
        </w:rPr>
        <w:t>2</w:t>
      </w:r>
    </w:p>
    <w:p w:rsidR="00756567" w:rsidRDefault="00756567" w:rsidP="00073B9F">
      <w:pPr>
        <w:pStyle w:val="ListParagraph"/>
        <w:shd w:val="clear" w:color="auto" w:fill="FFFFFF"/>
        <w:spacing w:after="150" w:line="240" w:lineRule="auto"/>
        <w:ind w:left="0"/>
        <w:jc w:val="both"/>
        <w:rPr>
          <w:rFonts w:ascii="Times New Roman" w:hAnsi="Times New Roman"/>
          <w:b/>
          <w:sz w:val="24"/>
          <w:szCs w:val="24"/>
          <w:lang w:eastAsia="ru-RU"/>
        </w:rPr>
      </w:pPr>
    </w:p>
    <w:p w:rsidR="00756567" w:rsidRPr="00455C87" w:rsidRDefault="00756567" w:rsidP="003441FB">
      <w:pPr>
        <w:shd w:val="clear" w:color="auto" w:fill="FFFFFF"/>
        <w:spacing w:after="0" w:line="240" w:lineRule="auto"/>
        <w:jc w:val="center"/>
        <w:rPr>
          <w:rFonts w:ascii="Times New Roman" w:hAnsi="Times New Roman"/>
          <w:sz w:val="24"/>
          <w:szCs w:val="24"/>
          <w:lang w:eastAsia="ru-RU"/>
        </w:rPr>
      </w:pPr>
      <w:bookmarkStart w:id="6" w:name="73"/>
      <w:bookmarkEnd w:id="6"/>
      <w:r w:rsidRPr="00455C87">
        <w:rPr>
          <w:rFonts w:ascii="Times New Roman" w:hAnsi="Times New Roman"/>
          <w:b/>
          <w:bCs/>
          <w:sz w:val="24"/>
          <w:szCs w:val="24"/>
          <w:lang w:eastAsia="ru-RU"/>
        </w:rPr>
        <w:t>Организация охраны</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Организация охраны включает:</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подбор личного состава на службу;</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общую специальную подготовку сотрудников;</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расстановку личного состава по охраняемым объектам;</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инструктаж и постановку конкретных задач личному составу непосредственно перед заступлением на службу;</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контроль за несением службы (суточным) нарядом, подведение итогов несения службы.</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Распределение личного состава по охраняемым объектам проводится с учетом:</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важности и особенностей охраняемого объекта;</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индивидуальных особенностей сотрудников охраны с учетом их образовательного, интеллектуального и возрастного цензов;</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физической подготовленности и огневой выучки, умения владеть специальными средствами самообороны;</w:t>
      </w:r>
    </w:p>
    <w:p w:rsidR="00756567" w:rsidRPr="00455C87" w:rsidRDefault="00756567" w:rsidP="0004617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умения пользоваться инженерно-техническими средствами и средствами связи, имеющимися на охраняемых объектах.</w:t>
      </w:r>
    </w:p>
    <w:p w:rsidR="00756567" w:rsidRPr="00455C87" w:rsidRDefault="00756567" w:rsidP="001D3DEE">
      <w:pPr>
        <w:shd w:val="clear" w:color="auto" w:fill="FFFFFF"/>
        <w:spacing w:after="0" w:line="240" w:lineRule="auto"/>
        <w:jc w:val="both"/>
        <w:rPr>
          <w:rFonts w:ascii="Times New Roman" w:hAnsi="Times New Roman"/>
          <w:sz w:val="24"/>
          <w:szCs w:val="24"/>
          <w:lang w:eastAsia="ru-RU"/>
        </w:rPr>
      </w:pPr>
      <w:r w:rsidRPr="00B4475A">
        <w:rPr>
          <w:rFonts w:ascii="Times New Roman" w:hAnsi="Times New Roman"/>
          <w:sz w:val="24"/>
          <w:szCs w:val="24"/>
          <w:lang w:eastAsia="ru-RU"/>
        </w:rPr>
        <w:pict>
          <v:rect id="_x0000_i1025" style="width:0;height:0" o:hrstd="t" o:hrnoshade="t" o:hr="t" fillcolor="black" stroked="f"/>
        </w:pict>
      </w:r>
    </w:p>
    <w:p w:rsidR="00756567" w:rsidRPr="00455C87" w:rsidRDefault="00756567" w:rsidP="00CA0DBC">
      <w:pPr>
        <w:shd w:val="clear" w:color="auto" w:fill="FFFFFF"/>
        <w:spacing w:after="0" w:line="240" w:lineRule="auto"/>
        <w:jc w:val="center"/>
        <w:rPr>
          <w:rFonts w:ascii="Times New Roman" w:hAnsi="Times New Roman"/>
          <w:b/>
          <w:sz w:val="24"/>
          <w:szCs w:val="24"/>
          <w:lang w:eastAsia="ru-RU"/>
        </w:rPr>
      </w:pPr>
      <w:bookmarkStart w:id="7" w:name="74"/>
      <w:bookmarkEnd w:id="7"/>
      <w:r w:rsidRPr="00455C87">
        <w:rPr>
          <w:rFonts w:ascii="Times New Roman" w:hAnsi="Times New Roman"/>
          <w:b/>
          <w:sz w:val="24"/>
          <w:szCs w:val="24"/>
          <w:lang w:eastAsia="ru-RU"/>
        </w:rPr>
        <w:t>Организация службы по охране объектов</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Подразделения охраны в соответствии с условиями договора обеспечивают:</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пропускной и внутриобъектовый режимы, взаимодействие со службой безопасности объекта, администрацией;</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охрану объекта или отдельных его помещений, материальных ценностей, выставление постов и маршрутов патрулирования согласно дислокации, контроль за действиями персонала, посетителей, охрану общественного порядка и пресечение правонарушений в зоне постов и маршрутов патрулирования в рамках своей компетенции;</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реагирование на сигналы срабатывания средств ОПС и тревожной сигнализации;</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пресечение несанкционированных проникновений на охраняемый объект;</w:t>
      </w:r>
    </w:p>
    <w:p w:rsidR="00756567" w:rsidRPr="00455C87" w:rsidRDefault="00756567" w:rsidP="00CA0DBC">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участие в локализации и ликвидации возникших ЧС, в том числе вследствие диверсионно-террористических акций.</w:t>
      </w:r>
    </w:p>
    <w:p w:rsidR="00756567" w:rsidRPr="00455C87" w:rsidRDefault="00756567" w:rsidP="00CA0DBC">
      <w:pPr>
        <w:shd w:val="clear" w:color="auto" w:fill="FFFFFF"/>
        <w:spacing w:after="0" w:line="240" w:lineRule="auto"/>
        <w:jc w:val="both"/>
        <w:rPr>
          <w:rFonts w:ascii="Times New Roman" w:hAnsi="Times New Roman"/>
          <w:sz w:val="24"/>
          <w:szCs w:val="24"/>
          <w:lang w:eastAsia="ru-RU"/>
        </w:rPr>
      </w:pPr>
    </w:p>
    <w:p w:rsidR="00756567" w:rsidRPr="00455C87" w:rsidRDefault="00756567" w:rsidP="00CA0DBC">
      <w:pPr>
        <w:shd w:val="clear" w:color="auto" w:fill="FFFFFF"/>
        <w:spacing w:after="0" w:line="240" w:lineRule="auto"/>
        <w:jc w:val="center"/>
        <w:rPr>
          <w:rFonts w:ascii="Times New Roman" w:hAnsi="Times New Roman"/>
          <w:sz w:val="24"/>
          <w:szCs w:val="24"/>
          <w:lang w:eastAsia="ru-RU"/>
        </w:rPr>
      </w:pPr>
      <w:r w:rsidRPr="00455C87">
        <w:rPr>
          <w:rFonts w:ascii="Times New Roman" w:hAnsi="Times New Roman"/>
          <w:b/>
          <w:sz w:val="24"/>
          <w:szCs w:val="24"/>
          <w:lang w:eastAsia="ru-RU"/>
        </w:rPr>
        <w:t>Перечень разрабатываемой документации на объекте в интересах охраны объекта</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целях организации надежной охраны объекта рекомендуется иметь следующие документы:</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положение об организации охраны объекта (утверждается руководителем учреждения, подписывается ответственным лицом учреждения за выполнение мероприятий по антитеррористической защите объекта);</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план охраны (по защите и прикрытию) объекта при угрозе или совершении террористического акта (утверждается руководителем учреждения, подписывается ответственным лицом учреждения за выполнение мероприятий по антитеррористической защите объекта, согласуется с территориальными подразделениями ОВД, ФСБ и МЧС);</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инструкцию по пропускному и внутриобъектовому режиму (утверждается руководителем учреждения, подписывается ответственным лицом учреждения, согласуется с руководителем подразделения охраны и доводится всем сотрудникам объекта);</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инструкцию по действиям должностных лиц и персонала объекта в случае возникновения аварийной ситуации на технологическом оборудовании объекта и других чрезвычайных ситуациях;</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должностные инструкции сотрудникам подразделения охраны (утверждаются руководителем учреждения, подписываются ответственным лицом учреждения за выполнение мероприятий по охране объекта, согласуются с руководством подразделения охраны);</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паспорт безопасности объекта (утверждается руководителем учреждения, подписывается ответственным лицом учреждения за выполнение мероприятий по гражданской обороне и предупреждению ЧС, согласуется с территориальным подразделением МЧС);</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план локализации и ликвидации аварийных ситуаций на объекте (утверждается руководителем учреждения, согласуется с территориальным подразделением МЧС и межрегиональным отделом по надзору за взрывоопасными и химически опасными объектами межрегионального управления по технологическому и экологическому надзору);</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техническая и эксплуатационная документация сооружений и установок, содержащих токсичные и (или) взрывопожароопасные вещества;</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противодиверсионный (антитеррористический) паспорт объекта (утверждается руководителем учреждения, подписывается ответственным лицом учреждения за выполнение мероприятий по антитеррористической защите объекта, согласуется с территориальными подразделениями ОВД, УФСБ);</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схему оповещения сотрудников, задействуемых в мероприятиях по предотвращению или устранению последствий внештатных ситуаций;</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план обеспечения безопасности объекта (текущий и перспективный) (утверждается руководителем учреждения, подписывается ответственным лицом учреждения за выполнение мероприятий по антитеррористической защите объекта);</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перспективный план оборудования объекта инженерно-техническими средствами охраны и обеспечения безопасности (как правил, о составляется на 3-5 лет с указанием объемов и источников финансирования, ответственных за реализацию пунктов плана) (утверждается руководителем учреждения, подписывается ответственным лицом учреждения за выполнение мероприятий по антитеррористической защите объекта);</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оперативные схемы управления и диспетчеризации;</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генеральный план и высотная схема сооружений с нанесением всех коммуникаций;</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оперативная технологическая схема объектов предприятия;</w:t>
      </w:r>
    </w:p>
    <w:p w:rsidR="00756567" w:rsidRPr="00455C87" w:rsidRDefault="00756567" w:rsidP="001D3DEE">
      <w:pPr>
        <w:shd w:val="clear" w:color="auto" w:fill="FFFFFF"/>
        <w:spacing w:after="150" w:line="240" w:lineRule="auto"/>
        <w:jc w:val="both"/>
        <w:rPr>
          <w:rFonts w:ascii="Times New Roman" w:hAnsi="Times New Roman"/>
          <w:sz w:val="24"/>
          <w:szCs w:val="24"/>
          <w:lang w:eastAsia="ru-RU"/>
        </w:rPr>
      </w:pPr>
      <w:r w:rsidRPr="00455C87">
        <w:rPr>
          <w:rFonts w:ascii="Times New Roman" w:hAnsi="Times New Roman"/>
          <w:sz w:val="24"/>
          <w:szCs w:val="24"/>
          <w:lang w:eastAsia="ru-RU"/>
        </w:rPr>
        <w:t>- схема автоматизации и телемеханизации.</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Обязанности сотрудника охраны объекта определяются должностной инструкцией, инструкцией по пропускному и внутриобъектовому режиму, планом охраны объекта, разрабатываемых администрацией объекта с учетом Типовой инструкции.</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В них сотруднику охраны определяется:</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место несения службы;</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задачи по несению службы и ответственность за их невыполнение;</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порядок приема и сдачи поста, его особенности;</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список ответственных лиц учреждения, имеющих право вскрытия помещений и доступа на объект в любое время суток, порядок связи с этими работниками;</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порядок допуска в охраняемые помещения в нерабочее время лиц из числа персонала объекта;</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порядок взаимодействия с персоналом службы безопасности и другими работниками объекта;</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порядок приема под охрану и снятия с охраны помещений объекта, выведенных на пульт;</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порядок проверки исправности ТСО и связи;</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порядок действий при возникновении чрезвычайных ситуаций, при нарушении посетителями правил посещения объекта;</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порядок действий при получении сигнала "тревога", а также при проведении учебных тренировок персонала объекта;</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порядок связи с нарядами соседних постов, персоналом службы безопасности, дежурными ПЦО и территориальных органов внутренних дел;</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порядок (периодичность) доклада руководству подразделения охраны об обстановке и результатах несения службы;</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порядок действий при проведении на объекте массовых мероприятий;</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порядок действий и использования спецтехники для выявления мест возможного сокрытия средств террора в автомобильном транспорте и ручной клади при осуществлении пропускного режима;</w:t>
      </w:r>
    </w:p>
    <w:p w:rsidR="00756567" w:rsidRPr="00455C87" w:rsidRDefault="00756567" w:rsidP="00CA0DB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время и место приема пищи.</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Наряд охраны объекта непосредственно подчиняется начальнику охраны (старшему наряда).</w:t>
      </w:r>
      <w:r w:rsidRPr="00455C87">
        <w:rPr>
          <w:rFonts w:ascii="Times New Roman" w:hAnsi="Times New Roman"/>
          <w:sz w:val="24"/>
          <w:szCs w:val="24"/>
          <w:lang w:eastAsia="ru-RU"/>
        </w:rPr>
        <w:br/>
        <w:t>На постах охраны с учетом их функциональности рекомендуется иметь следующую документацию:</w:t>
      </w:r>
      <w:r w:rsidRPr="00455C87">
        <w:rPr>
          <w:rFonts w:ascii="Times New Roman" w:hAnsi="Times New Roman"/>
          <w:sz w:val="24"/>
          <w:szCs w:val="24"/>
          <w:lang w:eastAsia="ru-RU"/>
        </w:rPr>
        <w:br/>
        <w:t>- должностную инструкцию (выписку из табеля постам, памятку) сотрудника охраны объекта;</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инструкцию по пропускному и внутриобъектовому режиму;</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правила пользования техническими средствами охраны;</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журнал приема и сдачи дежурства;</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журнал "Об оперативной обстановке и принятых мерах";</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журнал регистрации посетителей;</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журнал регистрации въезда (выезда) автотранспорта;</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список служебных и домашних телефонов руководящего персонала объекта и их адреса;</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список и телефоны различных служб города: энергоснабжающей организации, горгаза, пожарной охраны, органов МВД, ФСБ и МЧС;</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инструкцию по действиям должностных лиц и персонала объекта в случае возникновения аварийной ситуации на технологическом оборудовании объекта и других чрезвычайных ситуациях;</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другие необходимые документы по усмотрению руководителя объекта.</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В зависимости от характера объекта допускается объединение отдельных журналов в единый.</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Сотрудники охраны выполняют служебные обязанности в составе наряда охраны в форменной одежде, экипированные средствами индивидуальной защиты и вооруженные в соответствии с нормативно-правовыми актами, регламентирующими деятельность службы осуществляющей охрану объекта. Применение оружия осуществляется в соответствии с действующим законодательством Российской Федерации.</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Должностными лицами подразделения охраны проверяется готовность наряда перед заступлением на службу к ее несению и проводится инструктаж. В инструктаже наряда охраны могут принимать участие руководители объектов, руководящий и инспекторский состав управлений (отделов) вневедомственной охраны при территориальных органах внутренних дел, сотрудники органов внутренних дел. Контроль за несением нарядом службы по охране объекта осуществляется должностными лицами подразделения охраны и органов внутренних дел, руководителями объектов в соответствии с требованиями руководящих и иных регламентирующих документов.</w:t>
      </w:r>
      <w:r w:rsidRPr="00455C87">
        <w:rPr>
          <w:rFonts w:ascii="Times New Roman" w:hAnsi="Times New Roman"/>
          <w:sz w:val="24"/>
          <w:szCs w:val="24"/>
          <w:lang w:eastAsia="ru-RU"/>
        </w:rPr>
        <w:br/>
        <w:t>Должностные лица, уполномоченные на проверку, имеют право:</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знакомиться с документами делопроизводства по вопросам режима и организации охраны;</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проверять организацию службы охраны объектов и исправность ТСО;</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получать от должностных лиц подразделения охраны информацию о происшествиях и ЧС, связанных с охраной объектов;</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давать письменные предложения о временном усилении охраны объекта или его отдельных помещений (подразделений) объектов в пределах установленной штатной численности личного состава.</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Результаты проверки организации охраны объекта, предложения по устранению выявленных недостатков оформляются актом.</w:t>
      </w:r>
    </w:p>
    <w:p w:rsidR="00756567" w:rsidRPr="00455C87" w:rsidRDefault="00756567" w:rsidP="003441FB">
      <w:pPr>
        <w:shd w:val="clear" w:color="auto" w:fill="FFFFFF"/>
        <w:spacing w:after="0" w:line="240" w:lineRule="auto"/>
        <w:ind w:firstLine="708"/>
        <w:jc w:val="center"/>
        <w:rPr>
          <w:rFonts w:ascii="Times New Roman" w:hAnsi="Times New Roman"/>
          <w:sz w:val="24"/>
          <w:szCs w:val="24"/>
          <w:lang w:eastAsia="ru-RU"/>
        </w:rPr>
      </w:pPr>
      <w:r w:rsidRPr="00455C87">
        <w:rPr>
          <w:rFonts w:ascii="Times New Roman" w:hAnsi="Times New Roman"/>
          <w:b/>
          <w:sz w:val="24"/>
          <w:szCs w:val="24"/>
          <w:lang w:eastAsia="ru-RU"/>
        </w:rPr>
        <w:t>Обязанности сотрудника охраны объекта</w:t>
      </w:r>
      <w:r w:rsidRPr="00455C87">
        <w:rPr>
          <w:rFonts w:ascii="Times New Roman" w:hAnsi="Times New Roman"/>
          <w:sz w:val="24"/>
          <w:szCs w:val="24"/>
          <w:lang w:eastAsia="ru-RU"/>
        </w:rPr>
        <w:t>.</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В компетенцию сотрудника охраны входит:</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проверка документов и пропусков у лиц проходящих на охраняемый объект или выходящих с объекта;</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проведение в установленном порядке досмотра (осмотра) вещей, задержание (недопущение прохода) нарушителей пропускного режима, а также лиц, пытающихся незаконно вывезти-ввезти (вынести-внести) оборудование, товарно-материальные ценности или оружие, боеприпасы, взрывные устройства, взрывчатые вещества, другие средства террора;</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контроль за работой приборов охранной, охранно-пожарной и тревожной сигнализации установленных на КПП;</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сообщение о срабатывании сигнализации непосредственному начальнику, диспетчеру предприятия, а при необходимости в подразделение охраны, орган внутренних дел, пожарную охрану;</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принятие мер к задержанию (в рамках установленных полномочий) правонарушителей;</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принятие мер к ликвидации аварии в соответствии с должностной инструкцией;</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участие в ликвидации пожара, предупреждении угрозы взрыва;</w:t>
      </w:r>
    </w:p>
    <w:p w:rsidR="00756567" w:rsidRPr="00455C87" w:rsidRDefault="00756567" w:rsidP="00CA0DBC">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прием под охрану от материально ответственных лиц помещений для хранения материальных ценностей, включенных в зону охраны поста.</w:t>
      </w:r>
    </w:p>
    <w:p w:rsidR="00756567" w:rsidRPr="00455C87" w:rsidRDefault="00756567" w:rsidP="003441FB">
      <w:pPr>
        <w:shd w:val="clear" w:color="auto" w:fill="FFFFFF"/>
        <w:spacing w:after="0" w:line="240" w:lineRule="auto"/>
        <w:jc w:val="center"/>
        <w:rPr>
          <w:rFonts w:ascii="Times New Roman" w:hAnsi="Times New Roman"/>
          <w:b/>
          <w:bCs/>
          <w:sz w:val="24"/>
          <w:szCs w:val="24"/>
          <w:lang w:eastAsia="ru-RU"/>
        </w:rPr>
      </w:pPr>
      <w:bookmarkStart w:id="8" w:name="75"/>
      <w:bookmarkEnd w:id="8"/>
      <w:r w:rsidRPr="00455C87">
        <w:rPr>
          <w:rFonts w:ascii="Times New Roman" w:hAnsi="Times New Roman"/>
          <w:b/>
          <w:bCs/>
          <w:sz w:val="24"/>
          <w:szCs w:val="24"/>
          <w:lang w:eastAsia="ru-RU"/>
        </w:rPr>
        <w:t>Сотрудник охраны должен знать:</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руководящие документы, определяющие организацию пропускного режима на охраняемом объекте;</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правила внутриобъектового режима;</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структуру предприятия и режим работы его подразделений;</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образцы различных видов пропусков, накладных, подписей должностных лиц, имеющих право давать распоряжения на проход на охраняемую территорию отдельных категорий работников, которым предоставлено право прохода по ведомственным служебным удостоверениям;</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порядок пропуска аварийных бригад при стихийных бедствиях, пожарах, аварий и других чрезвычайных ситуациях;</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правила досмотра (осмотра) вещей, а также проверок вывозимого (ввозимого) груза;</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места возможного сокрытия и признаки средств террора в автомобильном транспорте и ручной клади при реализации задач пропускного режима;</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правила пользования техническими средствами для обнаружения взрывчатых веществ, оружия, боеприпасов, средствами охранной и охранно-пожарной сигнализации;</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порядок задержания правонарушителей и оформления на них материалов задержания (в рамках установленной компетенции);</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правила техники безопасности и производственной санитарии;</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правила применения индивидуальных средств защиты;</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расположение первичных средств пожаротушения и связи, порядок пользования ими;</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знать уязвимые технологические объекты на охраняемом участке, выход из строя которых способен привести к аварийной ситуации.</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Сотрудник охраны в процессе несения службы обязан выполнять комплекс мероприятий, направленных на недопущение совершения на территории учреждения террористических актов и возникновения других чрезвычайных обстоятельств, для чего необходимо:</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а) При приеме (сдаче) дежурства:</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совместно со сменяемым сотрудником охраны осуществить обход и осмотр контролируемой территории, а также обследование технической укрепленности подвалов, чердаков, окон, дверей с целью изучения оперативной обстановки и обнаружения подозрительных предметов. При обнаружении таковых или выявлении взломанных дверей, окон, замков, отсутствия пломб и печатей немедленно доложить руководителю учреждения (ответственному должностному лицу), диспетчеру предприятия;</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ознакомиться с имеющимися инструкциями;</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уточнить систему экстренного вызова милиции, руководства учреждения, службы спасения и проверить работоспособность охранной, аварийной и пожарной сигнализаций, средств связи;</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принять имеющуюся документацию (инструкции, журналы, план действий в случае возникновения чрезвычайных ситуаций, материальные ценности др.) согласно описи;</w:t>
      </w:r>
    </w:p>
    <w:p w:rsidR="00756567" w:rsidRPr="00455C87" w:rsidRDefault="00756567" w:rsidP="00C81E5F">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 проверить исправность индивидуальных средств защиты; - с разрешения ответственного должностного лица администрации учреждения принять (сдать) дежурство.</w:t>
      </w:r>
    </w:p>
    <w:p w:rsidR="00756567" w:rsidRPr="00455C87" w:rsidRDefault="00756567" w:rsidP="00EB0BF7">
      <w:pPr>
        <w:shd w:val="clear" w:color="auto" w:fill="FFFFFF"/>
        <w:spacing w:after="0" w:line="240" w:lineRule="auto"/>
        <w:ind w:firstLine="720"/>
        <w:jc w:val="both"/>
        <w:rPr>
          <w:rFonts w:ascii="Times New Roman" w:hAnsi="Times New Roman"/>
          <w:sz w:val="24"/>
          <w:szCs w:val="24"/>
          <w:lang w:eastAsia="ru-RU"/>
        </w:rPr>
      </w:pPr>
      <w:r w:rsidRPr="00455C87">
        <w:rPr>
          <w:rFonts w:ascii="Times New Roman" w:hAnsi="Times New Roman"/>
          <w:sz w:val="24"/>
          <w:szCs w:val="24"/>
          <w:lang w:eastAsia="ru-RU"/>
        </w:rPr>
        <w:t>б) Во время дежурства:</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осуществлять пропускной режим, регистрируя посторонних лиц в журнале посетителей;</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обеспечивать въезд и выезд автотранспорта на территорию учреждения на основании пропуска или другого разрешительного документа, определенного администрацией учреждения. При этом регистрировать в специальном журнале марку машины, государственный номер, время въезда и выезда;</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контролировать оперативную обстановку вблизи охраняемого объекта (припаркованные и стоящие длительное время автомобили, скопление людей для проведения каких-то либо мероприятий, неправомерных действий граждан и т.д.). В случае выявления нарушений сообщать об этом в дежурную часть правоохранительных органов и руководству учреждения;</w:t>
      </w:r>
    </w:p>
    <w:p w:rsidR="00756567" w:rsidRPr="00455C87" w:rsidRDefault="00756567" w:rsidP="00E24B1F">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осуществлять в дневное и ночное время обход и осмотр территории учреждения согласно схемы-маршрута, а при выявлении каких-либо нарушений информировать руководителя учреждения или ответственное должностное лицо;</w:t>
      </w:r>
    </w:p>
    <w:p w:rsidR="00756567" w:rsidRPr="00455C87" w:rsidRDefault="00756567" w:rsidP="00E24B1F">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вести журнал "Об оперативной обстановке и принятых мерах", в котором отражать:</w:t>
      </w:r>
    </w:p>
    <w:p w:rsidR="00756567" w:rsidRPr="00455C87" w:rsidRDefault="00756567" w:rsidP="00E24B1F">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а) результаты осмотра территории учреждения – кому доложено;</w:t>
      </w:r>
    </w:p>
    <w:p w:rsidR="00756567" w:rsidRPr="00455C87" w:rsidRDefault="00756567" w:rsidP="00E24B1F">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б) выявленные в течение суток нарушения или ситуации, вызывающие подозрения – кому доложено и какие меры реагирования приняты;</w:t>
      </w:r>
    </w:p>
    <w:p w:rsidR="00756567" w:rsidRPr="00455C87" w:rsidRDefault="00756567" w:rsidP="00E24B1F">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в) результаты обследования технической укрепленности объектов учреждения – кому доложено;</w:t>
      </w:r>
    </w:p>
    <w:p w:rsidR="00756567" w:rsidRPr="00455C87" w:rsidRDefault="00756567" w:rsidP="00E24B1F">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г) информацию о проведенных учениях, тренировках по обеспечению безопасности – время, тема, руководитель, участники;</w:t>
      </w:r>
    </w:p>
    <w:p w:rsidR="00756567" w:rsidRPr="00455C87" w:rsidRDefault="00756567" w:rsidP="00E24B1F">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д) результаты проверок несения службы – кто проверял, выявленные недостатки. </w:t>
      </w:r>
    </w:p>
    <w:p w:rsidR="00756567" w:rsidRPr="00455C87" w:rsidRDefault="00756567" w:rsidP="00E24B1F">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В данном журнале может делаться отметка о приеме и сдаче дежурства.</w:t>
      </w:r>
    </w:p>
    <w:p w:rsidR="00756567" w:rsidRPr="00455C87" w:rsidRDefault="00756567" w:rsidP="00EB0BF7">
      <w:pPr>
        <w:shd w:val="clear" w:color="auto" w:fill="FFFFFF"/>
        <w:spacing w:after="0" w:line="240" w:lineRule="auto"/>
        <w:jc w:val="both"/>
        <w:rPr>
          <w:rFonts w:ascii="Times New Roman" w:hAnsi="Times New Roman"/>
          <w:b/>
          <w:sz w:val="24"/>
          <w:szCs w:val="24"/>
          <w:lang w:eastAsia="ru-RU"/>
        </w:rPr>
      </w:pPr>
    </w:p>
    <w:p w:rsidR="00756567" w:rsidRPr="00455C87" w:rsidRDefault="00756567" w:rsidP="00EB0BF7">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b/>
          <w:sz w:val="24"/>
          <w:szCs w:val="24"/>
          <w:lang w:eastAsia="ru-RU"/>
        </w:rPr>
        <w:t>Вопрос № 130</w:t>
      </w:r>
      <w:r w:rsidRPr="00455C87">
        <w:rPr>
          <w:rFonts w:ascii="Times New Roman" w:hAnsi="Times New Roman"/>
          <w:sz w:val="24"/>
          <w:szCs w:val="24"/>
          <w:lang w:eastAsia="ru-RU"/>
        </w:rPr>
        <w:t xml:space="preserve">: </w:t>
      </w:r>
      <w:r w:rsidRPr="00455C87">
        <w:rPr>
          <w:rFonts w:ascii="Times New Roman" w:hAnsi="Times New Roman"/>
          <w:b/>
          <w:sz w:val="24"/>
          <w:szCs w:val="24"/>
          <w:lang w:eastAsia="ru-RU"/>
        </w:rPr>
        <w:t>Процедура заступления охранника на пост по охране стационарного объекта начинается:</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1. С внесения записи в журнал приема-сдачи дежурств</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2. С доклада администрации охраняемого объекта о заступлении на дежурство</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3. С осмотра объекта и прилегающей территории</w:t>
      </w:r>
    </w:p>
    <w:p w:rsidR="00756567" w:rsidRPr="00455C87" w:rsidRDefault="00756567" w:rsidP="00EB0BF7">
      <w:pPr>
        <w:shd w:val="clear" w:color="auto" w:fill="FFFFFF"/>
        <w:spacing w:after="0" w:line="240" w:lineRule="auto"/>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3</w:t>
      </w:r>
    </w:p>
    <w:p w:rsidR="00756567" w:rsidRPr="00455C87" w:rsidRDefault="00756567" w:rsidP="00EB0BF7">
      <w:pPr>
        <w:shd w:val="clear" w:color="auto" w:fill="FFFFFF"/>
        <w:spacing w:after="0" w:line="240" w:lineRule="auto"/>
        <w:jc w:val="both"/>
        <w:rPr>
          <w:rFonts w:ascii="Times New Roman" w:hAnsi="Times New Roman"/>
          <w:b/>
          <w:sz w:val="24"/>
          <w:szCs w:val="24"/>
          <w:lang w:eastAsia="ru-RU"/>
        </w:rPr>
      </w:pP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b/>
          <w:sz w:val="24"/>
          <w:szCs w:val="24"/>
          <w:lang w:eastAsia="ru-RU"/>
        </w:rPr>
        <w:t>Вопрос № 123</w:t>
      </w:r>
      <w:r w:rsidRPr="00455C87">
        <w:rPr>
          <w:rFonts w:ascii="Times New Roman" w:hAnsi="Times New Roman"/>
          <w:sz w:val="24"/>
          <w:szCs w:val="24"/>
          <w:lang w:eastAsia="ru-RU"/>
        </w:rPr>
        <w:t xml:space="preserve">: </w:t>
      </w:r>
      <w:r w:rsidRPr="00455C87">
        <w:rPr>
          <w:rFonts w:ascii="Times New Roman" w:hAnsi="Times New Roman"/>
          <w:b/>
          <w:sz w:val="24"/>
          <w:szCs w:val="24"/>
          <w:lang w:eastAsia="ru-RU"/>
        </w:rPr>
        <w:t>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rsidR="00756567" w:rsidRPr="00455C87" w:rsidRDefault="00756567" w:rsidP="00ED22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756567" w:rsidRPr="00455C87" w:rsidRDefault="00756567" w:rsidP="00ED22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756567" w:rsidRPr="00455C87" w:rsidRDefault="00756567" w:rsidP="00ED22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w:t>
      </w:r>
    </w:p>
    <w:p w:rsidR="00756567" w:rsidRPr="00455C87" w:rsidRDefault="00756567" w:rsidP="00ED22D5">
      <w:pPr>
        <w:shd w:val="clear" w:color="auto" w:fill="FFFFFF"/>
        <w:spacing w:after="0" w:line="240" w:lineRule="auto"/>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3</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r>
      <w:r w:rsidRPr="00455C87">
        <w:rPr>
          <w:rFonts w:ascii="Times New Roman" w:hAnsi="Times New Roman"/>
          <w:b/>
          <w:sz w:val="24"/>
          <w:szCs w:val="24"/>
          <w:lang w:eastAsia="ru-RU"/>
        </w:rPr>
        <w:t>Вопрос № 150</w:t>
      </w:r>
      <w:r w:rsidRPr="00455C87">
        <w:rPr>
          <w:rFonts w:ascii="Times New Roman" w:hAnsi="Times New Roman"/>
          <w:sz w:val="24"/>
          <w:szCs w:val="24"/>
          <w:lang w:eastAsia="ru-RU"/>
        </w:rPr>
        <w:t xml:space="preserve">: </w:t>
      </w:r>
      <w:r w:rsidRPr="00455C87">
        <w:rPr>
          <w:rFonts w:ascii="Times New Roman" w:hAnsi="Times New Roman"/>
          <w:b/>
          <w:sz w:val="24"/>
          <w:szCs w:val="24"/>
          <w:lang w:eastAsia="ru-RU"/>
        </w:rPr>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 Не открывая дверей объекта, сообщить в органы внутренних дел.</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 Выйти и разнять дерущихся граждан, так как могут быть повреждены ограждающие конструкции охраняемого объекта.</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 Не предпринимать никаких действий, так как правонарушение происходит вне пределов охраняемого объекта.</w:t>
      </w:r>
    </w:p>
    <w:p w:rsidR="00756567" w:rsidRPr="00455C87" w:rsidRDefault="00756567" w:rsidP="00ED22D5">
      <w:pPr>
        <w:shd w:val="clear" w:color="auto" w:fill="FFFFFF"/>
        <w:spacing w:after="0" w:line="240" w:lineRule="auto"/>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1</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r>
      <w:r w:rsidRPr="00455C87">
        <w:rPr>
          <w:rFonts w:ascii="Times New Roman" w:hAnsi="Times New Roman"/>
          <w:b/>
          <w:sz w:val="24"/>
          <w:szCs w:val="24"/>
          <w:lang w:eastAsia="ru-RU"/>
        </w:rPr>
        <w:t>Сотруднику охраны запрещается</w:t>
      </w:r>
      <w:r w:rsidRPr="00455C87">
        <w:rPr>
          <w:rFonts w:ascii="Times New Roman" w:hAnsi="Times New Roman"/>
          <w:sz w:val="24"/>
          <w:szCs w:val="24"/>
          <w:lang w:eastAsia="ru-RU"/>
        </w:rPr>
        <w:t>:</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t>- оставлять пост без разрешения, в случае внезапного заболевания оповестить старшего наряда и продолжать нести службу до прибытия замены;</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принимать от любых лиц какие-либо предметы;</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покидать пост с оружием;</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передавать или предъявлять кому бы то ни было табельное оружие, за исключением прямых начальников;</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допускать на охраняемый объект лиц с оружием, за исключением случаев, предусмотренных инструкцией о пропускном режиме;</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самостоятельно сдавать на ПЦО под охрану и снимать из-под охраны помещения объекта;</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сообщать посторонним лицам какие-либо сведения об обстановке на объекте, пароль, а также присвоенные пультовые номера;</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разглашать сведения об особенностях объекта, порядке хранения ценностей, токсичных веществ и организации охраны;</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допускать на пост посторонних лиц.</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r>
      <w:r w:rsidRPr="00455C87">
        <w:rPr>
          <w:rFonts w:ascii="Times New Roman" w:hAnsi="Times New Roman"/>
          <w:b/>
          <w:sz w:val="24"/>
          <w:szCs w:val="24"/>
          <w:lang w:eastAsia="ru-RU"/>
        </w:rPr>
        <w:t>Вопрос № 145</w:t>
      </w:r>
      <w:r w:rsidRPr="00455C87">
        <w:rPr>
          <w:rFonts w:ascii="Times New Roman" w:hAnsi="Times New Roman"/>
          <w:sz w:val="24"/>
          <w:szCs w:val="24"/>
          <w:lang w:eastAsia="ru-RU"/>
        </w:rPr>
        <w:t xml:space="preserve">: </w:t>
      </w:r>
      <w:r w:rsidRPr="00455C87">
        <w:rPr>
          <w:rFonts w:ascii="Times New Roman" w:hAnsi="Times New Roman"/>
          <w:b/>
          <w:sz w:val="24"/>
          <w:szCs w:val="24"/>
          <w:lang w:eastAsia="ru-RU"/>
        </w:rPr>
        <w:t>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r w:rsidRPr="00455C87">
        <w:rPr>
          <w:rFonts w:ascii="Times New Roman" w:hAnsi="Times New Roman"/>
          <w:sz w:val="24"/>
          <w:szCs w:val="24"/>
          <w:lang w:eastAsia="ru-RU"/>
        </w:rPr>
        <w:t>:</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 Не открывая дверей объекта, вызвать сотрудников органов внутренних дел и скорую помощь.</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 Вызвать сотрудников органов внутренних дел и скорую помощь, в обязательном порядке выйти для оказания первой помощи пострадавшему.</w:t>
      </w:r>
    </w:p>
    <w:p w:rsidR="00756567" w:rsidRPr="00455C87" w:rsidRDefault="00756567" w:rsidP="00ED22D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 Рекомендовать обратившимся самим вызвать соответствующие службы.</w:t>
      </w:r>
    </w:p>
    <w:p w:rsidR="00756567" w:rsidRPr="00455C87" w:rsidRDefault="00756567" w:rsidP="00ED22D5">
      <w:pPr>
        <w:shd w:val="clear" w:color="auto" w:fill="FFFFFF"/>
        <w:spacing w:after="0" w:line="240" w:lineRule="auto"/>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1</w:t>
      </w:r>
    </w:p>
    <w:p w:rsidR="00756567" w:rsidRPr="00455C87" w:rsidRDefault="00756567" w:rsidP="00EB0BF7">
      <w:pPr>
        <w:shd w:val="clear" w:color="auto" w:fill="FFFFFF"/>
        <w:spacing w:after="0" w:line="240" w:lineRule="auto"/>
        <w:jc w:val="center"/>
        <w:rPr>
          <w:rFonts w:ascii="Times New Roman" w:hAnsi="Times New Roman"/>
          <w:sz w:val="24"/>
          <w:szCs w:val="24"/>
          <w:lang w:eastAsia="ru-RU"/>
        </w:rPr>
      </w:pPr>
      <w:r w:rsidRPr="00455C87">
        <w:rPr>
          <w:rFonts w:ascii="Times New Roman" w:hAnsi="Times New Roman"/>
          <w:sz w:val="24"/>
          <w:szCs w:val="24"/>
          <w:lang w:eastAsia="ru-RU"/>
        </w:rPr>
        <w:br/>
      </w:r>
      <w:bookmarkStart w:id="9" w:name="76"/>
      <w:bookmarkEnd w:id="9"/>
      <w:r w:rsidRPr="00455C87">
        <w:rPr>
          <w:rFonts w:ascii="Times New Roman" w:hAnsi="Times New Roman"/>
          <w:b/>
          <w:bCs/>
          <w:sz w:val="24"/>
          <w:szCs w:val="24"/>
          <w:lang w:eastAsia="ru-RU"/>
        </w:rPr>
        <w:t>Организация пропускного и внутриобъектового режимов, осуществляемых в целях охраны имущества.</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Частным охранным организациям разрешено обеспечивать внутриобъектовый и пропускной режимы на объектах различной сложности.</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Данные определения можно найти в Федеральном законе от 14 апреля 1999 года №77-ФЗ «О ведомственной охране», в нем в ст. 1 дано определение основным понятиям:</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пропускной режим</w:t>
      </w:r>
      <w:r w:rsidRPr="00455C87">
        <w:rPr>
          <w:rFonts w:ascii="Times New Roman" w:hAnsi="Times New Roman"/>
          <w:sz w:val="24"/>
          <w:szCs w:val="24"/>
          <w:lang w:eastAsia="ru-RU"/>
        </w:rPr>
        <w:t xml:space="preserve">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внутриобъектовый режим</w:t>
      </w:r>
      <w:r w:rsidRPr="00455C87">
        <w:rPr>
          <w:rFonts w:ascii="Times New Roman" w:hAnsi="Times New Roman"/>
          <w:sz w:val="24"/>
          <w:szCs w:val="24"/>
          <w:lang w:eastAsia="ru-RU"/>
        </w:rPr>
        <w:t xml:space="preserve"> -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 Организация внутриобъектового режима может включать:</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разработку, согласование, обновление и дополнение инструкций, положений и иных нормативных материалов по вопросам режима и охраны;</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ведение, уточнение и изменение перечня сведений, составляющих коммерческую тайну;</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разработку схемы выдачи разрешений на доступ сотрудников к сведениям, составляющим коммерческую тайну;</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совершенствование системы мер предотвращения несанкционированного допуска и доступа к сведениям, составляющим коммерческую тайну;</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порядок доступа на совещания по вопросам, содержащим сведения, являющиеся коммерческой тайной;</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организацию и проведение деловых совещаний, переговоров и встреч с обсуждением вопросов, связанных с коммерческой тайной;</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организацию и обеспечение пропускного режима: выдача пропусков (постоянных, временных, разовых), определение порядка посещения и учета посетителей;</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определение и аттестация по режиму конфиденциальности помещений, обеспечение их защиты совместно с техническими службами и службами защиты информации;</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организацию защиты, сохранности документов (включая архивы) и ценностей в обычных и особых условиях;</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разработку, организацию и контроль системы безопасности в повседневных и особых условиях (стихийные бедствия, поломки, аварии, беспорядки, проверки гос. органов и т.п.);</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оперативно-методическое руководство работами по защите информации, обрабатываемой и передаваемой с использованием технических средств.</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Все эти инструкции разрабатываются и утверждаются заказчиком по согласованию с охранной организацией.</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Механизм осуществления внутриобъектового и пропускного режимов основывается на применении запретов и ограничений в отношении одних субъектов (физических и юридических лиц, пересекающих границы охраняемых объектов и территорий) и для обеспечения охранных прав и интересов других (предприятия и его персонала).</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Задачи пропускного режима:</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обеспечение санкционированного прохода сотрудников и посетителей, ввоза (вывоза) продукции и материальных ценностей, ритмичной работы предприятия;</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предотвращение бесконтрольного проникновения посторонних лиц и транспортных средств на охраняемые территории и в отдельные здания (помещения);</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своевременное выявление угроз интересам предприятия, а также потенциально опасных условий, способствующих нанесению предприятию материального и морального ущерба;</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создание надежных гарантий поддержания организационной стабильности внешних и внутренних связей предприятия, отработка механизма оперативного реагирования на угрозы и негативные тенденции;</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пресечение посягательств на законные интересы предприятия, использование юридических, экономических, организационных, социально-психологических, технических и иных средств для выявления и ослабления источников угроз безопасности предприятия.</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Основные мероприятия пропускного режима разрабатываются службой безопасности, утверждаются руководителем фирмы и оформляются инструкцией о пропускном режиме, которая согласовывается с охранной организацией.</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Ответственность за организацию пропускного режима возлагается на начальника службы безопасности.</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Практическое осуществление пропускного режима возлагается на охранную организацию (через дежурных по КПП, контролеров, охранников), работники которой должны знать установленные на объекте правила пропускного режима, действующие документы по порядку пропуска на объект (с объекта) сотрудников и посетителей, ввоза (вывоза) товарно-материальных ценностей.</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Пропускной режим может быть установлен как в целом по объекту, так и в отдельных корпусах, зданиях, отделах, хранилищах и других специальных помещениях. Требования по пропуску лиц на объект или отдельные помещения должны быть доведены до посетителей в виде стендов, плакатов, на которых должно быть доведено «Стой! Предъяви пропуск», «Вход только по пропускам» и т.п.</w:t>
      </w:r>
      <w:r w:rsidRPr="00455C87">
        <w:rPr>
          <w:rFonts w:ascii="Times New Roman" w:hAnsi="Times New Roman"/>
          <w:sz w:val="24"/>
          <w:szCs w:val="24"/>
          <w:lang w:eastAsia="ru-RU"/>
        </w:rPr>
        <w:br/>
        <w:t>Требования по пропускному режиму должны быть доведены в обязательном порядке до каждого сотрудника объекта. Все рабочие и служащие объекта обязаны соблюдать их. По каждому случаю нарушения пропускного режима должно проводиться служебное расследование. К виновным применяются меры дисциплинарного воздействия.</w:t>
      </w:r>
    </w:p>
    <w:p w:rsidR="00756567" w:rsidRPr="00455C87" w:rsidRDefault="00756567" w:rsidP="00D17C06">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r>
      <w:r w:rsidRPr="00455C87">
        <w:rPr>
          <w:rFonts w:ascii="Times New Roman" w:hAnsi="Times New Roman"/>
          <w:b/>
          <w:sz w:val="24"/>
          <w:szCs w:val="24"/>
          <w:lang w:eastAsia="ru-RU"/>
        </w:rPr>
        <w:t>Вопрос № 124: Какой способ оптимален для информирования посетителей о правилах пропускного режима, установленных на охраняемом объекте:</w:t>
      </w:r>
    </w:p>
    <w:p w:rsidR="00756567" w:rsidRPr="00455C87" w:rsidRDefault="00756567" w:rsidP="00D17C06">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1. Размещение информации об установленных заказчиком правилах перед входом на охраняемую территорию.</w:t>
      </w:r>
    </w:p>
    <w:p w:rsidR="00756567" w:rsidRPr="00455C87" w:rsidRDefault="00756567" w:rsidP="00D17C06">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2. Устное разъяснение со стороны охранника.</w:t>
      </w:r>
    </w:p>
    <w:p w:rsidR="00756567" w:rsidRPr="00455C87" w:rsidRDefault="00756567" w:rsidP="00D17C06">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3. Ознакомление посетителей с текстом инструкции по охране объекта.</w:t>
      </w:r>
    </w:p>
    <w:p w:rsidR="00756567" w:rsidRPr="00455C87" w:rsidRDefault="00756567" w:rsidP="00D17C06">
      <w:pPr>
        <w:pStyle w:val="ListParagraph"/>
        <w:shd w:val="clear" w:color="auto" w:fill="FFFFFF"/>
        <w:spacing w:after="150" w:line="240" w:lineRule="auto"/>
        <w:ind w:left="0"/>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1</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Обязанности охраны по обеспечению пропускного режима определяются в инструкции и должностных обязанностях охранников. Как правило, эти инструкции являются приложениями к договору на охрану объекта.</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Допуск лиц к местам хранения материальных ценностей, находящихся под охраной, разрешается на основании постоянного или разового допуска, подписанного начальником охраны и заверенного печатью охраняемого объекта.</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Для допуска на предприятие, в отдельные помещения устанавливается несколько видов пропусков. Это могут быть постоянные, временные, разовые и материальные пропуска.</w:t>
      </w:r>
      <w:r w:rsidRPr="00455C87">
        <w:rPr>
          <w:rFonts w:ascii="Times New Roman" w:hAnsi="Times New Roman"/>
          <w:sz w:val="24"/>
          <w:szCs w:val="24"/>
          <w:lang w:eastAsia="ru-RU"/>
        </w:rPr>
        <w:br/>
        <w:t>Контроль посетителей предприятия с разовыми пропусками осуществляется с помощью отметки на оборотной стороне пропуска, где указывается время посещения, заверенное подписью лица, принявшего посетителя.</w:t>
      </w:r>
    </w:p>
    <w:p w:rsidR="0075656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Материальные пропуска для вывоза (выноса) товарно-материальных ценностей выдаются администрацией предприятия. Срок действия пропуска определяется инструкцией о пропускном режиме. Материальные пропуска должны изыматься на КПП и сдаваться в бюро пропусков.</w:t>
      </w:r>
    </w:p>
    <w:p w:rsidR="0075656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Список должностных лиц, которые могут быть допущены в охраняемые помещения, а также образцы допусков с подлинными подписями, образцы слепков с печатей (оттисков и пломб), заверенные начальником охраны, должны находиться на посту охраны.</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Для организации пропускного режима на предприятии оборудуются контрольно-пропускные пункты.</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Оборудование КПП должно обеспечивать необходимую пропускную способность и возможность тщательной проверки пропусков у проходящих лиц и удовлетворять следующим требованиям:</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исключать возможность несанкционированного проникновения через КПП на объект (с объекта) людей и транспортных средств;</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способствовать сокращению времени на проверку документов, досмотр транспорта и материальных ценностей;</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способствовать исключению (сведению к минимуму) ошибок охранника при пропуске людей и транспорта;</w:t>
      </w:r>
    </w:p>
    <w:p w:rsidR="00756567" w:rsidRPr="00455C87" w:rsidRDefault="00756567" w:rsidP="00EB0B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обеспечивать меры безопасности охранника в рабочее время.</w:t>
      </w:r>
    </w:p>
    <w:p w:rsidR="00756567" w:rsidRDefault="00756567" w:rsidP="00D17C06">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Все КПП должны быть оборудованы необходимыми видами связи и тревожной сигнализации для вызова резерва охраны. На КПП рекомендуется располагать внутренний телефон и список телефонов администрации предприятия. КПП рекомендуется оборудовать комнатой для охраны, камерой хранения, гардеробом, турникетом с фиксирующими устройствами-запорами. В комнате для охраны должен находиться сейф для хранения документации.</w:t>
      </w:r>
    </w:p>
    <w:p w:rsidR="00756567" w:rsidRPr="00455C87" w:rsidRDefault="00756567" w:rsidP="00D17C06">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контрольно-пропускном зале устраиваются проходы, которые оборудуются техническими средствами охраны и барьерами. Оборудование КПП техническими средствами охраны позволяет исключит или ограничить возможность попыток посягательства на охраняемый объект или его имущество не прибегая к применению физической силы и специальных средств охранниками.</w:t>
      </w:r>
    </w:p>
    <w:p w:rsidR="00756567" w:rsidRPr="00455C87" w:rsidRDefault="00756567" w:rsidP="00D17C06">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xml:space="preserve">На КПП некоторых объектов могут устанавливаться рамки металлодетектора на предмет проверки металлических вещей или взрывных устройств. При срабатывании рамки медаллодетектора частный охранник обязан потребовать от посетителя выложить все металлические предметы и повторить проверку. Допуск на объект разрешается только при отсутствии срабатывания металлодетектора. В случае отказа посетителем выложить предметы и пройти повторную проверку – отказать в пропуске посетителя на объект. Досмотр посетителей частным охранником - </w:t>
      </w:r>
      <w:r w:rsidRPr="00455C87">
        <w:rPr>
          <w:rFonts w:ascii="Times New Roman" w:hAnsi="Times New Roman"/>
          <w:b/>
          <w:sz w:val="24"/>
          <w:szCs w:val="24"/>
          <w:lang w:eastAsia="ru-RU"/>
        </w:rPr>
        <w:t>запрещен</w:t>
      </w:r>
      <w:r w:rsidRPr="00455C87">
        <w:rPr>
          <w:rFonts w:ascii="Times New Roman" w:hAnsi="Times New Roman"/>
          <w:sz w:val="24"/>
          <w:szCs w:val="24"/>
          <w:lang w:eastAsia="ru-RU"/>
        </w:rPr>
        <w:t>. Досмотр могут проводить только сотрудники органов внутренних дел. При проявлении агрессии и неповиновения частный охранник действует согласно инструкции о допуске лиц на объект.</w:t>
      </w:r>
    </w:p>
    <w:p w:rsidR="00756567" w:rsidRPr="00455C87" w:rsidRDefault="00756567" w:rsidP="00D17C06">
      <w:pPr>
        <w:shd w:val="clear" w:color="auto" w:fill="FFFFFF"/>
        <w:spacing w:after="0" w:line="240" w:lineRule="auto"/>
        <w:ind w:firstLine="360"/>
        <w:jc w:val="both"/>
        <w:rPr>
          <w:rFonts w:ascii="Times New Roman" w:hAnsi="Times New Roman"/>
          <w:sz w:val="24"/>
          <w:szCs w:val="24"/>
          <w:lang w:eastAsia="ru-RU"/>
        </w:rPr>
      </w:pPr>
    </w:p>
    <w:p w:rsidR="00756567" w:rsidRPr="00455C87" w:rsidRDefault="00756567" w:rsidP="00D17C06">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b/>
          <w:sz w:val="24"/>
          <w:szCs w:val="24"/>
          <w:lang w:eastAsia="ru-RU"/>
        </w:rPr>
        <w:t>Вопрос № 138</w:t>
      </w:r>
      <w:r w:rsidRPr="00455C87">
        <w:rPr>
          <w:rFonts w:ascii="Times New Roman" w:hAnsi="Times New Roman"/>
          <w:sz w:val="24"/>
          <w:szCs w:val="24"/>
          <w:lang w:eastAsia="ru-RU"/>
        </w:rPr>
        <w:t xml:space="preserve">: </w:t>
      </w:r>
      <w:r w:rsidRPr="00455C87">
        <w:rPr>
          <w:rFonts w:ascii="Times New Roman" w:hAnsi="Times New Roman"/>
          <w:b/>
          <w:sz w:val="24"/>
          <w:szCs w:val="24"/>
          <w:lang w:eastAsia="ru-RU"/>
        </w:rPr>
        <w:t>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r w:rsidRPr="00455C87">
        <w:rPr>
          <w:rFonts w:ascii="Times New Roman" w:hAnsi="Times New Roman"/>
          <w:sz w:val="24"/>
          <w:szCs w:val="24"/>
          <w:lang w:eastAsia="ru-RU"/>
        </w:rPr>
        <w:br/>
        <w:t>1. Предложение посетителю предъявить все предметы, содержащие металл, а при отказе – проведение принудительного осмотра посетителя.</w:t>
      </w:r>
    </w:p>
    <w:p w:rsidR="00756567" w:rsidRPr="00455C87" w:rsidRDefault="00756567" w:rsidP="00D17C06">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 Немедленное задержание посетителя для передачи его в органы внутренних дел.</w:t>
      </w:r>
    </w:p>
    <w:p w:rsidR="00756567" w:rsidRPr="00455C87" w:rsidRDefault="00756567" w:rsidP="00D17C06">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 Предложение посетителю предъявить все предметы, содержащие металл, а при отказе - недопущение его на объект.</w:t>
      </w:r>
    </w:p>
    <w:p w:rsidR="00756567" w:rsidRPr="00455C87" w:rsidRDefault="00756567" w:rsidP="00D17C06">
      <w:pPr>
        <w:shd w:val="clear" w:color="auto" w:fill="FFFFFF"/>
        <w:spacing w:after="0" w:line="240" w:lineRule="auto"/>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3</w:t>
      </w:r>
    </w:p>
    <w:p w:rsidR="00756567" w:rsidRPr="00455C87" w:rsidRDefault="00756567" w:rsidP="00277F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состав автотранспортного КПП входят грузовая площадка и служебные помещения. Площадка предназначается для размещения автомобилей. Площадки могут располагаться как на территории предприятия, так и за ее пределами, на местности, непосредственно примыкающей к основным воротам КПП.</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B4475A">
        <w:rPr>
          <w:rFonts w:ascii="Times New Roman" w:hAnsi="Times New Roman"/>
          <w:sz w:val="24"/>
          <w:szCs w:val="24"/>
          <w:lang w:eastAsia="ru-RU"/>
        </w:rPr>
        <w:pict>
          <v:rect id="_x0000_i1026" style="width:0;height:0" o:hrstd="t" o:hrnoshade="t" o:hr="t" fillcolor="black" stroked="f"/>
        </w:pict>
      </w:r>
    </w:p>
    <w:p w:rsidR="00756567" w:rsidRPr="00455C87" w:rsidRDefault="00756567" w:rsidP="005777F8">
      <w:pPr>
        <w:shd w:val="clear" w:color="auto" w:fill="FFFFFF"/>
        <w:spacing w:after="0" w:line="240" w:lineRule="auto"/>
        <w:jc w:val="center"/>
        <w:rPr>
          <w:rFonts w:ascii="Times New Roman" w:hAnsi="Times New Roman"/>
          <w:b/>
          <w:bCs/>
          <w:sz w:val="24"/>
          <w:szCs w:val="24"/>
          <w:lang w:eastAsia="ru-RU"/>
        </w:rPr>
      </w:pPr>
      <w:bookmarkStart w:id="10" w:name="77"/>
      <w:bookmarkEnd w:id="10"/>
      <w:r w:rsidRPr="00455C87">
        <w:rPr>
          <w:rFonts w:ascii="Times New Roman" w:hAnsi="Times New Roman"/>
          <w:b/>
          <w:bCs/>
          <w:sz w:val="24"/>
          <w:szCs w:val="24"/>
          <w:lang w:eastAsia="ru-RU"/>
        </w:rPr>
        <w:t>Организация пропуска людей на охраняемый объект</w:t>
      </w:r>
    </w:p>
    <w:p w:rsidR="00756567" w:rsidRDefault="00756567" w:rsidP="00277F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Проход сотрудников и посетителей на территорию объекта и обратно осуществляется по установленным на объекте пропускам через контрольно-пропускные пункты. Пропуск должен являться основным документом, дающим право на проход.</w:t>
      </w:r>
      <w:r>
        <w:rPr>
          <w:rFonts w:ascii="Times New Roman" w:hAnsi="Times New Roman"/>
          <w:sz w:val="24"/>
          <w:szCs w:val="24"/>
          <w:lang w:eastAsia="ru-RU"/>
        </w:rPr>
        <w:t xml:space="preserve"> При проходе сотрудников и посетителей на территорию объекта необходимо уделять внимание психологическому состоянию входящих.</w:t>
      </w:r>
    </w:p>
    <w:p w:rsidR="00756567" w:rsidRDefault="00756567" w:rsidP="00277F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Запрещается допускать на охраняемый объект людей без пропусков.</w:t>
      </w:r>
    </w:p>
    <w:p w:rsidR="00756567" w:rsidRDefault="00756567" w:rsidP="00277FF7">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Наиболее эффективным способом обеспечения безопасности при просмотре документов у посетителей охраняемых объектов является проверка документов с передачей их для просмотра охраной через  специальное защищенное окно (мини-шлюз).</w:t>
      </w:r>
    </w:p>
    <w:p w:rsidR="00756567" w:rsidRPr="00455C87" w:rsidRDefault="00756567" w:rsidP="00277F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xml:space="preserve">Допуск командированных (посетителей) производится по временным, разовым пропускам </w:t>
      </w:r>
      <w:r>
        <w:rPr>
          <w:rFonts w:ascii="Times New Roman" w:hAnsi="Times New Roman"/>
          <w:sz w:val="24"/>
          <w:szCs w:val="24"/>
          <w:lang w:eastAsia="ru-RU"/>
        </w:rPr>
        <w:t xml:space="preserve">с предъявлением документа, удостоверяющего личность посетителя (паспорт, водительское удостоверение, военный билет) </w:t>
      </w:r>
      <w:r w:rsidRPr="00455C87">
        <w:rPr>
          <w:rFonts w:ascii="Times New Roman" w:hAnsi="Times New Roman"/>
          <w:sz w:val="24"/>
          <w:szCs w:val="24"/>
          <w:lang w:eastAsia="ru-RU"/>
        </w:rPr>
        <w:t>в установленные и указанные в пропуске часы, в исключительных случаях - по утвержденным начальником службы безопасности спискам.</w:t>
      </w:r>
    </w:p>
    <w:p w:rsidR="00756567" w:rsidRPr="00455C87" w:rsidRDefault="00756567" w:rsidP="00277F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нерабочее время, выходные и праздничные дни допуск сотрудников на объект должен быть ограничен и производиться по предварительным заявкам (спискам) руководителей подразделений, завизированным начальником службы безопасности, с предъявлением постоянного пропуска. На предприятиях со сменным режимом работы к пропуску могут выдаваться специальные вкладыши сменности.</w:t>
      </w:r>
    </w:p>
    <w:p w:rsidR="00756567" w:rsidRPr="00455C87" w:rsidRDefault="00756567" w:rsidP="00277F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Дежурные специальных служб объекта (электрики, сантехники, работники связи и т.д.), работающие посменно, допускаются на территорию объекта в нерабочее время, в выходные и праздничные дни по спискам, подписанным начальниками соответствующих служб и утвержденными начальником службы безопасности.</w:t>
      </w:r>
    </w:p>
    <w:p w:rsidR="00756567" w:rsidRDefault="00756567" w:rsidP="00277F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Существуют предприятия, организации, в которых охрана объектов может осуществляться различными подразделениями охраны (вневедомственная охрана органов внутренних дел, другие охранные предприятия). Частный охранник должен знать какие объекты на предприятии (организации) охраняются и какими силами. Во избежании конфликтных ситуаций, при допуске других подразделений охраны (не входящих в состав его ЧОПа) к охраняемых объектам частный охранник осуществляет допуск лиц охраны после проверки документов и проверочного звонка в охранное предприятие или отдел вневедомственной охраны, от которых наряжен данный наряд.</w:t>
      </w:r>
    </w:p>
    <w:p w:rsidR="00756567" w:rsidRDefault="00756567" w:rsidP="005777F8">
      <w:pPr>
        <w:shd w:val="clear" w:color="auto" w:fill="FFFFFF"/>
        <w:spacing w:after="0" w:line="240" w:lineRule="auto"/>
        <w:ind w:firstLine="360"/>
        <w:jc w:val="center"/>
        <w:rPr>
          <w:rFonts w:ascii="Times New Roman" w:hAnsi="Times New Roman"/>
          <w:b/>
          <w:sz w:val="24"/>
          <w:szCs w:val="24"/>
          <w:lang w:eastAsia="ru-RU"/>
        </w:rPr>
      </w:pPr>
      <w:r>
        <w:rPr>
          <w:rFonts w:ascii="Times New Roman" w:hAnsi="Times New Roman"/>
          <w:b/>
          <w:sz w:val="24"/>
          <w:szCs w:val="24"/>
          <w:lang w:eastAsia="ru-RU"/>
        </w:rPr>
        <w:t>Последовательность действий</w:t>
      </w:r>
      <w:r w:rsidRPr="005777F8">
        <w:rPr>
          <w:rFonts w:ascii="Times New Roman" w:hAnsi="Times New Roman"/>
          <w:b/>
          <w:sz w:val="24"/>
          <w:szCs w:val="24"/>
          <w:lang w:eastAsia="ru-RU"/>
        </w:rPr>
        <w:t xml:space="preserve"> охранников при проверке документов </w:t>
      </w:r>
    </w:p>
    <w:p w:rsidR="00756567" w:rsidRPr="005777F8" w:rsidRDefault="00756567" w:rsidP="005777F8">
      <w:pPr>
        <w:shd w:val="clear" w:color="auto" w:fill="FFFFFF"/>
        <w:spacing w:after="0" w:line="240" w:lineRule="auto"/>
        <w:ind w:firstLine="360"/>
        <w:jc w:val="center"/>
        <w:rPr>
          <w:rFonts w:ascii="Times New Roman" w:hAnsi="Times New Roman"/>
          <w:b/>
          <w:sz w:val="24"/>
          <w:szCs w:val="24"/>
          <w:lang w:eastAsia="ru-RU"/>
        </w:rPr>
      </w:pPr>
      <w:r w:rsidRPr="005777F8">
        <w:rPr>
          <w:rFonts w:ascii="Times New Roman" w:hAnsi="Times New Roman"/>
          <w:b/>
          <w:sz w:val="24"/>
          <w:szCs w:val="24"/>
          <w:lang w:eastAsia="ru-RU"/>
        </w:rPr>
        <w:t>на стационарных постах охраны.</w:t>
      </w:r>
    </w:p>
    <w:p w:rsidR="00756567" w:rsidRDefault="00756567" w:rsidP="005777F8">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1.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756567" w:rsidRDefault="00756567" w:rsidP="005777F8">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2. Сличить внешность человека, изображенного на фотокарточке с внешностью предъявителя.</w:t>
      </w:r>
    </w:p>
    <w:p w:rsidR="00756567" w:rsidRDefault="00756567" w:rsidP="002019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3. Провести проверку документа на подлинность.</w:t>
      </w:r>
      <w:r w:rsidRPr="002019D5">
        <w:rPr>
          <w:rFonts w:ascii="Times New Roman" w:hAnsi="Times New Roman"/>
          <w:sz w:val="24"/>
          <w:szCs w:val="24"/>
          <w:lang w:eastAsia="ru-RU"/>
        </w:rPr>
        <w:t xml:space="preserve"> </w:t>
      </w:r>
      <w:r>
        <w:rPr>
          <w:rFonts w:ascii="Times New Roman" w:hAnsi="Times New Roman"/>
          <w:sz w:val="24"/>
          <w:szCs w:val="24"/>
          <w:lang w:eastAsia="ru-RU"/>
        </w:rPr>
        <w:t>При проверке подлинности документов необходимо осматривать:</w:t>
      </w:r>
    </w:p>
    <w:p w:rsidR="00756567" w:rsidRDefault="00756567" w:rsidP="002019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фоновую сетку,</w:t>
      </w:r>
    </w:p>
    <w:p w:rsidR="00756567" w:rsidRDefault="00756567" w:rsidP="002019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фактуру бумаги,</w:t>
      </w:r>
    </w:p>
    <w:p w:rsidR="00756567" w:rsidRDefault="00756567" w:rsidP="002019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объем, метод и содержание заполнения,</w:t>
      </w:r>
    </w:p>
    <w:p w:rsidR="00756567" w:rsidRDefault="00756567" w:rsidP="002019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соответствие оттиска печати и подписи уполномоченного лица,</w:t>
      </w:r>
    </w:p>
    <w:p w:rsidR="00756567" w:rsidRDefault="00756567" w:rsidP="002019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отсутствие следов и признаков подделки (подчисток, подклеек, следов травления, замены элементов и др.),</w:t>
      </w:r>
    </w:p>
    <w:p w:rsidR="00756567" w:rsidRDefault="00756567" w:rsidP="002019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соответствие формы предъявленного документа образцу.</w:t>
      </w:r>
    </w:p>
    <w:p w:rsidR="00756567" w:rsidRDefault="00756567" w:rsidP="002019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При проверке подлинности документа и уточнения его фактической принадлежности охранник может задавать контрольные вопросы по сведениям, внесенным в документ.</w:t>
      </w:r>
    </w:p>
    <w:p w:rsidR="00756567" w:rsidRDefault="00756567" w:rsidP="005777F8">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4. Провести проверку документа на действительность.</w:t>
      </w:r>
    </w:p>
    <w:p w:rsidR="00756567" w:rsidRDefault="00756567" w:rsidP="005777F8">
      <w:pPr>
        <w:shd w:val="clear" w:color="auto" w:fill="FFFFFF"/>
        <w:spacing w:after="0" w:line="240" w:lineRule="auto"/>
        <w:ind w:firstLine="360"/>
        <w:jc w:val="both"/>
        <w:rPr>
          <w:rFonts w:ascii="Times New Roman" w:hAnsi="Times New Roman"/>
          <w:sz w:val="24"/>
          <w:szCs w:val="24"/>
          <w:lang w:eastAsia="ru-RU"/>
        </w:rPr>
      </w:pPr>
    </w:p>
    <w:p w:rsidR="00756567" w:rsidRPr="00455C87" w:rsidRDefault="00756567" w:rsidP="00345681">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Вопрос № 127</w:t>
      </w:r>
      <w:r w:rsidRPr="00455C87">
        <w:rPr>
          <w:rFonts w:ascii="Times New Roman" w:hAnsi="Times New Roman"/>
          <w:sz w:val="24"/>
          <w:szCs w:val="24"/>
          <w:lang w:eastAsia="ru-RU"/>
        </w:rPr>
        <w:t xml:space="preserve">: </w:t>
      </w:r>
      <w:r w:rsidRPr="00455C87">
        <w:rPr>
          <w:rFonts w:ascii="Times New Roman" w:hAnsi="Times New Roman"/>
          <w:b/>
          <w:sz w:val="24"/>
          <w:szCs w:val="24"/>
          <w:lang w:eastAsia="ru-RU"/>
        </w:rPr>
        <w:t>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756567" w:rsidRPr="00455C87" w:rsidRDefault="00756567" w:rsidP="0034568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 Незамедлительно пропустить прибывших на объект.</w:t>
      </w:r>
    </w:p>
    <w:p w:rsidR="00756567" w:rsidRPr="00455C87" w:rsidRDefault="00756567" w:rsidP="0034568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 Не допускать прибывших на территорию объекта без распоряжения администрации объекта.</w:t>
      </w:r>
    </w:p>
    <w:p w:rsidR="00756567" w:rsidRPr="00455C87" w:rsidRDefault="00756567" w:rsidP="0034568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 Пропустить прибывших на объект после проверочного звонка дежурному по подразделению вневедомственной охраны.</w:t>
      </w:r>
    </w:p>
    <w:p w:rsidR="00756567" w:rsidRDefault="00756567" w:rsidP="00345681">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3</w:t>
      </w:r>
    </w:p>
    <w:p w:rsidR="00756567" w:rsidRDefault="00756567" w:rsidP="00345681">
      <w:pPr>
        <w:shd w:val="clear" w:color="auto" w:fill="FFFFFF"/>
        <w:spacing w:after="0" w:line="240" w:lineRule="auto"/>
        <w:ind w:firstLine="360"/>
        <w:jc w:val="both"/>
        <w:rPr>
          <w:rFonts w:ascii="Times New Roman" w:hAnsi="Times New Roman"/>
          <w:b/>
          <w:sz w:val="24"/>
          <w:szCs w:val="24"/>
          <w:lang w:eastAsia="ru-RU"/>
        </w:rPr>
      </w:pPr>
    </w:p>
    <w:p w:rsidR="00756567" w:rsidRPr="00455C87" w:rsidRDefault="00756567" w:rsidP="0093198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135</w:t>
      </w:r>
      <w:r w:rsidRPr="00455C87">
        <w:rPr>
          <w:rFonts w:ascii="Times New Roman" w:hAnsi="Times New Roman"/>
          <w:sz w:val="24"/>
          <w:szCs w:val="24"/>
          <w:lang w:eastAsia="ru-RU"/>
        </w:rPr>
        <w:t xml:space="preserve">: </w:t>
      </w:r>
      <w:r>
        <w:rPr>
          <w:rFonts w:ascii="Times New Roman" w:hAnsi="Times New Roman"/>
          <w:b/>
          <w:sz w:val="24"/>
          <w:szCs w:val="24"/>
          <w:lang w:eastAsia="ru-RU"/>
        </w:rPr>
        <w:t>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r w:rsidRPr="00455C87">
        <w:rPr>
          <w:rFonts w:ascii="Times New Roman" w:hAnsi="Times New Roman"/>
          <w:b/>
          <w:sz w:val="24"/>
          <w:szCs w:val="24"/>
          <w:lang w:eastAsia="ru-RU"/>
        </w:rPr>
        <w:t>:</w:t>
      </w:r>
    </w:p>
    <w:p w:rsidR="00756567" w:rsidRPr="00455C87" w:rsidRDefault="00756567" w:rsidP="00931988">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w:t>
      </w:r>
      <w:r>
        <w:rPr>
          <w:rFonts w:ascii="Times New Roman" w:hAnsi="Times New Roman"/>
          <w:sz w:val="24"/>
          <w:szCs w:val="24"/>
          <w:lang w:eastAsia="ru-RU"/>
        </w:rPr>
        <w:t xml:space="preserve">   </w:t>
      </w:r>
      <w:r w:rsidRPr="00455C87">
        <w:rPr>
          <w:rFonts w:ascii="Times New Roman" w:hAnsi="Times New Roman"/>
          <w:sz w:val="24"/>
          <w:szCs w:val="24"/>
          <w:lang w:eastAsia="ru-RU"/>
        </w:rPr>
        <w:t xml:space="preserve"> </w:t>
      </w:r>
      <w:r>
        <w:rPr>
          <w:rFonts w:ascii="Times New Roman" w:hAnsi="Times New Roman"/>
          <w:sz w:val="24"/>
          <w:szCs w:val="24"/>
          <w:lang w:eastAsia="ru-RU"/>
        </w:rPr>
        <w:t>Наличию у посетителей иных документов (помимо требуемых правилами прохода)</w:t>
      </w:r>
      <w:r w:rsidRPr="00455C87">
        <w:rPr>
          <w:rFonts w:ascii="Times New Roman" w:hAnsi="Times New Roman"/>
          <w:sz w:val="24"/>
          <w:szCs w:val="24"/>
          <w:lang w:eastAsia="ru-RU"/>
        </w:rPr>
        <w:t>.</w:t>
      </w:r>
    </w:p>
    <w:p w:rsidR="00756567" w:rsidRPr="00455C87" w:rsidRDefault="00756567" w:rsidP="00931988">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 xml:space="preserve">   Психологическому состоянию проверяемых</w:t>
      </w:r>
      <w:r w:rsidRPr="00455C87">
        <w:rPr>
          <w:rFonts w:ascii="Times New Roman" w:hAnsi="Times New Roman"/>
          <w:sz w:val="24"/>
          <w:szCs w:val="24"/>
          <w:lang w:eastAsia="ru-RU"/>
        </w:rPr>
        <w:t>.</w:t>
      </w:r>
    </w:p>
    <w:p w:rsidR="00756567" w:rsidRPr="00455C87" w:rsidRDefault="00756567" w:rsidP="00931988">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3. </w:t>
      </w:r>
      <w:r>
        <w:rPr>
          <w:rFonts w:ascii="Times New Roman" w:hAnsi="Times New Roman"/>
          <w:sz w:val="24"/>
          <w:szCs w:val="24"/>
          <w:lang w:eastAsia="ru-RU"/>
        </w:rPr>
        <w:t>Уточнению личных данных посетителей, не связанных с реквизитами просматриваемого документа</w:t>
      </w:r>
      <w:r w:rsidRPr="00455C87">
        <w:rPr>
          <w:rFonts w:ascii="Times New Roman" w:hAnsi="Times New Roman"/>
          <w:sz w:val="24"/>
          <w:szCs w:val="24"/>
          <w:lang w:eastAsia="ru-RU"/>
        </w:rPr>
        <w:t>.</w:t>
      </w:r>
    </w:p>
    <w:p w:rsidR="00756567" w:rsidRDefault="00756567" w:rsidP="00931988">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 xml:space="preserve">Правильный ответ – </w:t>
      </w:r>
      <w:r>
        <w:rPr>
          <w:rFonts w:ascii="Times New Roman" w:hAnsi="Times New Roman"/>
          <w:b/>
          <w:sz w:val="24"/>
          <w:szCs w:val="24"/>
          <w:lang w:eastAsia="ru-RU"/>
        </w:rPr>
        <w:t>2</w:t>
      </w:r>
    </w:p>
    <w:p w:rsidR="00756567" w:rsidRDefault="00756567" w:rsidP="00931988">
      <w:pPr>
        <w:shd w:val="clear" w:color="auto" w:fill="FFFFFF"/>
        <w:spacing w:after="0" w:line="240" w:lineRule="auto"/>
        <w:ind w:firstLine="360"/>
        <w:jc w:val="both"/>
        <w:rPr>
          <w:rFonts w:ascii="Times New Roman" w:hAnsi="Times New Roman"/>
          <w:b/>
          <w:sz w:val="24"/>
          <w:szCs w:val="24"/>
          <w:lang w:eastAsia="ru-RU"/>
        </w:rPr>
      </w:pPr>
    </w:p>
    <w:p w:rsidR="00756567" w:rsidRPr="00455C87" w:rsidRDefault="00756567" w:rsidP="00411B46">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136</w:t>
      </w:r>
      <w:r w:rsidRPr="00455C87">
        <w:rPr>
          <w:rFonts w:ascii="Times New Roman" w:hAnsi="Times New Roman"/>
          <w:sz w:val="24"/>
          <w:szCs w:val="24"/>
          <w:lang w:eastAsia="ru-RU"/>
        </w:rPr>
        <w:t xml:space="preserve">: </w:t>
      </w:r>
      <w:r>
        <w:rPr>
          <w:rFonts w:ascii="Times New Roman" w:hAnsi="Times New Roman"/>
          <w:b/>
          <w:sz w:val="24"/>
          <w:szCs w:val="24"/>
          <w:lang w:eastAsia="ru-RU"/>
        </w:rPr>
        <w:t>Наиболее эффективным способом обеспечения безопасности при просмотре (проверке) документов у посетителей охраняемых объектов является</w:t>
      </w:r>
      <w:r w:rsidRPr="00455C87">
        <w:rPr>
          <w:rFonts w:ascii="Times New Roman" w:hAnsi="Times New Roman"/>
          <w:b/>
          <w:sz w:val="24"/>
          <w:szCs w:val="24"/>
          <w:lang w:eastAsia="ru-RU"/>
        </w:rPr>
        <w:t>:</w:t>
      </w:r>
    </w:p>
    <w:p w:rsidR="00756567" w:rsidRPr="00455C87" w:rsidRDefault="00756567" w:rsidP="00411B46">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проверяющего(взаимную страховку охранников)</w:t>
      </w:r>
      <w:r w:rsidRPr="00455C87">
        <w:rPr>
          <w:rFonts w:ascii="Times New Roman" w:hAnsi="Times New Roman"/>
          <w:sz w:val="24"/>
          <w:szCs w:val="24"/>
          <w:lang w:eastAsia="ru-RU"/>
        </w:rPr>
        <w:t>.</w:t>
      </w:r>
    </w:p>
    <w:p w:rsidR="00756567" w:rsidRPr="00455C87" w:rsidRDefault="00756567" w:rsidP="00411B46">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Проведение проверки с передачей документа для просмотра охраной через специальное защищенное окно (мини-шлюз)</w:t>
      </w:r>
      <w:r w:rsidRPr="00455C87">
        <w:rPr>
          <w:rFonts w:ascii="Times New Roman" w:hAnsi="Times New Roman"/>
          <w:sz w:val="24"/>
          <w:szCs w:val="24"/>
          <w:lang w:eastAsia="ru-RU"/>
        </w:rPr>
        <w:t>.</w:t>
      </w:r>
    </w:p>
    <w:p w:rsidR="00756567" w:rsidRPr="00455C87" w:rsidRDefault="00756567" w:rsidP="00411B46">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3. </w:t>
      </w:r>
      <w:r>
        <w:rPr>
          <w:rFonts w:ascii="Times New Roman" w:hAnsi="Times New Roman"/>
          <w:sz w:val="24"/>
          <w:szCs w:val="24"/>
          <w:lang w:eastAsia="ru-RU"/>
        </w:rPr>
        <w:t>Проведение проверки с приведением в готовность оружием и специальными средствами</w:t>
      </w:r>
      <w:r w:rsidRPr="00455C87">
        <w:rPr>
          <w:rFonts w:ascii="Times New Roman" w:hAnsi="Times New Roman"/>
          <w:sz w:val="24"/>
          <w:szCs w:val="24"/>
          <w:lang w:eastAsia="ru-RU"/>
        </w:rPr>
        <w:t>.</w:t>
      </w:r>
    </w:p>
    <w:p w:rsidR="00756567" w:rsidRDefault="00756567" w:rsidP="00411B46">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 xml:space="preserve">Правильный ответ – </w:t>
      </w:r>
      <w:r>
        <w:rPr>
          <w:rFonts w:ascii="Times New Roman" w:hAnsi="Times New Roman"/>
          <w:b/>
          <w:sz w:val="24"/>
          <w:szCs w:val="24"/>
          <w:lang w:eastAsia="ru-RU"/>
        </w:rPr>
        <w:t>2</w:t>
      </w:r>
    </w:p>
    <w:p w:rsidR="00756567" w:rsidRDefault="00756567" w:rsidP="00931988">
      <w:pPr>
        <w:shd w:val="clear" w:color="auto" w:fill="FFFFFF"/>
        <w:spacing w:after="0" w:line="240" w:lineRule="auto"/>
        <w:ind w:firstLine="360"/>
        <w:jc w:val="both"/>
        <w:rPr>
          <w:rFonts w:ascii="Times New Roman" w:hAnsi="Times New Roman"/>
          <w:b/>
          <w:sz w:val="24"/>
          <w:szCs w:val="24"/>
          <w:lang w:eastAsia="ru-RU"/>
        </w:rPr>
      </w:pPr>
    </w:p>
    <w:p w:rsidR="00756567" w:rsidRPr="00455C87" w:rsidRDefault="00756567" w:rsidP="001D14BA">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137</w:t>
      </w:r>
      <w:r w:rsidRPr="00455C87">
        <w:rPr>
          <w:rFonts w:ascii="Times New Roman" w:hAnsi="Times New Roman"/>
          <w:sz w:val="24"/>
          <w:szCs w:val="24"/>
          <w:lang w:eastAsia="ru-RU"/>
        </w:rPr>
        <w:t xml:space="preserve">: </w:t>
      </w:r>
      <w:r>
        <w:rPr>
          <w:rFonts w:ascii="Times New Roman" w:hAnsi="Times New Roman"/>
          <w:b/>
          <w:sz w:val="24"/>
          <w:szCs w:val="24"/>
          <w:lang w:eastAsia="ru-RU"/>
        </w:rPr>
        <w:t>Выделение среди посетителей объектов лиц с нестандартными поведением и их дальнейший контроль является</w:t>
      </w:r>
      <w:r w:rsidRPr="00455C87">
        <w:rPr>
          <w:rFonts w:ascii="Times New Roman" w:hAnsi="Times New Roman"/>
          <w:b/>
          <w:sz w:val="24"/>
          <w:szCs w:val="24"/>
          <w:lang w:eastAsia="ru-RU"/>
        </w:rPr>
        <w:t>:</w:t>
      </w:r>
    </w:p>
    <w:p w:rsidR="00756567" w:rsidRPr="00455C87" w:rsidRDefault="00756567" w:rsidP="001D14B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Действием, выходящим за рамки функциональных обязанностей охранников</w:t>
      </w:r>
      <w:r w:rsidRPr="00455C87">
        <w:rPr>
          <w:rFonts w:ascii="Times New Roman" w:hAnsi="Times New Roman"/>
          <w:sz w:val="24"/>
          <w:szCs w:val="24"/>
          <w:lang w:eastAsia="ru-RU"/>
        </w:rPr>
        <w:t>.</w:t>
      </w:r>
    </w:p>
    <w:p w:rsidR="00756567" w:rsidRPr="00455C87" w:rsidRDefault="00756567" w:rsidP="001D14B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Одним из эффективных способов обеспечения антитеррористической защиты и охраны объектов</w:t>
      </w:r>
      <w:r w:rsidRPr="00455C87">
        <w:rPr>
          <w:rFonts w:ascii="Times New Roman" w:hAnsi="Times New Roman"/>
          <w:sz w:val="24"/>
          <w:szCs w:val="24"/>
          <w:lang w:eastAsia="ru-RU"/>
        </w:rPr>
        <w:t>.</w:t>
      </w:r>
    </w:p>
    <w:p w:rsidR="00756567" w:rsidRPr="00455C87" w:rsidRDefault="00756567" w:rsidP="001D14B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3. </w:t>
      </w:r>
      <w:r>
        <w:rPr>
          <w:rFonts w:ascii="Times New Roman" w:hAnsi="Times New Roman"/>
          <w:sz w:val="24"/>
          <w:szCs w:val="24"/>
          <w:lang w:eastAsia="ru-RU"/>
        </w:rPr>
        <w:t>Тактическим действием, осуществляемым исключительно по специальному поручению заказчика</w:t>
      </w:r>
      <w:r w:rsidRPr="00455C87">
        <w:rPr>
          <w:rFonts w:ascii="Times New Roman" w:hAnsi="Times New Roman"/>
          <w:sz w:val="24"/>
          <w:szCs w:val="24"/>
          <w:lang w:eastAsia="ru-RU"/>
        </w:rPr>
        <w:t>.</w:t>
      </w:r>
    </w:p>
    <w:p w:rsidR="00756567" w:rsidRDefault="00756567" w:rsidP="001D14BA">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 xml:space="preserve">Правильный ответ – </w:t>
      </w:r>
      <w:r>
        <w:rPr>
          <w:rFonts w:ascii="Times New Roman" w:hAnsi="Times New Roman"/>
          <w:b/>
          <w:sz w:val="24"/>
          <w:szCs w:val="24"/>
          <w:lang w:eastAsia="ru-RU"/>
        </w:rPr>
        <w:t>2</w:t>
      </w:r>
    </w:p>
    <w:p w:rsidR="00756567" w:rsidRDefault="00756567" w:rsidP="001D14BA">
      <w:pPr>
        <w:shd w:val="clear" w:color="auto" w:fill="FFFFFF"/>
        <w:spacing w:after="0" w:line="240" w:lineRule="auto"/>
        <w:ind w:firstLine="360"/>
        <w:jc w:val="both"/>
        <w:rPr>
          <w:rFonts w:ascii="Times New Roman" w:hAnsi="Times New Roman"/>
          <w:b/>
          <w:sz w:val="24"/>
          <w:szCs w:val="24"/>
          <w:lang w:eastAsia="ru-RU"/>
        </w:rPr>
      </w:pPr>
    </w:p>
    <w:p w:rsidR="00756567" w:rsidRPr="00455C87" w:rsidRDefault="00756567" w:rsidP="004E3423">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144</w:t>
      </w:r>
      <w:r w:rsidRPr="00455C87">
        <w:rPr>
          <w:rFonts w:ascii="Times New Roman" w:hAnsi="Times New Roman"/>
          <w:sz w:val="24"/>
          <w:szCs w:val="24"/>
          <w:lang w:eastAsia="ru-RU"/>
        </w:rPr>
        <w:t xml:space="preserve">: </w:t>
      </w:r>
      <w:r>
        <w:rPr>
          <w:rFonts w:ascii="Times New Roman" w:hAnsi="Times New Roman"/>
          <w:b/>
          <w:sz w:val="24"/>
          <w:szCs w:val="24"/>
          <w:lang w:eastAsia="ru-RU"/>
        </w:rPr>
        <w:t>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r w:rsidRPr="00455C87">
        <w:rPr>
          <w:rFonts w:ascii="Times New Roman" w:hAnsi="Times New Roman"/>
          <w:b/>
          <w:sz w:val="24"/>
          <w:szCs w:val="24"/>
          <w:lang w:eastAsia="ru-RU"/>
        </w:rPr>
        <w:t>:</w:t>
      </w:r>
    </w:p>
    <w:p w:rsidR="00756567" w:rsidRPr="00455C87" w:rsidRDefault="00756567" w:rsidP="004E3423">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Посетителю нужно срочно позвонить по телефону</w:t>
      </w:r>
      <w:r w:rsidRPr="00455C87">
        <w:rPr>
          <w:rFonts w:ascii="Times New Roman" w:hAnsi="Times New Roman"/>
          <w:sz w:val="24"/>
          <w:szCs w:val="24"/>
          <w:lang w:eastAsia="ru-RU"/>
        </w:rPr>
        <w:t>.</w:t>
      </w:r>
    </w:p>
    <w:p w:rsidR="00756567" w:rsidRPr="00455C87" w:rsidRDefault="00756567" w:rsidP="004E3423">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Лица, представившиеся работниками органов внутренних дел, попросились переночевать (при условии уведомления дежурного местного ОВД)</w:t>
      </w:r>
      <w:r w:rsidRPr="00455C87">
        <w:rPr>
          <w:rFonts w:ascii="Times New Roman" w:hAnsi="Times New Roman"/>
          <w:sz w:val="24"/>
          <w:szCs w:val="24"/>
          <w:lang w:eastAsia="ru-RU"/>
        </w:rPr>
        <w:t>.</w:t>
      </w:r>
    </w:p>
    <w:p w:rsidR="00756567" w:rsidRPr="00455C87" w:rsidRDefault="00756567" w:rsidP="004E3423">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3. </w:t>
      </w:r>
      <w:r>
        <w:rPr>
          <w:rFonts w:ascii="Times New Roman" w:hAnsi="Times New Roman"/>
          <w:sz w:val="24"/>
          <w:szCs w:val="24"/>
          <w:lang w:eastAsia="ru-RU"/>
        </w:rPr>
        <w:t>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r w:rsidRPr="00455C87">
        <w:rPr>
          <w:rFonts w:ascii="Times New Roman" w:hAnsi="Times New Roman"/>
          <w:sz w:val="24"/>
          <w:szCs w:val="24"/>
          <w:lang w:eastAsia="ru-RU"/>
        </w:rPr>
        <w:t>.</w:t>
      </w:r>
    </w:p>
    <w:p w:rsidR="00756567" w:rsidRDefault="00756567" w:rsidP="004E3423">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3</w:t>
      </w:r>
    </w:p>
    <w:p w:rsidR="00756567" w:rsidRDefault="00756567" w:rsidP="00345681">
      <w:pPr>
        <w:shd w:val="clear" w:color="auto" w:fill="FFFFFF"/>
        <w:spacing w:after="0" w:line="240" w:lineRule="auto"/>
        <w:ind w:firstLine="360"/>
        <w:jc w:val="both"/>
        <w:rPr>
          <w:rFonts w:ascii="Times New Roman" w:hAnsi="Times New Roman"/>
          <w:sz w:val="24"/>
          <w:szCs w:val="24"/>
          <w:lang w:eastAsia="ru-RU"/>
        </w:rPr>
      </w:pPr>
    </w:p>
    <w:p w:rsidR="00756567" w:rsidRPr="00455C87" w:rsidRDefault="00756567" w:rsidP="00B847E1">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154</w:t>
      </w:r>
      <w:r w:rsidRPr="00455C87">
        <w:rPr>
          <w:rFonts w:ascii="Times New Roman" w:hAnsi="Times New Roman"/>
          <w:sz w:val="24"/>
          <w:szCs w:val="24"/>
          <w:lang w:eastAsia="ru-RU"/>
        </w:rPr>
        <w:t xml:space="preserve">: </w:t>
      </w:r>
      <w:r>
        <w:rPr>
          <w:rFonts w:ascii="Times New Roman" w:hAnsi="Times New Roman"/>
          <w:b/>
          <w:sz w:val="24"/>
          <w:szCs w:val="24"/>
          <w:lang w:eastAsia="ru-RU"/>
        </w:rPr>
        <w:t>Первое действие (первый этап) при просмотре (проверке) документов на стационарных постах охраны:</w:t>
      </w:r>
    </w:p>
    <w:p w:rsidR="00756567" w:rsidRPr="00455C87" w:rsidRDefault="00756567" w:rsidP="00B847E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Провести проверку документа на подлинность</w:t>
      </w:r>
      <w:r w:rsidRPr="00455C87">
        <w:rPr>
          <w:rFonts w:ascii="Times New Roman" w:hAnsi="Times New Roman"/>
          <w:sz w:val="24"/>
          <w:szCs w:val="24"/>
          <w:lang w:eastAsia="ru-RU"/>
        </w:rPr>
        <w:t>.</w:t>
      </w:r>
    </w:p>
    <w:p w:rsidR="00756567" w:rsidRPr="00455C87" w:rsidRDefault="00756567" w:rsidP="00B847E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Проверить, входит ли предъявляемый документ в перечень документов, установленных правилами пропускного режима для предъявления на данном посту охраны</w:t>
      </w:r>
      <w:r w:rsidRPr="00455C87">
        <w:rPr>
          <w:rFonts w:ascii="Times New Roman" w:hAnsi="Times New Roman"/>
          <w:sz w:val="24"/>
          <w:szCs w:val="24"/>
          <w:lang w:eastAsia="ru-RU"/>
        </w:rPr>
        <w:t>.</w:t>
      </w:r>
    </w:p>
    <w:p w:rsidR="00756567" w:rsidRPr="00455C87" w:rsidRDefault="00756567" w:rsidP="00B847E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3. </w:t>
      </w:r>
      <w:r>
        <w:rPr>
          <w:rFonts w:ascii="Times New Roman" w:hAnsi="Times New Roman"/>
          <w:sz w:val="24"/>
          <w:szCs w:val="24"/>
          <w:lang w:eastAsia="ru-RU"/>
        </w:rPr>
        <w:t>Сличить внешность человека, изображенного на фотокарточке с внешностью предъявителя</w:t>
      </w:r>
      <w:r w:rsidRPr="00455C87">
        <w:rPr>
          <w:rFonts w:ascii="Times New Roman" w:hAnsi="Times New Roman"/>
          <w:sz w:val="24"/>
          <w:szCs w:val="24"/>
          <w:lang w:eastAsia="ru-RU"/>
        </w:rPr>
        <w:t>.</w:t>
      </w:r>
    </w:p>
    <w:p w:rsidR="00756567" w:rsidRDefault="00756567" w:rsidP="00B847E1">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w:t>
      </w:r>
      <w:r>
        <w:rPr>
          <w:rFonts w:ascii="Times New Roman" w:hAnsi="Times New Roman"/>
          <w:b/>
          <w:sz w:val="24"/>
          <w:szCs w:val="24"/>
          <w:lang w:eastAsia="ru-RU"/>
        </w:rPr>
        <w:t xml:space="preserve">  2</w:t>
      </w:r>
    </w:p>
    <w:p w:rsidR="00756567" w:rsidRDefault="00756567" w:rsidP="00B847E1">
      <w:pPr>
        <w:shd w:val="clear" w:color="auto" w:fill="FFFFFF"/>
        <w:spacing w:after="0" w:line="240" w:lineRule="auto"/>
        <w:ind w:firstLine="360"/>
        <w:jc w:val="both"/>
        <w:rPr>
          <w:rFonts w:ascii="Times New Roman" w:hAnsi="Times New Roman"/>
          <w:b/>
          <w:sz w:val="24"/>
          <w:szCs w:val="24"/>
          <w:lang w:eastAsia="ru-RU"/>
        </w:rPr>
      </w:pPr>
    </w:p>
    <w:p w:rsidR="00756567" w:rsidRPr="00455C87" w:rsidRDefault="00756567" w:rsidP="00B847E1">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155</w:t>
      </w:r>
      <w:r w:rsidRPr="00455C87">
        <w:rPr>
          <w:rFonts w:ascii="Times New Roman" w:hAnsi="Times New Roman"/>
          <w:sz w:val="24"/>
          <w:szCs w:val="24"/>
          <w:lang w:eastAsia="ru-RU"/>
        </w:rPr>
        <w:t xml:space="preserve">: </w:t>
      </w:r>
      <w:r>
        <w:rPr>
          <w:rFonts w:ascii="Times New Roman" w:hAnsi="Times New Roman"/>
          <w:b/>
          <w:sz w:val="24"/>
          <w:szCs w:val="24"/>
          <w:lang w:eastAsia="ru-RU"/>
        </w:rPr>
        <w:t>Второе действие (второй этап) при просмотре (проверке) документов на стационарных постах охраны:</w:t>
      </w:r>
    </w:p>
    <w:p w:rsidR="00756567" w:rsidRPr="00455C87" w:rsidRDefault="00756567" w:rsidP="00B847E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Провести проверку документа на подлинность</w:t>
      </w:r>
      <w:r w:rsidRPr="00455C87">
        <w:rPr>
          <w:rFonts w:ascii="Times New Roman" w:hAnsi="Times New Roman"/>
          <w:sz w:val="24"/>
          <w:szCs w:val="24"/>
          <w:lang w:eastAsia="ru-RU"/>
        </w:rPr>
        <w:t>.</w:t>
      </w:r>
    </w:p>
    <w:p w:rsidR="00756567" w:rsidRPr="00455C87" w:rsidRDefault="00756567" w:rsidP="00B847E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w:t>
      </w:r>
      <w:r w:rsidRPr="00B847E1">
        <w:rPr>
          <w:rFonts w:ascii="Times New Roman" w:hAnsi="Times New Roman"/>
          <w:sz w:val="24"/>
          <w:szCs w:val="24"/>
          <w:lang w:eastAsia="ru-RU"/>
        </w:rPr>
        <w:t xml:space="preserve"> </w:t>
      </w:r>
      <w:r>
        <w:rPr>
          <w:rFonts w:ascii="Times New Roman" w:hAnsi="Times New Roman"/>
          <w:sz w:val="24"/>
          <w:szCs w:val="24"/>
          <w:lang w:eastAsia="ru-RU"/>
        </w:rPr>
        <w:t>Сличить внешность человека, изображенного на фотокарточке с внешностью предъявителя</w:t>
      </w:r>
      <w:r w:rsidRPr="00455C87">
        <w:rPr>
          <w:rFonts w:ascii="Times New Roman" w:hAnsi="Times New Roman"/>
          <w:sz w:val="24"/>
          <w:szCs w:val="24"/>
          <w:lang w:eastAsia="ru-RU"/>
        </w:rPr>
        <w:t>.</w:t>
      </w:r>
    </w:p>
    <w:p w:rsidR="00756567" w:rsidRPr="00455C87" w:rsidRDefault="00756567" w:rsidP="00B847E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w:t>
      </w:r>
      <w:r>
        <w:rPr>
          <w:rFonts w:ascii="Times New Roman" w:hAnsi="Times New Roman"/>
          <w:sz w:val="24"/>
          <w:szCs w:val="24"/>
          <w:lang w:eastAsia="ru-RU"/>
        </w:rPr>
        <w:t xml:space="preserve"> Провести проверку документа на действительность</w:t>
      </w:r>
      <w:r w:rsidRPr="00455C87">
        <w:rPr>
          <w:rFonts w:ascii="Times New Roman" w:hAnsi="Times New Roman"/>
          <w:sz w:val="24"/>
          <w:szCs w:val="24"/>
          <w:lang w:eastAsia="ru-RU"/>
        </w:rPr>
        <w:t>.</w:t>
      </w:r>
    </w:p>
    <w:p w:rsidR="00756567" w:rsidRDefault="00756567" w:rsidP="00B847E1">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w:t>
      </w:r>
      <w:r>
        <w:rPr>
          <w:rFonts w:ascii="Times New Roman" w:hAnsi="Times New Roman"/>
          <w:b/>
          <w:sz w:val="24"/>
          <w:szCs w:val="24"/>
          <w:lang w:eastAsia="ru-RU"/>
        </w:rPr>
        <w:t xml:space="preserve">  2</w:t>
      </w:r>
    </w:p>
    <w:p w:rsidR="00756567" w:rsidRDefault="00756567" w:rsidP="00B847E1">
      <w:pPr>
        <w:shd w:val="clear" w:color="auto" w:fill="FFFFFF"/>
        <w:spacing w:after="0" w:line="240" w:lineRule="auto"/>
        <w:ind w:firstLine="360"/>
        <w:jc w:val="both"/>
        <w:rPr>
          <w:rFonts w:ascii="Times New Roman" w:hAnsi="Times New Roman"/>
          <w:b/>
          <w:sz w:val="24"/>
          <w:szCs w:val="24"/>
          <w:lang w:eastAsia="ru-RU"/>
        </w:rPr>
      </w:pPr>
    </w:p>
    <w:p w:rsidR="00756567" w:rsidRPr="00455C87" w:rsidRDefault="00756567" w:rsidP="00B847E1">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156</w:t>
      </w:r>
      <w:r w:rsidRPr="00455C87">
        <w:rPr>
          <w:rFonts w:ascii="Times New Roman" w:hAnsi="Times New Roman"/>
          <w:sz w:val="24"/>
          <w:szCs w:val="24"/>
          <w:lang w:eastAsia="ru-RU"/>
        </w:rPr>
        <w:t xml:space="preserve">: </w:t>
      </w:r>
      <w:r>
        <w:rPr>
          <w:rFonts w:ascii="Times New Roman" w:hAnsi="Times New Roman"/>
          <w:b/>
          <w:sz w:val="24"/>
          <w:szCs w:val="24"/>
          <w:lang w:eastAsia="ru-RU"/>
        </w:rPr>
        <w:t>Третье действие (третий этап) при просмотре (проверке) документов на стационарных постах охраны:</w:t>
      </w:r>
    </w:p>
    <w:p w:rsidR="00756567" w:rsidRPr="00455C87" w:rsidRDefault="00756567" w:rsidP="00B847E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 xml:space="preserve">  Провести проверку документа на подлинность</w:t>
      </w:r>
      <w:r w:rsidRPr="00455C87">
        <w:rPr>
          <w:rFonts w:ascii="Times New Roman" w:hAnsi="Times New Roman"/>
          <w:sz w:val="24"/>
          <w:szCs w:val="24"/>
          <w:lang w:eastAsia="ru-RU"/>
        </w:rPr>
        <w:t>.</w:t>
      </w:r>
    </w:p>
    <w:p w:rsidR="00756567" w:rsidRPr="00455C87" w:rsidRDefault="00756567" w:rsidP="00B847E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w:t>
      </w:r>
      <w:r w:rsidRPr="00B847E1">
        <w:rPr>
          <w:rFonts w:ascii="Times New Roman" w:hAnsi="Times New Roman"/>
          <w:sz w:val="24"/>
          <w:szCs w:val="24"/>
          <w:lang w:eastAsia="ru-RU"/>
        </w:rPr>
        <w:t xml:space="preserve"> </w:t>
      </w:r>
      <w:r>
        <w:rPr>
          <w:rFonts w:ascii="Times New Roman" w:hAnsi="Times New Roman"/>
          <w:sz w:val="24"/>
          <w:szCs w:val="24"/>
          <w:lang w:eastAsia="ru-RU"/>
        </w:rPr>
        <w:t>Сличить внешность человека, изображенного на фотокарточке с внешностью предъявителя</w:t>
      </w:r>
      <w:r w:rsidRPr="00455C87">
        <w:rPr>
          <w:rFonts w:ascii="Times New Roman" w:hAnsi="Times New Roman"/>
          <w:sz w:val="24"/>
          <w:szCs w:val="24"/>
          <w:lang w:eastAsia="ru-RU"/>
        </w:rPr>
        <w:t>.</w:t>
      </w:r>
    </w:p>
    <w:p w:rsidR="00756567" w:rsidRPr="00455C87" w:rsidRDefault="00756567" w:rsidP="00B847E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w:t>
      </w:r>
      <w:r>
        <w:rPr>
          <w:rFonts w:ascii="Times New Roman" w:hAnsi="Times New Roman"/>
          <w:sz w:val="24"/>
          <w:szCs w:val="24"/>
          <w:lang w:eastAsia="ru-RU"/>
        </w:rPr>
        <w:t xml:space="preserve"> Провести проверку документа на действительность</w:t>
      </w:r>
      <w:r w:rsidRPr="00455C87">
        <w:rPr>
          <w:rFonts w:ascii="Times New Roman" w:hAnsi="Times New Roman"/>
          <w:sz w:val="24"/>
          <w:szCs w:val="24"/>
          <w:lang w:eastAsia="ru-RU"/>
        </w:rPr>
        <w:t>.</w:t>
      </w:r>
    </w:p>
    <w:p w:rsidR="00756567" w:rsidRDefault="00756567" w:rsidP="00B847E1">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w:t>
      </w:r>
      <w:r>
        <w:rPr>
          <w:rFonts w:ascii="Times New Roman" w:hAnsi="Times New Roman"/>
          <w:b/>
          <w:sz w:val="24"/>
          <w:szCs w:val="24"/>
          <w:lang w:eastAsia="ru-RU"/>
        </w:rPr>
        <w:t xml:space="preserve">  1</w:t>
      </w:r>
    </w:p>
    <w:p w:rsidR="00756567" w:rsidRDefault="00756567" w:rsidP="00B847E1">
      <w:pPr>
        <w:shd w:val="clear" w:color="auto" w:fill="FFFFFF"/>
        <w:spacing w:after="0" w:line="240" w:lineRule="auto"/>
        <w:ind w:firstLine="360"/>
        <w:jc w:val="both"/>
        <w:rPr>
          <w:rFonts w:ascii="Times New Roman" w:hAnsi="Times New Roman"/>
          <w:b/>
          <w:sz w:val="24"/>
          <w:szCs w:val="24"/>
          <w:lang w:eastAsia="ru-RU"/>
        </w:rPr>
      </w:pPr>
    </w:p>
    <w:p w:rsidR="00756567" w:rsidRPr="00455C87" w:rsidRDefault="00756567" w:rsidP="00B847E1">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157</w:t>
      </w:r>
      <w:r w:rsidRPr="00455C87">
        <w:rPr>
          <w:rFonts w:ascii="Times New Roman" w:hAnsi="Times New Roman"/>
          <w:sz w:val="24"/>
          <w:szCs w:val="24"/>
          <w:lang w:eastAsia="ru-RU"/>
        </w:rPr>
        <w:t xml:space="preserve">: </w:t>
      </w:r>
      <w:r>
        <w:rPr>
          <w:rFonts w:ascii="Times New Roman" w:hAnsi="Times New Roman"/>
          <w:b/>
          <w:sz w:val="24"/>
          <w:szCs w:val="24"/>
          <w:lang w:eastAsia="ru-RU"/>
        </w:rPr>
        <w:t>Четвертое действие (четвертый этап) при просмотре (проверке) документов на стационарных постах охраны:</w:t>
      </w:r>
    </w:p>
    <w:p w:rsidR="00756567" w:rsidRPr="00455C87" w:rsidRDefault="00756567" w:rsidP="00B847E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w:t>
      </w:r>
      <w:r w:rsidRPr="00B847E1">
        <w:rPr>
          <w:rFonts w:ascii="Times New Roman" w:hAnsi="Times New Roman"/>
          <w:sz w:val="24"/>
          <w:szCs w:val="24"/>
          <w:lang w:eastAsia="ru-RU"/>
        </w:rPr>
        <w:t xml:space="preserve"> </w:t>
      </w:r>
      <w:r>
        <w:rPr>
          <w:rFonts w:ascii="Times New Roman" w:hAnsi="Times New Roman"/>
          <w:sz w:val="24"/>
          <w:szCs w:val="24"/>
          <w:lang w:eastAsia="ru-RU"/>
        </w:rPr>
        <w:t>Сличить внешность человека, изображенного на фотокарточке с внешностью предъявителя</w:t>
      </w:r>
      <w:r w:rsidRPr="00455C87">
        <w:rPr>
          <w:rFonts w:ascii="Times New Roman" w:hAnsi="Times New Roman"/>
          <w:sz w:val="24"/>
          <w:szCs w:val="24"/>
          <w:lang w:eastAsia="ru-RU"/>
        </w:rPr>
        <w:t>.</w:t>
      </w:r>
    </w:p>
    <w:p w:rsidR="00756567" w:rsidRPr="00455C87" w:rsidRDefault="00756567" w:rsidP="00B847E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w:t>
      </w:r>
      <w:r w:rsidRPr="00B847E1">
        <w:rPr>
          <w:rFonts w:ascii="Times New Roman" w:hAnsi="Times New Roman"/>
          <w:sz w:val="24"/>
          <w:szCs w:val="24"/>
          <w:lang w:eastAsia="ru-RU"/>
        </w:rPr>
        <w:t xml:space="preserve"> </w:t>
      </w:r>
      <w:r>
        <w:rPr>
          <w:rFonts w:ascii="Times New Roman" w:hAnsi="Times New Roman"/>
          <w:sz w:val="24"/>
          <w:szCs w:val="24"/>
          <w:lang w:eastAsia="ru-RU"/>
        </w:rPr>
        <w:t xml:space="preserve"> Провести проверку документа на действительность</w:t>
      </w:r>
      <w:r w:rsidRPr="00455C87">
        <w:rPr>
          <w:rFonts w:ascii="Times New Roman" w:hAnsi="Times New Roman"/>
          <w:sz w:val="24"/>
          <w:szCs w:val="24"/>
          <w:lang w:eastAsia="ru-RU"/>
        </w:rPr>
        <w:t>.</w:t>
      </w:r>
    </w:p>
    <w:p w:rsidR="00756567" w:rsidRPr="00455C87" w:rsidRDefault="00756567" w:rsidP="00B847E1">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w:t>
      </w:r>
      <w:r>
        <w:rPr>
          <w:rFonts w:ascii="Times New Roman" w:hAnsi="Times New Roman"/>
          <w:sz w:val="24"/>
          <w:szCs w:val="24"/>
          <w:lang w:eastAsia="ru-RU"/>
        </w:rPr>
        <w:t xml:space="preserve"> </w:t>
      </w:r>
      <w:r w:rsidRPr="00B847E1">
        <w:rPr>
          <w:rFonts w:ascii="Times New Roman" w:hAnsi="Times New Roman"/>
          <w:sz w:val="24"/>
          <w:szCs w:val="24"/>
          <w:lang w:eastAsia="ru-RU"/>
        </w:rPr>
        <w:t xml:space="preserve"> </w:t>
      </w:r>
      <w:r>
        <w:rPr>
          <w:rFonts w:ascii="Times New Roman" w:hAnsi="Times New Roman"/>
          <w:sz w:val="24"/>
          <w:szCs w:val="24"/>
          <w:lang w:eastAsia="ru-RU"/>
        </w:rPr>
        <w:t>Провести проверку документа на подлинность.</w:t>
      </w:r>
    </w:p>
    <w:p w:rsidR="00756567" w:rsidRDefault="00756567" w:rsidP="00B847E1">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w:t>
      </w:r>
      <w:r>
        <w:rPr>
          <w:rFonts w:ascii="Times New Roman" w:hAnsi="Times New Roman"/>
          <w:b/>
          <w:sz w:val="24"/>
          <w:szCs w:val="24"/>
          <w:lang w:eastAsia="ru-RU"/>
        </w:rPr>
        <w:t xml:space="preserve">  2</w:t>
      </w:r>
    </w:p>
    <w:p w:rsidR="00756567" w:rsidRDefault="00756567" w:rsidP="00B847E1">
      <w:pPr>
        <w:shd w:val="clear" w:color="auto" w:fill="FFFFFF"/>
        <w:spacing w:after="0" w:line="240" w:lineRule="auto"/>
        <w:ind w:firstLine="360"/>
        <w:jc w:val="both"/>
        <w:rPr>
          <w:rFonts w:ascii="Times New Roman" w:hAnsi="Times New Roman"/>
          <w:b/>
          <w:sz w:val="24"/>
          <w:szCs w:val="24"/>
          <w:lang w:eastAsia="ru-RU"/>
        </w:rPr>
      </w:pPr>
    </w:p>
    <w:p w:rsidR="00756567" w:rsidRPr="00455C87" w:rsidRDefault="00756567" w:rsidP="00984FEF">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158</w:t>
      </w:r>
      <w:r w:rsidRPr="00455C87">
        <w:rPr>
          <w:rFonts w:ascii="Times New Roman" w:hAnsi="Times New Roman"/>
          <w:sz w:val="24"/>
          <w:szCs w:val="24"/>
          <w:lang w:eastAsia="ru-RU"/>
        </w:rPr>
        <w:t xml:space="preserve">: </w:t>
      </w:r>
      <w:r>
        <w:rPr>
          <w:rFonts w:ascii="Times New Roman" w:hAnsi="Times New Roman"/>
          <w:b/>
          <w:sz w:val="24"/>
          <w:szCs w:val="24"/>
          <w:lang w:eastAsia="ru-RU"/>
        </w:rPr>
        <w:t>Что из нижеперечисленного проверяется при проверке подлинности документа:</w:t>
      </w:r>
    </w:p>
    <w:p w:rsidR="00756567" w:rsidRPr="00455C87" w:rsidRDefault="00756567" w:rsidP="00984FEF">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w:t>
      </w:r>
      <w:r w:rsidRPr="00984FEF">
        <w:rPr>
          <w:rFonts w:ascii="Times New Roman" w:hAnsi="Times New Roman"/>
          <w:sz w:val="24"/>
          <w:szCs w:val="24"/>
          <w:lang w:eastAsia="ru-RU"/>
        </w:rPr>
        <w:t xml:space="preserve"> </w:t>
      </w:r>
      <w:r>
        <w:rPr>
          <w:rFonts w:ascii="Times New Roman" w:hAnsi="Times New Roman"/>
          <w:sz w:val="24"/>
          <w:szCs w:val="24"/>
          <w:lang w:eastAsia="ru-RU"/>
        </w:rPr>
        <w:t>Входит ли предъявляемый документ в перечень документов, установленных правилами пропускного режима для предъявления на данном посту охраны</w:t>
      </w:r>
      <w:r w:rsidRPr="00455C87">
        <w:rPr>
          <w:rFonts w:ascii="Times New Roman" w:hAnsi="Times New Roman"/>
          <w:sz w:val="24"/>
          <w:szCs w:val="24"/>
          <w:lang w:eastAsia="ru-RU"/>
        </w:rPr>
        <w:t>.</w:t>
      </w:r>
    </w:p>
    <w:p w:rsidR="00756567" w:rsidRPr="00455C87" w:rsidRDefault="00756567" w:rsidP="00984FEF">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w:t>
      </w:r>
      <w:r w:rsidRPr="00B847E1">
        <w:rPr>
          <w:rFonts w:ascii="Times New Roman" w:hAnsi="Times New Roman"/>
          <w:sz w:val="24"/>
          <w:szCs w:val="24"/>
          <w:lang w:eastAsia="ru-RU"/>
        </w:rPr>
        <w:t xml:space="preserve"> </w:t>
      </w:r>
      <w:r>
        <w:rPr>
          <w:rFonts w:ascii="Times New Roman" w:hAnsi="Times New Roman"/>
          <w:sz w:val="24"/>
          <w:szCs w:val="24"/>
          <w:lang w:eastAsia="ru-RU"/>
        </w:rPr>
        <w:t>Разборчивость подписи лица, уполномоченного подписывать документ, отсутствие факсимильных подписей для продления действия документа</w:t>
      </w:r>
      <w:r w:rsidRPr="00455C87">
        <w:rPr>
          <w:rFonts w:ascii="Times New Roman" w:hAnsi="Times New Roman"/>
          <w:sz w:val="24"/>
          <w:szCs w:val="24"/>
          <w:lang w:eastAsia="ru-RU"/>
        </w:rPr>
        <w:t>.</w:t>
      </w:r>
    </w:p>
    <w:p w:rsidR="00756567" w:rsidRPr="00455C87" w:rsidRDefault="00756567" w:rsidP="00984FEF">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w:t>
      </w:r>
      <w:r>
        <w:rPr>
          <w:rFonts w:ascii="Times New Roman" w:hAnsi="Times New Roman"/>
          <w:sz w:val="24"/>
          <w:szCs w:val="24"/>
          <w:lang w:eastAsia="ru-RU"/>
        </w:rPr>
        <w:t xml:space="preserve">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поддели (подчисток, подклеек, следов травления, замены элементов и др.); соответствие формы предъявленного документа образцу</w:t>
      </w:r>
      <w:r w:rsidRPr="00455C87">
        <w:rPr>
          <w:rFonts w:ascii="Times New Roman" w:hAnsi="Times New Roman"/>
          <w:sz w:val="24"/>
          <w:szCs w:val="24"/>
          <w:lang w:eastAsia="ru-RU"/>
        </w:rPr>
        <w:t>.</w:t>
      </w:r>
    </w:p>
    <w:p w:rsidR="00756567" w:rsidRDefault="00756567" w:rsidP="00984FEF">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Правильный ответ –</w:t>
      </w:r>
      <w:r>
        <w:rPr>
          <w:rFonts w:ascii="Times New Roman" w:hAnsi="Times New Roman"/>
          <w:b/>
          <w:sz w:val="24"/>
          <w:szCs w:val="24"/>
          <w:lang w:eastAsia="ru-RU"/>
        </w:rPr>
        <w:t xml:space="preserve">  3</w:t>
      </w:r>
    </w:p>
    <w:p w:rsidR="00756567" w:rsidRDefault="00756567" w:rsidP="005777F8">
      <w:pPr>
        <w:shd w:val="clear" w:color="auto" w:fill="FFFFFF"/>
        <w:spacing w:after="0" w:line="240" w:lineRule="auto"/>
        <w:ind w:firstLine="360"/>
        <w:jc w:val="both"/>
        <w:rPr>
          <w:rFonts w:ascii="Times New Roman" w:hAnsi="Times New Roman"/>
          <w:b/>
          <w:sz w:val="24"/>
          <w:szCs w:val="24"/>
          <w:lang w:eastAsia="ru-RU"/>
        </w:rPr>
      </w:pPr>
    </w:p>
    <w:p w:rsidR="00756567" w:rsidRPr="00455C87" w:rsidRDefault="00756567" w:rsidP="005777F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159</w:t>
      </w:r>
      <w:r w:rsidRPr="00455C87">
        <w:rPr>
          <w:rFonts w:ascii="Times New Roman" w:hAnsi="Times New Roman"/>
          <w:sz w:val="24"/>
          <w:szCs w:val="24"/>
          <w:lang w:eastAsia="ru-RU"/>
        </w:rPr>
        <w:t xml:space="preserve">: </w:t>
      </w:r>
      <w:r>
        <w:rPr>
          <w:rFonts w:ascii="Times New Roman" w:hAnsi="Times New Roman"/>
          <w:b/>
          <w:sz w:val="24"/>
          <w:szCs w:val="24"/>
          <w:lang w:eastAsia="ru-RU"/>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r w:rsidRPr="00455C87">
        <w:rPr>
          <w:rFonts w:ascii="Times New Roman" w:hAnsi="Times New Roman"/>
          <w:b/>
          <w:sz w:val="24"/>
          <w:szCs w:val="24"/>
          <w:lang w:eastAsia="ru-RU"/>
        </w:rPr>
        <w:t>:</w:t>
      </w:r>
    </w:p>
    <w:p w:rsidR="00756567" w:rsidRPr="00455C87" w:rsidRDefault="00756567" w:rsidP="00C70EB3">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 xml:space="preserve"> Требование представить дополнительные документы, не предусмотренные для предъявления правилами пропускного режима</w:t>
      </w:r>
      <w:r w:rsidRPr="00455C87">
        <w:rPr>
          <w:rFonts w:ascii="Times New Roman" w:hAnsi="Times New Roman"/>
          <w:sz w:val="24"/>
          <w:szCs w:val="24"/>
          <w:lang w:eastAsia="ru-RU"/>
        </w:rPr>
        <w:t>.</w:t>
      </w:r>
    </w:p>
    <w:p w:rsidR="00756567" w:rsidRPr="00455C87" w:rsidRDefault="00756567" w:rsidP="00C70EB3">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 xml:space="preserve">   Контрольные вопросы по сведениям, внесенным в документ</w:t>
      </w:r>
      <w:r w:rsidRPr="00455C87">
        <w:rPr>
          <w:rFonts w:ascii="Times New Roman" w:hAnsi="Times New Roman"/>
          <w:sz w:val="24"/>
          <w:szCs w:val="24"/>
          <w:lang w:eastAsia="ru-RU"/>
        </w:rPr>
        <w:t>.</w:t>
      </w:r>
    </w:p>
    <w:p w:rsidR="00756567" w:rsidRPr="00455C87" w:rsidRDefault="00756567" w:rsidP="00C70EB3">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3. </w:t>
      </w:r>
      <w:r>
        <w:rPr>
          <w:rFonts w:ascii="Times New Roman" w:hAnsi="Times New Roman"/>
          <w:sz w:val="24"/>
          <w:szCs w:val="24"/>
          <w:lang w:eastAsia="ru-RU"/>
        </w:rPr>
        <w:t>Уточнение личных данных предъявителя, не связанных с реквизитами просматриваемого документа</w:t>
      </w:r>
      <w:r w:rsidRPr="00455C87">
        <w:rPr>
          <w:rFonts w:ascii="Times New Roman" w:hAnsi="Times New Roman"/>
          <w:sz w:val="24"/>
          <w:szCs w:val="24"/>
          <w:lang w:eastAsia="ru-RU"/>
        </w:rPr>
        <w:t>.</w:t>
      </w:r>
    </w:p>
    <w:p w:rsidR="00756567" w:rsidRPr="00455C87" w:rsidRDefault="00756567" w:rsidP="00E442F5">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 xml:space="preserve">Правильный ответ – </w:t>
      </w:r>
      <w:r>
        <w:rPr>
          <w:rFonts w:ascii="Times New Roman" w:hAnsi="Times New Roman"/>
          <w:b/>
          <w:sz w:val="24"/>
          <w:szCs w:val="24"/>
          <w:lang w:eastAsia="ru-RU"/>
        </w:rPr>
        <w:t>2</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p>
    <w:p w:rsidR="00756567" w:rsidRPr="00455C87" w:rsidRDefault="00756567" w:rsidP="00C70EB3">
      <w:pPr>
        <w:shd w:val="clear" w:color="auto" w:fill="FFFFFF"/>
        <w:spacing w:after="0" w:line="240" w:lineRule="auto"/>
        <w:jc w:val="center"/>
        <w:rPr>
          <w:rFonts w:ascii="Times New Roman" w:hAnsi="Times New Roman"/>
          <w:sz w:val="24"/>
          <w:szCs w:val="24"/>
          <w:lang w:eastAsia="ru-RU"/>
        </w:rPr>
      </w:pPr>
      <w:bookmarkStart w:id="11" w:name="81"/>
      <w:bookmarkEnd w:id="11"/>
      <w:r w:rsidRPr="00455C87">
        <w:rPr>
          <w:rFonts w:ascii="Times New Roman" w:hAnsi="Times New Roman"/>
          <w:b/>
          <w:bCs/>
          <w:sz w:val="24"/>
          <w:szCs w:val="24"/>
          <w:lang w:eastAsia="ru-RU"/>
        </w:rPr>
        <w:t>Описание человека с использованием словесного портрета</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b/>
          <w:sz w:val="24"/>
          <w:szCs w:val="24"/>
          <w:lang w:eastAsia="ru-RU"/>
        </w:rPr>
        <w:t>Словесный портрет</w:t>
      </w:r>
      <w:r w:rsidRPr="00455C87">
        <w:rPr>
          <w:rFonts w:ascii="Times New Roman" w:hAnsi="Times New Roman"/>
          <w:sz w:val="24"/>
          <w:szCs w:val="24"/>
          <w:lang w:eastAsia="ru-RU"/>
        </w:rPr>
        <w:t xml:space="preserve"> - это единая система классификации и описания с использованием специальной терминологии признаков элементов внешности человека в целях розыска и установления личности. </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i/>
          <w:iCs/>
          <w:sz w:val="24"/>
          <w:szCs w:val="24"/>
          <w:lang w:eastAsia="ru-RU"/>
        </w:rPr>
        <w:t>Основные правила, которых следует придерживаться при составлении словесного портрета.</w:t>
      </w:r>
      <w:r w:rsidRPr="00455C87">
        <w:rPr>
          <w:rFonts w:ascii="Times New Roman" w:hAnsi="Times New Roman"/>
          <w:sz w:val="24"/>
          <w:szCs w:val="24"/>
          <w:lang w:eastAsia="ru-RU"/>
        </w:rPr>
        <w:t> </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1. Описание внешности по методу словесного портрета должно проводиться для так называемого "нормального" положения головы и состояния внешности. Под "нормальным" положением головы понимается положение, тождественное тому, что применяется при опознавательной фотосъемке. </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2. Внешность человека в целом и ее элементы описываются обязательно на основе двух позиций: спереди /анфас/ и сбоку /в правый профиль/. Дополнительно могут быть использованы и описания в иных положениях, например, при наличии особых примет. </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3. Последовательность описания. Для более легкого запоминания, уменьшения возможности улучшения отдельных признаков, а также для облегчения сравнительного исследования различных описаний элементы внешности человека описываются по принципам" "от целого к деталям" /"от общего к частному"/, "сверху вниз". </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В начале описания указывается половозрастная и типовая антропологическая характеристика, а затем последовательно характеризуются: </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а) анатомические данные человека в целом /рост, телосложение/ и отдельные анатомические признаки /голова, шея, руки, ноги/; </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б) функциональные признаки /осанка, походка, жестикуляция, мимика, голос/; </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в) особые приметы; </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г) сопутствующие элементы. </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При описании внешности человека основное внимание обычно уделяется характеристике головы, и в частности, лица, как части тела, имеющей наибольшее количество устойчивых признаков, доступных для наблюдения. </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4. Отдельные элементы внешности описываются по признакам, размер, форма, контур, положение, особенности, цвет. </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Размер определяется визуальным сравнением с размером других частей тела и выражается в трехчленной системе сравнения, например, малый, средний, большой. </w:t>
      </w:r>
      <w:r w:rsidRPr="00455C87">
        <w:rPr>
          <w:rFonts w:ascii="Times New Roman" w:hAnsi="Times New Roman"/>
          <w:sz w:val="24"/>
          <w:szCs w:val="24"/>
          <w:lang w:eastAsia="ru-RU"/>
        </w:rPr>
        <w:br/>
        <w:t>Форма выражается применительно к формам геометрических фигур /круглый, овальный, треугольный, квадратный и т.д./ или в сравнении с формой общеизвестных предметов /грушевидный, миндалевидный/. Контур может быть выражен сравнением с очертаниями линий /прямой, дугообразный, извилистый, и т.д./. Положение определяется по отношению к вертикали, горизонтали и другим частям тела и выражается в таких понятиях, как горизонтальный, скошенный, приподнятый, выше, ниже, правее, левее и т.п. Цвет характеризуется в общепринятых понятиях. Например, волосы черные, светло-русые, рыжие и т.д. </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5. Достаточная полнота описаний, но без излишней легализации. Это означает, что не во всех случаях нужно очень подробно описывать все признаки. </w:t>
      </w:r>
    </w:p>
    <w:p w:rsidR="00756567" w:rsidRPr="00455C87" w:rsidRDefault="00756567" w:rsidP="00E46878">
      <w:pPr>
        <w:shd w:val="clear" w:color="auto" w:fill="FFFFFF"/>
        <w:spacing w:after="0" w:line="240" w:lineRule="auto"/>
        <w:jc w:val="both"/>
        <w:rPr>
          <w:rFonts w:ascii="Times New Roman" w:hAnsi="Times New Roman"/>
          <w:b/>
          <w:sz w:val="24"/>
          <w:szCs w:val="24"/>
          <w:lang w:eastAsia="ru-RU"/>
        </w:rPr>
      </w:pPr>
    </w:p>
    <w:p w:rsidR="00756567" w:rsidRPr="00455C87" w:rsidRDefault="00756567" w:rsidP="00E46878">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b/>
          <w:sz w:val="24"/>
          <w:szCs w:val="24"/>
          <w:lang w:eastAsia="ru-RU"/>
        </w:rPr>
        <w:t>Вопрос № 133</w:t>
      </w:r>
      <w:r w:rsidRPr="00455C87">
        <w:rPr>
          <w:rFonts w:ascii="Times New Roman" w:hAnsi="Times New Roman"/>
          <w:sz w:val="24"/>
          <w:szCs w:val="24"/>
          <w:lang w:eastAsia="ru-RU"/>
        </w:rPr>
        <w:t xml:space="preserve">: </w:t>
      </w:r>
      <w:r w:rsidRPr="00455C87">
        <w:rPr>
          <w:rFonts w:ascii="Times New Roman" w:hAnsi="Times New Roman"/>
          <w:b/>
          <w:sz w:val="24"/>
          <w:szCs w:val="24"/>
          <w:lang w:eastAsia="ru-RU"/>
        </w:rPr>
        <w:t>Какие признаки при составлении словесного портрета, позволяют наиболее быстро и достоверно выделить описываемое лицо в толпе:</w:t>
      </w:r>
    </w:p>
    <w:p w:rsidR="00756567" w:rsidRPr="00455C87" w:rsidRDefault="00756567" w:rsidP="00E46878">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 Сопутствующие элементы и признаки (одежда, украшения, используемые предметы).</w:t>
      </w:r>
    </w:p>
    <w:p w:rsidR="00756567" w:rsidRPr="00455C87" w:rsidRDefault="00756567" w:rsidP="00E46878">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 Анатомические признаки (описание головы, лица, волос, иных частей тела).</w:t>
      </w:r>
    </w:p>
    <w:p w:rsidR="00756567" w:rsidRPr="00455C87" w:rsidRDefault="00756567" w:rsidP="00E46878">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 Функциональные признаки (осанка, походка, жестикуляция, мимика, голос и т.п.).</w:t>
      </w:r>
    </w:p>
    <w:p w:rsidR="00756567" w:rsidRPr="00455C87" w:rsidRDefault="00756567" w:rsidP="00E46878">
      <w:pPr>
        <w:shd w:val="clear" w:color="auto" w:fill="FFFFFF"/>
        <w:spacing w:after="0" w:line="240" w:lineRule="auto"/>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3</w:t>
      </w:r>
    </w:p>
    <w:p w:rsidR="00756567" w:rsidRPr="00455C87" w:rsidRDefault="00756567" w:rsidP="00C70EB3">
      <w:pPr>
        <w:shd w:val="clear" w:color="auto" w:fill="FFFFFF"/>
        <w:spacing w:after="0" w:line="240" w:lineRule="auto"/>
        <w:ind w:firstLine="708"/>
        <w:jc w:val="both"/>
        <w:rPr>
          <w:rFonts w:ascii="Times New Roman" w:hAnsi="Times New Roman"/>
          <w:sz w:val="24"/>
          <w:szCs w:val="24"/>
          <w:lang w:eastAsia="ru-RU"/>
        </w:rPr>
      </w:pPr>
    </w:p>
    <w:p w:rsidR="00756567" w:rsidRPr="00455C87" w:rsidRDefault="00756567" w:rsidP="00AE470C">
      <w:pPr>
        <w:shd w:val="clear" w:color="auto" w:fill="FFFFFF"/>
        <w:spacing w:after="0" w:line="240" w:lineRule="auto"/>
        <w:ind w:firstLine="708"/>
        <w:jc w:val="center"/>
        <w:rPr>
          <w:rFonts w:ascii="Times New Roman" w:hAnsi="Times New Roman"/>
          <w:sz w:val="24"/>
          <w:szCs w:val="24"/>
          <w:lang w:eastAsia="ru-RU"/>
        </w:rPr>
      </w:pPr>
      <w:bookmarkStart w:id="12" w:name="82"/>
      <w:bookmarkEnd w:id="12"/>
      <w:r w:rsidRPr="00455C87">
        <w:rPr>
          <w:rFonts w:ascii="Times New Roman" w:hAnsi="Times New Roman"/>
          <w:b/>
          <w:bCs/>
          <w:sz w:val="24"/>
          <w:szCs w:val="24"/>
          <w:lang w:eastAsia="ru-RU"/>
        </w:rPr>
        <w:t>Правовое регулирование действий частных охранников при задержании правонарушителей</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Федеральный закон «О частной детективной и охранной деятельности в Российской Федерации», предполагает в статье 12 правовые нормы, обеспечивающими права и обязанности частного охранника при охране объекта. Одним из прав частного охранника является проведение задержания лиц, проникших на охраняемый объект в нарушение установленных правил, а также совершивших правонарушения на территории охраняемого объекта для незамедлительной передачи указанных лиц в орган внутренних дел.</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Достаточно часто в практической деятельности приходится сталкиваться с ситуациями, когда сотрудники частных охранных предприятий юридических лиц задерживают граждан совершивших различные правонарушения. Нередко эти действия позволяют задержать преступников, неоднократно совершавших уголовные преступления, разыскиваемых правоохранительными органами и привлекаемых в дальнейшем к суду.</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Однако имеют место случаи, когда действия частного охранника не только признаются неправомерными, но и явились достаточным основанием для проведения проверки против самих частных охранников и охранного предприятия, службы безопасности за превышение служебных полномочий. </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Именно подобные действия являются главной причиной обращения граждан в правоохранительные органы с жалобами на неправомерные действия частных охранников.</w:t>
      </w:r>
      <w:r w:rsidRPr="00455C87">
        <w:rPr>
          <w:rFonts w:ascii="Times New Roman" w:hAnsi="Times New Roman"/>
          <w:sz w:val="24"/>
          <w:szCs w:val="24"/>
          <w:lang w:eastAsia="ru-RU"/>
        </w:rPr>
        <w:br/>
        <w:t>Анализ различных ситуаций позволяет сделать вывод о том, что частные охранники, руководители охранных предприятий и служб безопасности не только не понимают правовую сущность задержания, но и не владеют методикой его проведения, не знают тактико-специальных особенностей передачи задержанного полиции и документирования события.</w:t>
      </w:r>
      <w:r w:rsidRPr="00455C87">
        <w:rPr>
          <w:rFonts w:ascii="Times New Roman" w:hAnsi="Times New Roman"/>
          <w:sz w:val="24"/>
          <w:szCs w:val="24"/>
          <w:lang w:eastAsia="ru-RU"/>
        </w:rPr>
        <w:br/>
        <w:t>Рассмотрим эти вопросы по порядку.</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Задержание</w:t>
      </w:r>
      <w:r w:rsidRPr="00455C87">
        <w:rPr>
          <w:rFonts w:ascii="Times New Roman" w:hAnsi="Times New Roman"/>
          <w:sz w:val="24"/>
          <w:szCs w:val="24"/>
          <w:lang w:eastAsia="ru-RU"/>
        </w:rPr>
        <w:t xml:space="preserve"> – в общем случае рассматривается как принудительная мера ограничения свободы объекта задержания.</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Теория права, так же как и практика, различает понятия задержания как процессуального действия и задержания как действия фактического.</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российском законодательстве различают два вида процессуального задержания: административное задержание и задержание в рамках уголовного делопроизводства. Причем оба вида процессуального задержания достаточно подробно регламентированы.</w:t>
      </w:r>
      <w:r w:rsidRPr="00455C87">
        <w:rPr>
          <w:rFonts w:ascii="Times New Roman" w:hAnsi="Times New Roman"/>
          <w:sz w:val="24"/>
          <w:szCs w:val="24"/>
          <w:lang w:eastAsia="ru-RU"/>
        </w:rPr>
        <w:br/>
        <w:t>В законодательстве (ст. 27.3 КоАП и глава 12 УПК) определены условия, при которых можно произвести данные задержания, порядок их проведения и список лиц уполномоченных на проведение этих мероприятий. Поскольку список лиц, имеющих полномочия по осуществлению задержания как процессуального действия, строго определен законодательством и не включает в себя сотрудников частных охранных предприятий, то можно сделать вывод о невозможности, с точки зрения права, осуществления данными сотрудниками задержания как процессуального действия. </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Под фактическим задержанием понимается ограничение свободы передвижения гражданина - объекта задержания. </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Правовые нормы, определяющие частным охранникам возможные основания для осуществления фактического задержания, можно разделить на две составляющие - общие и специальные.</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Общие нормы определяют основания для осуществления фактического задержания любым гражданином. Такие нормы содержатся в ст. 38 и 39 УК. Отличительная черта данных норм – они не уполномочивают и не дают прав гражданину на совершение фактического задержания, а лишь гарантируют ему, что его действия не будут считаться противоправными, если не будут превышены соответствующие пределы.</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Статья 38 УК позволяет наносить вред лицу, совершившему преступление, с целью его задержания и доставления в органы внутренних дел. Осуществление гражданами фактического задержания возможно только по отношению к лицам, совершившим преступление.</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Однако ст. 39 УК предоставляет возможность осуществлять фактическое задержание лиц, совершивших административное правонарушение, и даже лиц, вообще не совершивших никаких противоправных деяний.</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Действительно, ч.1 ст. 39УК утверждает, что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Совершение правонарушения создает опасность для охраняемых законом интересов и соответственно допустимо причинить вред интересам правонарушителя с целью пресечения правонарушения. Более того, своевременное и правильное рассмотрение дела об административном правонарушении является естественным общественным и государственным интересом, соответственно фактическое задержание как действие, устраняющее опасность для данного интереса, также вполне допустимо. Однако важно учитывать необходимость недопущения превышения пределов крайней необходимости. </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Если для ряда правонарушений фактическое задержание в соответствии с данной статьей не может быть применено, например при нарушении авторских и смежных прав, то для ряда правонарушений, например мелкое хищение, мелкое хулиганство, стрельба из оружия в неотведенных местах и др., применение фактического задержания гражданами представляется вполне допустимым. </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Применение данной статьи Уголовного кодекса затруднено применением судейского усмотрения в весьма широких пределах, что при еще не сложившейся судебной практике в данном вопросе приводит к неоднозначности толкования данной статьи. Кроме того, в соответствии с текстом данной статьи фактическое задержание гражданином может быть применено к лицам, не совершившим противоправных действий. </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Например, при совершении ограбления магазина гражданин (кассир или охранник) может заблокировать выход из магазина с целью фактического задержания преступников, при этом у посетителей, находящихся в магазине, свобода передвижения будет ограничена, то есть они также будут фактически задержаны.</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отличие от общих норм нормы специального характера, как правило, именно уполномочивают некоторую категорию субъектов на совершение фактического задержания, обязывая остальных граждан подчиняться требованиям уполномоченного лица.</w:t>
      </w:r>
      <w:r w:rsidRPr="00455C87">
        <w:rPr>
          <w:rFonts w:ascii="Times New Roman" w:hAnsi="Times New Roman"/>
          <w:sz w:val="24"/>
          <w:szCs w:val="24"/>
          <w:lang w:eastAsia="ru-RU"/>
        </w:rPr>
        <w:br/>
        <w:t>Деятельность негосударственных охранных структур регламентируется Законом «О частной охранной и детективной деятельности», а в области публичного права - специальными нормами УК и КоАП. В ст.12 Закона «О частной охранной и детективной деятельности» указываются основания, разрешающие сотруднику негосударственной охраны осуществление фактического задержания: «Лицо, совершившее противоправное посягательство на охраняемое имущество, может быть задержано охранником на месте правонарушения и должно быть незамедлительно передано в орган внутренних дел (полицию)».</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Содержащееся в норме разрешение не является полномочием, поскольку в законодательстве отсутствует ответственность за неисполнение требований сотрудника негосударственных охранных структур, и это является серьезным аргументом.</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Данная формулировка по сути конкретизирует положения ст.39 УК относительно охраняемых в соответствии с договором интересов. </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Таким образом, можно сделать вывод о том, что сотрудники частной охраны могут осуществлять фактическое задержание только на тех же основаниях, что и граждане, не обладающие каким-либо особым статусом. При этом необходимо учитывать, что объект задержания совершил противоправное посягательство на охраняемые интересы. Это преступное посягательство должно быть реальным, завершенным и содержать признаки уголовного или административного правонарушения.</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Важным моментом в данном случае является требование о незамедлительной передаче задержанного в орган внутренних дел (полицию). На практике частный охранник может выполнить это требование только одним способом - вызвать сотрудников полиции на место задержания для доставления задержанного в подразделение полиции по территориальной принадлежности. Правовых основ для доставления задержанного в отделение полиции или в специальные помещения у частного охранника нет.</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Частный охранник имеет право задержать лицо, совершившее преступление на охраняемом объекте, преследуя этим две цели:</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пресечение преступных действий правонарушителя;</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передачу его в правоохранительные органы.</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Принимая решение о задержании, частный охранник обязан:</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уяснить причину задержания и правомерность этих действий;</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личность задерживаемого и возможные опасные последствия в случае, если он не будет задержан;</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оценить возможности задерживаемого по оказанию сопротивления, нанесению ущерба и побегу, возможное вооружение;</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оценить вероятные осложнения при задержании, которые могут возникнуть, если со стороны задерживаемого, его сообщников и сочувствующих будет оказано сопротивление;</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подготовить служебное оружие и специальные средства к применению только в случаях необходимой обороны и крайней необходимости;</w:t>
      </w:r>
    </w:p>
    <w:p w:rsidR="00756567" w:rsidRPr="00455C87" w:rsidRDefault="00756567" w:rsidP="00AE470C">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определить место и повод задержания, основания и условия применения оружия и специальных средств.</w:t>
      </w:r>
    </w:p>
    <w:p w:rsidR="00756567" w:rsidRPr="00455C87" w:rsidRDefault="00756567" w:rsidP="009F3CA5">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При задержании частный охранник должен помнить, что:</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практические приемы задержания должны строго соответствовать законодательным нормам;</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Взрывные устройства и взрывчатые вещества остаются на месте и не подлежат транспортировке или любым иным действиям с ними;</w:t>
      </w:r>
      <w:r w:rsidRPr="00455C87">
        <w:rPr>
          <w:rFonts w:ascii="Times New Roman" w:hAnsi="Times New Roman"/>
          <w:sz w:val="24"/>
          <w:szCs w:val="24"/>
          <w:lang w:eastAsia="ru-RU"/>
        </w:rPr>
        <w:br/>
        <w:t>- действия задерживаемого ограничиваются, об этом немедленно сообщается в органы внутренних дел (полицию) по территориальной принадлежности;</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возможно использование оружия и специальных средств в строгом соответствии с действующим законодательством;</w:t>
      </w:r>
      <w:r w:rsidRPr="00455C87">
        <w:rPr>
          <w:rFonts w:ascii="Times New Roman" w:hAnsi="Times New Roman"/>
          <w:sz w:val="24"/>
          <w:szCs w:val="24"/>
          <w:lang w:eastAsia="ru-RU"/>
        </w:rPr>
        <w:br/>
        <w:t>- после прибытия сотрудников полиции частный охранник должен записать не только их данные из служебных удостоверений, но и личные данные всех очевидцев и свидетелей данного события;</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руководитель предприятия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предприятия и объекта охраны, а также какие приняты к задержанному меры.</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Что делать, если наряд полиции не прибывает в течение неограниченного времени, а задержанный требует отпустить его немедленно, так как у охранника нет прав его задерживать?</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Правило первое. Если задержанный реально совершил противоправные действия, его ни в коем случае нельзя отпускать до прибытия наряда полиции. Попытки разжалобить, уговорить охранника могут быть дополнительным доказательством его вины. Нередко к таким действиям прибегают рецидивисты, для которых встреча с полицией не только нежелательна, но и опасна.</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Правило второе. Вызов сотрудников полиции лучше всего проводить через службу 02, где фиксируются все обращения граждан и поступающая информация. При этом необходимо четко указать свои фамилию, имя, отчество, принадлежность к охранной организации, причины задержания правонарушителя, адрес и точное место задержания.</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Правило третье. При оказании правонарушителем физического сопротивления следует в соответствии с законом применить по отношению к нему наручники или другие специальные средства.</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В любом случае необходимо дождаться наряда полиции. При передаче задержанного необходимо предупредить сотрудника полиции о необходимости включить в протокол задержания свои данные и мотивы задержания правонарушителя, причины применения специальных средств, установочные данные очевидцев и свидетелей правонарушения.</w:t>
      </w:r>
    </w:p>
    <w:p w:rsidR="00756567" w:rsidRPr="00455C87" w:rsidRDefault="00756567" w:rsidP="009F3CA5">
      <w:pPr>
        <w:shd w:val="clear" w:color="auto" w:fill="FFFFFF"/>
        <w:spacing w:after="0" w:line="240" w:lineRule="auto"/>
        <w:ind w:firstLine="708"/>
        <w:jc w:val="both"/>
        <w:rPr>
          <w:rFonts w:ascii="Times New Roman" w:hAnsi="Times New Roman"/>
          <w:b/>
          <w:sz w:val="24"/>
          <w:szCs w:val="24"/>
          <w:lang w:eastAsia="ru-RU"/>
        </w:rPr>
      </w:pPr>
      <w:r w:rsidRPr="00455C87">
        <w:rPr>
          <w:rFonts w:ascii="Times New Roman" w:hAnsi="Times New Roman"/>
          <w:b/>
          <w:sz w:val="24"/>
          <w:szCs w:val="24"/>
          <w:lang w:eastAsia="ru-RU"/>
        </w:rPr>
        <w:t>Порядок осуществления фактического задержания сотрудниками частной охраны.</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В отличие от оснований для осуществления фактического задержания порядок осуществления данного действия сотрудниками негосударственных структур охраны отличается от порядка его осуществления гражданами, не имеющими специального статуса.</w:t>
      </w:r>
      <w:r w:rsidRPr="00455C87">
        <w:rPr>
          <w:rFonts w:ascii="Times New Roman" w:hAnsi="Times New Roman"/>
          <w:sz w:val="24"/>
          <w:szCs w:val="24"/>
          <w:lang w:eastAsia="ru-RU"/>
        </w:rPr>
        <w:br/>
        <w:t>Единственное ограничивающие условие для граждан, указанное в упомянутых статьях, - это соотнесение вреда, причиняемого задержанному и иным лицам, и вреда предотвращаемого или пресекаемого противоправного деяния.</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В отличие от вышеизложенного сотрудник охранного предприятия должен руководствоваться не только нормами общего вида, но и специальными нормами.</w:t>
      </w:r>
      <w:r w:rsidRPr="00455C87">
        <w:rPr>
          <w:rFonts w:ascii="Times New Roman" w:hAnsi="Times New Roman"/>
          <w:sz w:val="24"/>
          <w:szCs w:val="24"/>
          <w:lang w:eastAsia="ru-RU"/>
        </w:rPr>
        <w:br/>
        <w:t>Закон «О частной охранной и детективной деятельности» ограничивает применение оружия и спецсредств. Кроме того, дополнительное ограничение вводится в ст.17 того же закона: «На частную детективную и охранную деятельность распространяются правила применения специальных средств, установленные Правительством Российской Федерации для органов внутренних дел Российской Федерации».</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Подобные ужесточения порядка осуществления фактического задержания ставят граждан, не имеющих специального статуса, в более выигрышное положение по сравнению с сотрудниками ЧОПа.</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Превышением частным охранником своих полномочий в данном случае могут являться: содержание задержанного под стражей (закрытие в отдельном помещении), неоповещение о факте задержания правоохранительных органов, проведение личных досмотров, допросов и т.д. Применять меры принуждения, проводить следственные, оперативно-разыскные действия вправе только государственные органы, непосредственно уполномоченные на то законом.</w:t>
      </w:r>
      <w:r w:rsidRPr="00455C87">
        <w:rPr>
          <w:rFonts w:ascii="Times New Roman" w:hAnsi="Times New Roman"/>
          <w:sz w:val="24"/>
          <w:szCs w:val="24"/>
          <w:lang w:eastAsia="ru-RU"/>
        </w:rPr>
        <w:br/>
        <w:t>При несении службы частный охранник должен: быть опрятно и по сезону одетым, иметь в нагрудном кармане удостоверение личности частного охранника и личную карточку, разрешение на хранение и ношение при исполнении служебных обязанностей служебного оружия, паспорт гражданина России.</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Порядок действий частного охранника при задержании правонарушителя не определен и во многом зависит от конкретных обстоятельств, но при этом можно выделить несколько обязательных действий, которые должны присутствовать:</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1. При любых обстоятельствах охранник должен представиться, назвать свою должность, фамилию, после чего кратко сообщить причину задержания.</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2. После разъяснения предлагается предъявить документы для проверки, если это не было сделано ранее и проследовать в помещение охраны (либо, что бывает на практике реже сразу проследовать в орган дознания).</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3. В ходе задержания обеспечить внезапность контакта для злоумышленников и удержания инициативы в действиях частного охранника.</w:t>
      </w:r>
    </w:p>
    <w:p w:rsidR="00756567" w:rsidRPr="00455C8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4. В случае отказа выполнить законные требования частного охранника - следует разъяснить, что в соответствии с законом частный охранник имеет право задержания правонарушителя. При сопротивлении – использовать физическую силу, при попытках скрыться - причинить задерживаемому вред, а при попытке нападения - охрана будет действовать адекватно вплоть до применения оружия.</w:t>
      </w:r>
    </w:p>
    <w:p w:rsidR="00756567" w:rsidRDefault="00756567" w:rsidP="009F3CA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5. При задержании возможно использование, принятых в органах внутренних дел, сигналов свистком:</w:t>
      </w:r>
    </w:p>
    <w:p w:rsidR="00756567" w:rsidRPr="00455C87" w:rsidRDefault="00756567" w:rsidP="00455C87">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при попытках задерживаемого убежать - подается длинный сигнал «задерживай», который для соседних нарядов полиции и охраны означает, что следует оказать помощь в задержании скрывающегося, усилив бдительность на своих участках;</w:t>
      </w:r>
    </w:p>
    <w:p w:rsidR="00756567" w:rsidRPr="00455C87" w:rsidRDefault="00756567" w:rsidP="00F1117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при необходимости позвать на помощь соседние наряды полиции и охраны, подаются два коротких сигнала свистком - «на помощь», «ко мне», на которые соседние наряды отвечают одним коротким свистком и двигаются в направлении сигнала.</w:t>
      </w:r>
    </w:p>
    <w:p w:rsidR="00756567" w:rsidRPr="00455C87" w:rsidRDefault="00756567" w:rsidP="00F1117A">
      <w:pPr>
        <w:shd w:val="clear" w:color="auto" w:fill="FFFFFF"/>
        <w:spacing w:after="0" w:line="240" w:lineRule="auto"/>
        <w:ind w:firstLine="720"/>
        <w:jc w:val="both"/>
        <w:rPr>
          <w:rFonts w:ascii="Times New Roman" w:hAnsi="Times New Roman"/>
          <w:sz w:val="24"/>
          <w:szCs w:val="24"/>
          <w:lang w:eastAsia="ru-RU"/>
        </w:rPr>
      </w:pPr>
      <w:r w:rsidRPr="00455C87">
        <w:rPr>
          <w:rFonts w:ascii="Times New Roman" w:hAnsi="Times New Roman"/>
          <w:sz w:val="24"/>
          <w:szCs w:val="24"/>
          <w:lang w:eastAsia="ru-RU"/>
        </w:rPr>
        <w:t>6. Сохранять до прибытия сотрудников полиции следы и вещественные доказательства совершенного правонарушения или преступления.</w:t>
      </w:r>
    </w:p>
    <w:p w:rsidR="00756567" w:rsidRPr="00455C87" w:rsidRDefault="00756567" w:rsidP="00F1117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b/>
          <w:sz w:val="24"/>
          <w:szCs w:val="24"/>
          <w:lang w:eastAsia="ru-RU"/>
        </w:rPr>
        <w:tab/>
      </w:r>
      <w:r w:rsidRPr="00455C87">
        <w:rPr>
          <w:rFonts w:ascii="Times New Roman" w:hAnsi="Times New Roman"/>
          <w:sz w:val="24"/>
          <w:szCs w:val="24"/>
          <w:lang w:eastAsia="ru-RU"/>
        </w:rPr>
        <w:t>Важным тактическим моментом при проведении задержания лица, подозреваемого в противоправных действиях являются этические и психологические факторы. При провокационном поведении задерживаемого частный охранник должен исключить из своего поведения агрессивность, конфликтность, предвзятость, реакцию на реплики, колкости и хамство со стороны задерживаемого.</w:t>
      </w:r>
    </w:p>
    <w:p w:rsidR="00756567" w:rsidRPr="00455C87" w:rsidRDefault="00756567" w:rsidP="00DB4B65">
      <w:pPr>
        <w:shd w:val="clear" w:color="auto" w:fill="FFFFFF"/>
        <w:spacing w:after="0" w:line="240" w:lineRule="auto"/>
        <w:ind w:firstLine="720"/>
        <w:jc w:val="both"/>
        <w:rPr>
          <w:rFonts w:ascii="Times New Roman" w:hAnsi="Times New Roman"/>
          <w:sz w:val="24"/>
          <w:szCs w:val="24"/>
          <w:lang w:eastAsia="ru-RU"/>
        </w:rPr>
      </w:pPr>
      <w:r w:rsidRPr="00455C87">
        <w:rPr>
          <w:rFonts w:ascii="Times New Roman" w:hAnsi="Times New Roman"/>
          <w:sz w:val="24"/>
          <w:szCs w:val="24"/>
          <w:lang w:eastAsia="ru-RU"/>
        </w:rPr>
        <w:t>Запрещено сквернословить, повышать голос, ругаться, угрожать, оскорблять, оправдываться, иронизировать, передразнивать, жестикулировать, спорить, обвинять задерживаемого в глупости, проявлять формализм.</w:t>
      </w:r>
    </w:p>
    <w:p w:rsidR="00756567" w:rsidRDefault="00756567" w:rsidP="00DB4B65">
      <w:pPr>
        <w:shd w:val="clear" w:color="auto" w:fill="FFFFFF"/>
        <w:spacing w:after="0" w:line="240" w:lineRule="auto"/>
        <w:ind w:firstLine="720"/>
        <w:jc w:val="both"/>
        <w:rPr>
          <w:rFonts w:ascii="Times New Roman" w:hAnsi="Times New Roman"/>
          <w:sz w:val="24"/>
          <w:szCs w:val="24"/>
          <w:lang w:eastAsia="ru-RU"/>
        </w:rPr>
      </w:pPr>
      <w:r w:rsidRPr="00455C87">
        <w:rPr>
          <w:rFonts w:ascii="Times New Roman" w:hAnsi="Times New Roman"/>
          <w:sz w:val="24"/>
          <w:szCs w:val="24"/>
          <w:lang w:eastAsia="ru-RU"/>
        </w:rPr>
        <w:t>Для скрытия своего психологического состояния не рекомендуется делать резкие движения, краснеть, торопиться, заикаться или дрожать, мешкать и суетиться. Охраннику необходимо спокойно смотреть на задерживаемого, говорить четко с расстановками, быть внимательным и доброжелательным.</w:t>
      </w:r>
    </w:p>
    <w:p w:rsidR="00756567" w:rsidRPr="00455C87" w:rsidRDefault="00756567" w:rsidP="00DB4B65">
      <w:pPr>
        <w:shd w:val="clear" w:color="auto" w:fill="FFFFFF"/>
        <w:spacing w:after="0" w:line="240" w:lineRule="auto"/>
        <w:ind w:firstLine="720"/>
        <w:jc w:val="both"/>
        <w:rPr>
          <w:rFonts w:ascii="Times New Roman" w:hAnsi="Times New Roman"/>
          <w:b/>
          <w:sz w:val="24"/>
          <w:szCs w:val="24"/>
          <w:lang w:eastAsia="ru-RU"/>
        </w:rPr>
      </w:pPr>
    </w:p>
    <w:p w:rsidR="00756567" w:rsidRPr="00455C87" w:rsidRDefault="00756567" w:rsidP="00F1117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b/>
          <w:sz w:val="24"/>
          <w:szCs w:val="24"/>
          <w:lang w:eastAsia="ru-RU"/>
        </w:rPr>
        <w:t>Вопрос № 139</w:t>
      </w:r>
      <w:r w:rsidRPr="00455C87">
        <w:rPr>
          <w:rFonts w:ascii="Times New Roman" w:hAnsi="Times New Roman"/>
          <w:sz w:val="24"/>
          <w:szCs w:val="24"/>
          <w:lang w:eastAsia="ru-RU"/>
        </w:rPr>
        <w:t xml:space="preserve">: </w:t>
      </w:r>
      <w:r w:rsidRPr="00455C87">
        <w:rPr>
          <w:rFonts w:ascii="Times New Roman" w:hAnsi="Times New Roman"/>
          <w:b/>
          <w:sz w:val="24"/>
          <w:szCs w:val="24"/>
          <w:lang w:eastAsia="ru-RU"/>
        </w:rPr>
        <w:t>Какое из перечисленных условий задержания, осуществляемого охранниками, является тактическим:</w:t>
      </w:r>
    </w:p>
    <w:p w:rsidR="00756567" w:rsidRPr="00455C87" w:rsidRDefault="00756567" w:rsidP="00F1117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 Необходимость удержания инициативы в ходе задержания.</w:t>
      </w:r>
    </w:p>
    <w:p w:rsidR="00756567" w:rsidRPr="00455C87" w:rsidRDefault="00756567" w:rsidP="00F1117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 Необходимость незамедлительной передачи задерживаемых в органы внутренних дел.</w:t>
      </w:r>
    </w:p>
    <w:p w:rsidR="00756567" w:rsidRPr="00455C87" w:rsidRDefault="00756567" w:rsidP="00F1117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 Необходимость учета правового иммунитета к задержанию определенных категорий лиц.</w:t>
      </w:r>
    </w:p>
    <w:p w:rsidR="00756567" w:rsidRPr="00455C87" w:rsidRDefault="00756567" w:rsidP="00F1117A">
      <w:pPr>
        <w:shd w:val="clear" w:color="auto" w:fill="FFFFFF"/>
        <w:spacing w:after="0" w:line="240" w:lineRule="auto"/>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1</w:t>
      </w:r>
    </w:p>
    <w:p w:rsidR="00756567" w:rsidRPr="00455C87" w:rsidRDefault="00756567" w:rsidP="00F1117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r>
      <w:r w:rsidRPr="00455C87">
        <w:rPr>
          <w:rFonts w:ascii="Times New Roman" w:hAnsi="Times New Roman"/>
          <w:b/>
          <w:sz w:val="24"/>
          <w:szCs w:val="24"/>
          <w:lang w:eastAsia="ru-RU"/>
        </w:rPr>
        <w:t>Вопрос № 140</w:t>
      </w:r>
      <w:r w:rsidRPr="00455C87">
        <w:rPr>
          <w:rFonts w:ascii="Times New Roman" w:hAnsi="Times New Roman"/>
          <w:sz w:val="24"/>
          <w:szCs w:val="24"/>
          <w:lang w:eastAsia="ru-RU"/>
        </w:rPr>
        <w:t xml:space="preserve">: </w:t>
      </w:r>
      <w:r w:rsidRPr="00455C87">
        <w:rPr>
          <w:rFonts w:ascii="Times New Roman" w:hAnsi="Times New Roman"/>
          <w:b/>
          <w:sz w:val="24"/>
          <w:szCs w:val="24"/>
          <w:lang w:eastAsia="ru-RU"/>
        </w:rPr>
        <w:t>Дополнительным тактическим действием при задержании, осуществляемом охранниками, может быть:</w:t>
      </w:r>
    </w:p>
    <w:p w:rsidR="00756567" w:rsidRPr="00455C87" w:rsidRDefault="00756567" w:rsidP="00F1117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 Наличие у охраны оружия и специальных средств.</w:t>
      </w:r>
    </w:p>
    <w:p w:rsidR="00756567" w:rsidRPr="00455C87" w:rsidRDefault="00756567" w:rsidP="00F1117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 Подача сигналов свистком, принятых в органах внутренних дел.</w:t>
      </w:r>
    </w:p>
    <w:p w:rsidR="00756567" w:rsidRPr="00455C87" w:rsidRDefault="00756567" w:rsidP="00F1117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 Использование служебных собак.</w:t>
      </w:r>
    </w:p>
    <w:p w:rsidR="00756567" w:rsidRPr="00455C87" w:rsidRDefault="00756567" w:rsidP="00F1117A">
      <w:pPr>
        <w:shd w:val="clear" w:color="auto" w:fill="FFFFFF"/>
        <w:spacing w:after="0" w:line="240" w:lineRule="auto"/>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2</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p>
    <w:p w:rsidR="00756567" w:rsidRPr="00455C87" w:rsidRDefault="00756567" w:rsidP="00DB4B65">
      <w:pPr>
        <w:shd w:val="clear" w:color="auto" w:fill="FFFFFF"/>
        <w:spacing w:after="0" w:line="240" w:lineRule="auto"/>
        <w:jc w:val="center"/>
        <w:rPr>
          <w:rFonts w:ascii="Times New Roman" w:hAnsi="Times New Roman"/>
          <w:b/>
          <w:bCs/>
          <w:sz w:val="24"/>
          <w:szCs w:val="24"/>
          <w:lang w:eastAsia="ru-RU"/>
        </w:rPr>
      </w:pPr>
      <w:bookmarkStart w:id="13" w:name="83"/>
      <w:bookmarkEnd w:id="13"/>
      <w:r w:rsidRPr="00455C87">
        <w:rPr>
          <w:rFonts w:ascii="Times New Roman" w:hAnsi="Times New Roman"/>
          <w:b/>
          <w:bCs/>
          <w:sz w:val="24"/>
          <w:szCs w:val="24"/>
          <w:lang w:eastAsia="ru-RU"/>
        </w:rPr>
        <w:t xml:space="preserve">Понятие терроризма. </w:t>
      </w:r>
    </w:p>
    <w:p w:rsidR="00756567" w:rsidRPr="00455C87" w:rsidRDefault="00756567" w:rsidP="00DB4B65">
      <w:pPr>
        <w:shd w:val="clear" w:color="auto" w:fill="FFFFFF"/>
        <w:spacing w:after="0" w:line="240" w:lineRule="auto"/>
        <w:jc w:val="center"/>
        <w:rPr>
          <w:rFonts w:ascii="Times New Roman" w:hAnsi="Times New Roman"/>
          <w:b/>
          <w:bCs/>
          <w:sz w:val="24"/>
          <w:szCs w:val="24"/>
          <w:lang w:eastAsia="ru-RU"/>
        </w:rPr>
      </w:pPr>
      <w:r w:rsidRPr="00455C87">
        <w:rPr>
          <w:rFonts w:ascii="Times New Roman" w:hAnsi="Times New Roman"/>
          <w:b/>
          <w:bCs/>
          <w:sz w:val="24"/>
          <w:szCs w:val="24"/>
          <w:lang w:eastAsia="ru-RU"/>
        </w:rPr>
        <w:t>Действия частного охранника при возникновении террористического акта.</w:t>
      </w:r>
    </w:p>
    <w:p w:rsidR="00756567" w:rsidRPr="00455C87" w:rsidRDefault="00756567" w:rsidP="00DB4B65">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b/>
          <w:bCs/>
          <w:sz w:val="24"/>
          <w:szCs w:val="24"/>
          <w:lang w:eastAsia="ru-RU"/>
        </w:rPr>
        <w:t>Понятие терроризма.</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Беспрецедентные в мировой практике по своим масштабам и жестокости разбойные нападения, террористические акты, диверсии получают широкий резонанс, как в России, так и за рубежом, вызывая справедливое возмущение общественности. Они наносят огромный ущерб государственным интересам и престижу ОВД. Наиболее опасным из этих видов преступлений является терроризм.</w:t>
      </w:r>
    </w:p>
    <w:p w:rsidR="00756567" w:rsidRPr="00455C87" w:rsidRDefault="00756567" w:rsidP="005C6C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словарях "террор" определяется как "физическое насилие, вплоть до физического уничтожения, по отношению к политическим противникам". Необходимо знать, что любой террористический акт включает в себя три элемента: террориста, его жертву (объект нападения), а также лиц, которые служат объектом воздействия. Атмосфера страха – необходимый элемент практически всех разновидностей терроризма. Во многих существенных определениях деяние расценивается как акт терроризма, если оно совершается в политических целях (осложнение международных отношений, дестабилизация государственного правопорядка, воздействие на внутреннюю и внешнюю политику и т.п.). В настоящее время как террористические должны рассматриваться любые акты вооруженного захвата объектов независимо от того – были предъявлены политические требования или преследовались цели уголовного характера. </w:t>
      </w:r>
    </w:p>
    <w:p w:rsidR="00756567" w:rsidRPr="00455C87" w:rsidRDefault="00756567" w:rsidP="005C6CF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 xml:space="preserve">Терроризм на охраняемом объекте </w:t>
      </w:r>
      <w:r w:rsidRPr="00455C87">
        <w:rPr>
          <w:rFonts w:ascii="Times New Roman" w:hAnsi="Times New Roman"/>
          <w:sz w:val="24"/>
          <w:szCs w:val="24"/>
          <w:lang w:eastAsia="ru-RU"/>
        </w:rPr>
        <w:t>– это акт незаконного вмешательства в его деятельность, политически и криминально мотивированный, направленный на устранение тех или иных лиц, уничтожение чьей-либо собственности, дестабилизацию обстановки, запугивание правительств, социальных групп, отдельных людей, либо на получение материальных выгод или на противоправную эмиграцию. Эти действия могут совершаться как на охраняемом объекте, так и на прилегающей к нему территории.</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Целесообразно выделить три вида терроризма: уголовный, политический и патологический.</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Уголовный терроризм представляет действия, совершаемые в целях получения выгоды, неполитические покушения на жизнь, свободу, неприкосновенность личности, собственности и т.п.</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xml:space="preserve">Политический терроризм в своей основе имеет политическую мотивацию, т.е. оппозицию существующему строю, конфликты с органами власти и т.п. </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Патологический терроризм является следствием умственных расстройств, психических аномалий.</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Как показывает практика, до недавнего времени объектами террористических актов, в основном, были самолёты. Однако события последних лет свидетельствуют о том, что терроризм не стоит на одном месте. Примерами могут служить события, которые произошли в Будённовске, Кизляре, Первомайском, а также взрыв в Москве и т. п. Опыт борьбы с терроризмом на воздушном транспорте, применение новейшей техники и приборов обнаружения взрывчатых веществ и оружия значительно сократили такого рода преступления в данной области. Поэтому не исключено, что объектами террористических актов могут стать важные и особо важные объекты, а также объекты повышенной опасности и жизнеобеспечения. </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Терроризм любой окраски, какими бы мотивами он не обусловливался, как бы политизирован ни был, следует рассматривать как явление криминальное, подлежащее обстоятельному криминологическому анализу. Не исключено, что террористом может оказаться человек, непосредственно работающий на этом объекте. Поэтому важным является исследование социальной базы терроризма, изучение социальных слоёв и групп, из которых выходят организаторы и участники террористических формирований, в том числе групп, тяготеющих к политическому радикализму, ориентирующиеся на экстремистские методы политической борьбы.</w:t>
      </w:r>
      <w:r w:rsidRPr="00455C87">
        <w:rPr>
          <w:rFonts w:ascii="Times New Roman" w:hAnsi="Times New Roman"/>
          <w:sz w:val="24"/>
          <w:szCs w:val="24"/>
          <w:lang w:eastAsia="ru-RU"/>
        </w:rPr>
        <w:br/>
        <w:t xml:space="preserve">Практика показывает, что при возникновении чрезвычайной ситуации, связанной с разбойным нападением на объект, совершением террористического акта или диверсии, необходимо верно определить вид преступного посягательства, собрать реальные данные о складывающейся оперативной обстановке, участниках преступных групп, количестве потерпевших, их состояние, о масштабах разрушений (если это сооружения). Отсутствие таких данных исключает возможность принятия правильного решения, что, в свою очередь, может повлечь необоснованные жертвы, утрату следов на месте преступления, уход преступников от ответственности. </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i/>
          <w:iCs/>
          <w:sz w:val="24"/>
          <w:szCs w:val="24"/>
          <w:lang w:eastAsia="ru-RU"/>
        </w:rPr>
        <w:t>Перечень особо важных государственных объектов и объектов жизнеобеспечения</w:t>
      </w:r>
      <w:r w:rsidRPr="00455C87">
        <w:rPr>
          <w:rFonts w:ascii="Times New Roman" w:hAnsi="Times New Roman"/>
          <w:sz w:val="24"/>
          <w:szCs w:val="24"/>
          <w:lang w:eastAsia="ru-RU"/>
        </w:rPr>
        <w:t>.</w:t>
      </w:r>
      <w:r w:rsidRPr="00455C87">
        <w:rPr>
          <w:rFonts w:ascii="Times New Roman" w:hAnsi="Times New Roman"/>
          <w:sz w:val="24"/>
          <w:szCs w:val="24"/>
          <w:lang w:eastAsia="ru-RU"/>
        </w:rPr>
        <w:br/>
        <w:t>К особо важным государственным объектам и объектам жизнеобеспечения относятся:</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гидротехнические сооружения (плотины, шлюзы, водозаборы, водохранилища, гидроузлы, насосные станции и т. д.);</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объекты энергетики (ГЭС, ГРЭС, АЭС, ТЭС, ТЭЦ, силовые и трансформаторные подстанции, крупные высоковольтные линии);</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объекты транспорта (аэродромы, морские и речные порты, портовые сооружения;</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крупные железнодорожные станции и узлы, метрополитен);</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промышленные предприятия по производству продуктов питания;</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склады и базы (арсеналы, склады взрывчатых и ядовитых веществ, горючего, техники, лекарств, наркотиков, сырья и готовой продукции, базы мобрезерва);</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объекты хранения и переработки нефтепродуктов (нефти и газохранилища, магистральные нефтепродуктопроводы);</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объекты с хранением и применением ядовитых, взрывчатых и бактериологически опасных веществ (химические заводы, объекты пищевой, лёгкой, тяжёлой, микро-биологической промышленности, технические холодильники с хлором и аммиаком).</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Отличительная особенность этих объектов заключается в том, что возникновение на них чрезвычайных обстоятельств, вызванных террористическими актами, приводит, как правило, к большим разрушениям, человеческим жертвам и загрязнению окружающей среды.</w:t>
      </w:r>
      <w:r>
        <w:rPr>
          <w:rFonts w:ascii="Times New Roman" w:hAnsi="Times New Roman"/>
          <w:sz w:val="24"/>
          <w:szCs w:val="24"/>
          <w:lang w:eastAsia="ru-RU"/>
        </w:rPr>
        <w:t xml:space="preserve"> </w:t>
      </w:r>
      <w:r w:rsidRPr="00455C87">
        <w:rPr>
          <w:rFonts w:ascii="Times New Roman" w:hAnsi="Times New Roman"/>
          <w:sz w:val="24"/>
          <w:szCs w:val="24"/>
          <w:lang w:eastAsia="ru-RU"/>
        </w:rPr>
        <w:t>На указанных объектах, охраняемых частными охранными предприятиями и подразделениями ведомственной охраны, могут произойти следующие чрезвычайные обстоятельства:</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1. Нападение на объект преступников в целях грабежа или взятия заложников.</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2. Террористические акты, приводящие к следующим ситуациям:</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радиоактивное заражение (ядерный взрыв);</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химическое заражение;</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биологическое заражение;</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пожар;</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взрыв химических веществ или боеприпасов;</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крушение транспорта;</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массовые беспорядки.</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3. Экстремальные ситуации:</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катастрофическое затопление (цунами, прорыв плотины, сильные осадки);</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ураган (тайфун, смерч);</w:t>
      </w:r>
    </w:p>
    <w:p w:rsidR="00756567" w:rsidRPr="00455C87" w:rsidRDefault="00756567" w:rsidP="00986CDA">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землетрясение (оползень, сель, разрушение здания от ветхости или дефекта конструкции);</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некоторые другие ситуации.</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Чрезвычайные обстоятельства и экстремальные ситуации бывают самые неожиданные, внезапные, эмоционально напряженные. В таких ситуациях сотрудники охранных предприятий должны быстро определить возникшую угрозу для жизни, обеспечить защиту людей и материальных ценностей, а также собственную безопасность. При этом они должны проявлять психологическую устойчивость, выдержку, в критических ситуациях действовать решительно, команды и указания отдавать четко и требовательно, пресекать панику среди населения, защищать себя от различных травм.</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Сотрудник охранного предприятия, непосредственно несущий охрану объекта, должен знать его особенности, порядок действия в случае вероятных чрезвычайных обстоятельств на объекте, а также меры по ликвидации аварии или катастрофы и последствий от них. Он должен уметь пользоваться средствами индивидуальной защиты и специальными техническими средствами, уметь оказывать пострадавшим первую помощь до приезда врачей.</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p>
    <w:p w:rsidR="00756567" w:rsidRPr="00455C87" w:rsidRDefault="00756567" w:rsidP="00986CDA">
      <w:pPr>
        <w:shd w:val="clear" w:color="auto" w:fill="FFFFFF"/>
        <w:spacing w:after="0" w:line="240" w:lineRule="auto"/>
        <w:jc w:val="center"/>
        <w:rPr>
          <w:rFonts w:ascii="Times New Roman" w:hAnsi="Times New Roman"/>
          <w:b/>
          <w:sz w:val="24"/>
          <w:szCs w:val="24"/>
          <w:lang w:eastAsia="ru-RU"/>
        </w:rPr>
      </w:pPr>
      <w:r w:rsidRPr="00455C87">
        <w:rPr>
          <w:rFonts w:ascii="Times New Roman" w:hAnsi="Times New Roman"/>
          <w:b/>
          <w:sz w:val="24"/>
          <w:szCs w:val="24"/>
          <w:lang w:eastAsia="ru-RU"/>
        </w:rPr>
        <w:t>Действия сотрудника охранного предприятия в чрезвычайных ситуациях</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Сотрудник охранного предприятия в экстремальной ситуации должен:</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1. Быстро оценить обстановку.</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2. Оперативно информировать инстанции, прежде всего дежурную часть ОВД, ФСБ, оперативного дежурного охранного предприятия о случившемся и принятых мерах.</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3. Запомнить детали, особенности происходящего, номера машин, фамилии потерпевших и свидетелей, сделать привязку во времени.</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4. Оказать первую помощь пострадавшим.</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5. Обеспечить сохранность следов и вещественных доказательств на месте происшествия.</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6. По прибытии в охранное предприятие составить подробный доклад о случившемся.</w:t>
      </w:r>
    </w:p>
    <w:p w:rsidR="0075656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Получив сообщение о захвате вооруженным преступником охраняемого объекта, о совершении террористического акта или диверсии, сотрудник охраны должен принять меры к проверке полученной информации, в ходе которой (со слов потерпевшего или свидетеля) уяснить обстановку, при этом обязательно зафиксировать фамилию, имя отчество опрашиваемого лица, место его проживания и прописку. Передать информацию в ОВД по имеющимся каналам связи лично либо через граждан. При передаче информации не следует драматизировать случившееся, а ограничиться только перечислением имеющихся фактов. Избежать поспешных выводов и высказываний о своем отношении к происходящему, поскольку первоначальное восприятие обстановки может оказать ошибочным.</w:t>
      </w:r>
    </w:p>
    <w:p w:rsidR="00756567" w:rsidRPr="00455C87" w:rsidRDefault="00756567" w:rsidP="00455C87">
      <w:pPr>
        <w:shd w:val="clear" w:color="auto" w:fill="FFFFFF"/>
        <w:spacing w:after="0" w:line="240" w:lineRule="auto"/>
        <w:ind w:firstLine="360"/>
        <w:jc w:val="center"/>
        <w:rPr>
          <w:rFonts w:ascii="Times New Roman" w:hAnsi="Times New Roman"/>
          <w:i/>
          <w:iCs/>
          <w:sz w:val="24"/>
          <w:szCs w:val="24"/>
          <w:lang w:eastAsia="ru-RU"/>
        </w:rPr>
      </w:pPr>
      <w:r w:rsidRPr="00455C87">
        <w:rPr>
          <w:rFonts w:ascii="Times New Roman" w:hAnsi="Times New Roman"/>
          <w:sz w:val="24"/>
          <w:szCs w:val="24"/>
          <w:lang w:eastAsia="ru-RU"/>
        </w:rPr>
        <w:br/>
      </w:r>
      <w:r w:rsidRPr="00455C87">
        <w:rPr>
          <w:rFonts w:ascii="Times New Roman" w:hAnsi="Times New Roman"/>
          <w:i/>
          <w:sz w:val="24"/>
          <w:szCs w:val="24"/>
          <w:lang w:eastAsia="ru-RU"/>
        </w:rPr>
        <w:t>Д</w:t>
      </w:r>
      <w:r w:rsidRPr="00455C87">
        <w:rPr>
          <w:rFonts w:ascii="Times New Roman" w:hAnsi="Times New Roman"/>
          <w:i/>
          <w:iCs/>
          <w:sz w:val="24"/>
          <w:szCs w:val="24"/>
          <w:lang w:eastAsia="ru-RU"/>
        </w:rPr>
        <w:t>ействия сотрудника охранного предприятия на объекте при разбойном нападении и возникновении чрезвычайных ситуаций</w:t>
      </w:r>
    </w:p>
    <w:p w:rsidR="00756567" w:rsidRPr="00455C87" w:rsidRDefault="00756567" w:rsidP="00DB4B6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br/>
        <w:t>1. Зафиксировать в журнале точное время и содержание полученной информации, фамилию, инициалы, адрес (телефон) лица, передавшего эту информацию, а при необходимости подтвердить её получение.</w:t>
      </w:r>
    </w:p>
    <w:p w:rsidR="00756567" w:rsidRPr="00455C87" w:rsidRDefault="00756567" w:rsidP="00986CD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 При поступлении анонимного телефонного сообщения об угрозе взрыва (захвата) или возникновении чрезвычайных ситуаций необходимо использовать аппаратуру автоматического определения номера (если таковая имеется) и принять дополнительные меры к установлению личности заявителя (направить по адресу установленного номера телефона ближайшие группы задержания) и доставления его в дежурную часть ОВД.</w:t>
      </w:r>
    </w:p>
    <w:p w:rsidR="00756567" w:rsidRPr="00455C87" w:rsidRDefault="00756567" w:rsidP="00986CD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 Предупредить заявителя о необходимости соблюдения всех мер предосторожности в районе чрезвычайных обстоятельств (при производстве каких-либо работ – о немедленном прекращении этих работ и удалении оттуда людей, а также о недопущении кого-либо в опасную зону до прибытия специальных сил и средств).</w:t>
      </w:r>
    </w:p>
    <w:p w:rsidR="00756567" w:rsidRPr="00455C87" w:rsidRDefault="00756567" w:rsidP="00986CDA">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4. Доложить о случившемся начальнику ОВО, оперативному дежурному охранного предприятия.</w:t>
      </w:r>
      <w:r w:rsidRPr="00455C87">
        <w:rPr>
          <w:rFonts w:ascii="Times New Roman" w:hAnsi="Times New Roman"/>
          <w:sz w:val="24"/>
          <w:szCs w:val="24"/>
          <w:lang w:eastAsia="ru-RU"/>
        </w:rPr>
        <w:br/>
        <w:t>Получить от представителя ОВО, оперативного дежурного охранного предприятия указания и действовать в соответствии с ним.</w:t>
      </w:r>
    </w:p>
    <w:p w:rsidR="00756567" w:rsidRPr="00455C87" w:rsidRDefault="00756567" w:rsidP="008A1D36">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Оповестить о случившемся:</w:t>
      </w:r>
    </w:p>
    <w:p w:rsidR="00756567" w:rsidRPr="00455C87" w:rsidRDefault="00756567" w:rsidP="008A1D36">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всех сотрудников, несущих охрану объекта (объявит тревогу личному составу);</w:t>
      </w:r>
    </w:p>
    <w:p w:rsidR="00756567" w:rsidRPr="00455C87" w:rsidRDefault="00756567" w:rsidP="008A1D36">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руководство охраняемого объекта (хозорган).</w:t>
      </w:r>
    </w:p>
    <w:p w:rsidR="00756567" w:rsidRPr="00455C87" w:rsidRDefault="00756567" w:rsidP="000C5B7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При необходимости (в зависимости от ситуации) информировать (вызвать):</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группу быстрого реагирования, спецназ, ОМОН и т.д.;</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скорую помощь;</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аварийно-спасательную службу;</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аварийно-техническую службу;</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службу радиационной, химической, биологической защиты;</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специалистов по обезвреживанию взрывных устройств;</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службы авто- и мототранспорта;</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службы коммунального хозяйства.</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соответствии с полученным от дежурного ОВД или руководителя охранного предприятия указаниями совместно с представителями охраняемого объекта объявить эвакуацию личного состава и всех находящихся на объекте людей, если чрезвычайные обстоятельства принимают катастрофический размер. В случае, когда развитие чрезвычайных обстоятельств не выходит из-под контроля, объявить о выполнении дальнейших действий на объекте. Установить и поддерживать устойчивую связь с постом или подразделением полиции, на охраняемой территории которого возникла угроза чрезвычайного происшествия.</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Направить и анализировать информацию о развитии событий и принятых мерах в установленном порядке и докладывать её в соответствующие инстанции. Информировать оперативного дежурного ОВД и руководителя охранного предприятия обо всех изменениях оперативной обстановки на охраняемом объекте. До прибытия на охраняемый объект специальных сил и средств, вызванных для ликвидации чрезвычайных ситуаций, организовать проведение неотложных мероприятий:</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оцепление места происшествия и охрану близлежащих объектов;</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экстренную эвакуацию людей и материальных ценностей из опасной зоны;</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обеспечение сохранности материальных ценностей и важной документации;</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установление следов преступления, если оно имело место;</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сдерживание сил преступников (террористов) в случае их нападения на охраняемый объект;</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спасение пострадавших и оказание им первой помощи;</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участие в сдерживании распространения зоны аварии.</w:t>
      </w:r>
    </w:p>
    <w:p w:rsidR="00756567" w:rsidRPr="00455C87" w:rsidRDefault="00756567" w:rsidP="000C5B7E">
      <w:pPr>
        <w:shd w:val="clear" w:color="auto" w:fill="FFFFFF"/>
        <w:spacing w:after="0" w:line="240" w:lineRule="auto"/>
        <w:jc w:val="both"/>
        <w:rPr>
          <w:rFonts w:ascii="Times New Roman" w:hAnsi="Times New Roman"/>
          <w:sz w:val="24"/>
          <w:szCs w:val="24"/>
          <w:u w:val="single"/>
          <w:lang w:eastAsia="ru-RU"/>
        </w:rPr>
      </w:pPr>
      <w:r w:rsidRPr="00455C87">
        <w:rPr>
          <w:rFonts w:ascii="Times New Roman" w:hAnsi="Times New Roman"/>
          <w:sz w:val="24"/>
          <w:szCs w:val="24"/>
          <w:u w:val="single"/>
          <w:lang w:eastAsia="ru-RU"/>
        </w:rPr>
        <w:t>Обеспечить:</w:t>
      </w:r>
    </w:p>
    <w:p w:rsidR="00756567" w:rsidRPr="00455C87" w:rsidRDefault="00756567" w:rsidP="000C5B7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а) Личную безопасность и безопасность окружающих при возникновении перестрелки. Покинуть открытое место, воспользоваться ближайшим укрытием, определить, откуда и в каком направлении ведётся стрельба и сообщить (по возможности) об этом дежурному ОВД или руководителю операции;</w:t>
      </w:r>
    </w:p>
    <w:p w:rsidR="00756567" w:rsidRPr="00455C87" w:rsidRDefault="00756567" w:rsidP="000C5B7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б) Сотрудникам правоохранительных органов преследование правонарушителей с привлечением других транспортных средств (при наличии такой возможности) при отсутствии служебного автомобиля; </w:t>
      </w:r>
    </w:p>
    <w:p w:rsidR="00756567" w:rsidRPr="00455C87" w:rsidRDefault="00756567" w:rsidP="000C5B7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в) Постоянное информирование оперативного дежурного охранного предприятия, дежурного ОВД об изменении оперативной обстановки, требованиях правонарушителей и их перемещении.</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Для обеспечения защиты своей жизни и здоровья сотрудник охранного предприятия обязан:</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воспользоваться средствами индивидуальной защиты (противогазом, респиратором, спецкостюмом, спасательным поясом, бронежилетом и т. д.);</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продолжать поиск и определение других признаков чрезвычайных ситуаций, часто сочетающих в себе несколько разных видов вредных воздействий;</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регулярно докладывать об изменении оперативной обстановки непосредственному руководителю охранного предприятия, строго выполнять его указания и установленные требования безопасности.</w:t>
      </w:r>
    </w:p>
    <w:p w:rsidR="00756567" w:rsidRPr="00455C8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Запрещается</w:t>
      </w:r>
      <w:r w:rsidRPr="00455C87">
        <w:rPr>
          <w:rFonts w:ascii="Times New Roman" w:hAnsi="Times New Roman"/>
          <w:sz w:val="24"/>
          <w:szCs w:val="24"/>
          <w:lang w:eastAsia="ru-RU"/>
        </w:rPr>
        <w:t xml:space="preserve"> трогать и перемещать подозрительные предметы, вещества, животных, оборванные электрические провода, технологическое оборудование, входить в грозящие обрушением здания, спускаться в подвалы и канализационные коммуникации, пользоваться электро- и радиоаппаратурой, оказывать температурное, звуковое, световое, механическое, электромагнитное и прочие воздействия на предметы, вещества и т.д. </w:t>
      </w:r>
    </w:p>
    <w:p w:rsidR="0075656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Встретить прибывшие на охраняемый объект дополнительные силы и средства для ликвидации чрезвычайной ситуации, создать условия для беспрепятственного проезда транспортных средств по территории охраняемого объекта непосредственно к месту возникновения чрезвычайной ситуации.</w:t>
      </w:r>
      <w:r>
        <w:rPr>
          <w:rFonts w:ascii="Times New Roman" w:hAnsi="Times New Roman"/>
          <w:sz w:val="24"/>
          <w:szCs w:val="24"/>
          <w:lang w:eastAsia="ru-RU"/>
        </w:rPr>
        <w:t xml:space="preserve"> </w:t>
      </w:r>
      <w:r w:rsidRPr="00455C87">
        <w:rPr>
          <w:rFonts w:ascii="Times New Roman" w:hAnsi="Times New Roman"/>
          <w:sz w:val="24"/>
          <w:szCs w:val="24"/>
          <w:lang w:eastAsia="ru-RU"/>
        </w:rPr>
        <w:t>В соответствии с полученными указаниями от оперативного дежурного охранного предприятия или представителя отдела внутренних дел объявить об окончании выполнения подразделением возложенных на него обязанностей и эвакуации личного состава, либо об участии подразделения в дальнейших действиях по ликвидации чрезвычайных обстоятельств совместно со специальными силами и средствами. (В этом случае подразделение охраны переходит под командование руководства ГРОВД, УВД, ГУВД, МВД.)</w:t>
      </w:r>
      <w:r>
        <w:rPr>
          <w:rFonts w:ascii="Times New Roman" w:hAnsi="Times New Roman"/>
          <w:sz w:val="24"/>
          <w:szCs w:val="24"/>
          <w:lang w:eastAsia="ru-RU"/>
        </w:rPr>
        <w:t xml:space="preserve"> </w:t>
      </w:r>
    </w:p>
    <w:p w:rsidR="0075656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Одним из важных условий эффективности решения задач по охране различных видов собственности по договорам, общественного порядка и борьбе с преступностью является обеспечение тесного и постоянного взаимодействия подразделений охраны с органами внутренних дел.</w:t>
      </w:r>
      <w:r>
        <w:rPr>
          <w:rFonts w:ascii="Times New Roman" w:hAnsi="Times New Roman"/>
          <w:sz w:val="24"/>
          <w:szCs w:val="24"/>
          <w:lang w:eastAsia="ru-RU"/>
        </w:rPr>
        <w:t xml:space="preserve"> </w:t>
      </w:r>
      <w:r w:rsidRPr="00455C87">
        <w:rPr>
          <w:rFonts w:ascii="Times New Roman" w:hAnsi="Times New Roman"/>
          <w:sz w:val="24"/>
          <w:szCs w:val="24"/>
          <w:lang w:eastAsia="ru-RU"/>
        </w:rPr>
        <w:t>Взаимодействие представляет собой согласование усилий (действий) сотрудников, совместно решающих какую-либо задачу. В нем должна находить выражение главная цель – обеспечение единства действий, взаимопомощи и объединений усилий для успешного решения общей задачи по охране объектов по договорам, общественного порядка и борьбе с преступностью. При этом взаимодействие и взаимная помощь должны быть четко согласованы как по цели (задачам) действий, так и по месту и времени проведения совместных мероприятий.</w:t>
      </w:r>
      <w:r w:rsidRPr="00455C87">
        <w:rPr>
          <w:rFonts w:ascii="Times New Roman" w:hAnsi="Times New Roman"/>
          <w:sz w:val="24"/>
          <w:szCs w:val="24"/>
          <w:lang w:eastAsia="ru-RU"/>
        </w:rPr>
        <w:br/>
        <w:t xml:space="preserve">В целях координации действий личного состава охранных предприятий и органов внутренних дел при возникновении чрезвычайных </w:t>
      </w:r>
      <w:r>
        <w:rPr>
          <w:rFonts w:ascii="Times New Roman" w:hAnsi="Times New Roman"/>
          <w:sz w:val="24"/>
          <w:szCs w:val="24"/>
          <w:lang w:eastAsia="ru-RU"/>
        </w:rPr>
        <w:t>ситуаций</w:t>
      </w:r>
      <w:r w:rsidRPr="00455C87">
        <w:rPr>
          <w:rFonts w:ascii="Times New Roman" w:hAnsi="Times New Roman"/>
          <w:sz w:val="24"/>
          <w:szCs w:val="24"/>
          <w:lang w:eastAsia="ru-RU"/>
        </w:rPr>
        <w:t>, угрожающих объекту, разрабатывают план обороны объекта.</w:t>
      </w:r>
      <w:r>
        <w:rPr>
          <w:rFonts w:ascii="Times New Roman" w:hAnsi="Times New Roman"/>
          <w:sz w:val="24"/>
          <w:szCs w:val="24"/>
          <w:lang w:eastAsia="ru-RU"/>
        </w:rPr>
        <w:t xml:space="preserve"> </w:t>
      </w:r>
      <w:r w:rsidRPr="00455C87">
        <w:rPr>
          <w:rFonts w:ascii="Times New Roman" w:hAnsi="Times New Roman"/>
          <w:sz w:val="24"/>
          <w:szCs w:val="24"/>
          <w:lang w:eastAsia="ru-RU"/>
        </w:rPr>
        <w:t xml:space="preserve">На каждый возможный случай чрезвычайных </w:t>
      </w:r>
      <w:r>
        <w:rPr>
          <w:rFonts w:ascii="Times New Roman" w:hAnsi="Times New Roman"/>
          <w:sz w:val="24"/>
          <w:szCs w:val="24"/>
          <w:lang w:eastAsia="ru-RU"/>
        </w:rPr>
        <w:t>ситуаций</w:t>
      </w:r>
      <w:r w:rsidRPr="00455C87">
        <w:rPr>
          <w:rFonts w:ascii="Times New Roman" w:hAnsi="Times New Roman"/>
          <w:sz w:val="24"/>
          <w:szCs w:val="24"/>
          <w:lang w:eastAsia="ru-RU"/>
        </w:rPr>
        <w:t xml:space="preserve"> на охраняемом объекте должен быть план обороны со схемой, предусматривающий задачи и функции охраны, управление силами и средствами, связь и оповещение, материальное обеспечение, организацию взаимодействия с другими службами.</w:t>
      </w:r>
    </w:p>
    <w:p w:rsidR="0075656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 целях дальнейшего совершенствования подготовки охранных подразделений, активизации работы по выявлению и раскрытию преступлений, пресечению диверсионных и террористических актов необходимо проводить следующие мероприятия:</w:t>
      </w:r>
    </w:p>
    <w:p w:rsidR="0075656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укомплектовывать охранных подразделения сотрудниками с устойчивыми психологическими и моральными качествами, физически подготовленными. Полностью обеспечить указанные группы средствами индивидуальной защиты, активной обороны, радиосвязью, автотранспортом;</w:t>
      </w:r>
    </w:p>
    <w:p w:rsidR="0075656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переориентировать профессиональную подготовку личного состава подразделений охраны на привитие навыков и умения действовать в экстремальных ситуациях, повышения бдительности, смелости, решительности, психологической готовности применения оружия и специальных средств; </w:t>
      </w:r>
    </w:p>
    <w:p w:rsidR="00756567" w:rsidRDefault="00756567" w:rsidP="000C5B7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проводить учения и тренировки в условиях, максимально приближенных к экстремальным.</w:t>
      </w:r>
    </w:p>
    <w:p w:rsidR="00756567" w:rsidRPr="00455C87" w:rsidRDefault="00756567" w:rsidP="00455C87">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Сотрудники полиции, выезжающие по сигналу «Тревога», поступившему с объекта, на котором возникли чрезвычайные обстоятельства, обязаны хорошо знать: место расположения объекта, режим его работы, пути подъезда и подхода к нему, возможные места укрытия и пути отхода правонарушителей, схему взаимодействия с нарядами территориальных ОВД, сигналы взаимного опознания, исключающие возможность случайного применения оружия против сотрудников охраны. </w:t>
      </w:r>
    </w:p>
    <w:p w:rsidR="00756567" w:rsidRPr="00455C87" w:rsidRDefault="00756567" w:rsidP="0085148B">
      <w:pPr>
        <w:shd w:val="clear" w:color="auto" w:fill="FFFFFF"/>
        <w:spacing w:after="0" w:line="240" w:lineRule="auto"/>
        <w:jc w:val="both"/>
        <w:rPr>
          <w:rFonts w:ascii="Times New Roman" w:hAnsi="Times New Roman"/>
          <w:sz w:val="24"/>
          <w:szCs w:val="24"/>
          <w:lang w:eastAsia="ru-RU"/>
        </w:rPr>
      </w:pPr>
      <w:r w:rsidRPr="00B4475A">
        <w:rPr>
          <w:rFonts w:ascii="Times New Roman" w:hAnsi="Times New Roman"/>
          <w:sz w:val="24"/>
          <w:szCs w:val="24"/>
          <w:lang w:eastAsia="ru-RU"/>
        </w:rPr>
        <w:pict>
          <v:rect id="_x0000_i1027" style="width:0;height:0" o:hrstd="t" o:hrnoshade="t" o:hr="t" fillcolor="black" stroked="f"/>
        </w:pict>
      </w:r>
    </w:p>
    <w:p w:rsidR="00756567" w:rsidRDefault="00756567" w:rsidP="00EC66D5">
      <w:pPr>
        <w:shd w:val="clear" w:color="auto" w:fill="FFFFFF"/>
        <w:spacing w:after="0" w:line="240" w:lineRule="auto"/>
        <w:jc w:val="center"/>
        <w:rPr>
          <w:rFonts w:ascii="Times New Roman" w:hAnsi="Times New Roman"/>
          <w:b/>
          <w:bCs/>
          <w:sz w:val="24"/>
          <w:szCs w:val="24"/>
          <w:lang w:eastAsia="ru-RU"/>
        </w:rPr>
      </w:pPr>
      <w:bookmarkStart w:id="14" w:name="84"/>
      <w:bookmarkEnd w:id="14"/>
      <w:r w:rsidRPr="00455C87">
        <w:rPr>
          <w:rFonts w:ascii="Times New Roman" w:hAnsi="Times New Roman"/>
          <w:b/>
          <w:bCs/>
          <w:sz w:val="24"/>
          <w:szCs w:val="24"/>
          <w:lang w:eastAsia="ru-RU"/>
        </w:rPr>
        <w:t>Взрывные устройства и их характеристики.</w:t>
      </w:r>
    </w:p>
    <w:p w:rsidR="00756567" w:rsidRPr="00455C87" w:rsidRDefault="00756567" w:rsidP="00EC66D5">
      <w:pPr>
        <w:shd w:val="clear" w:color="auto" w:fill="FFFFFF"/>
        <w:spacing w:after="0" w:line="240" w:lineRule="auto"/>
        <w:jc w:val="center"/>
        <w:rPr>
          <w:rFonts w:ascii="Times New Roman" w:hAnsi="Times New Roman"/>
          <w:sz w:val="24"/>
          <w:szCs w:val="24"/>
          <w:lang w:eastAsia="ru-RU"/>
        </w:rPr>
      </w:pPr>
      <w:r w:rsidRPr="00455C87">
        <w:rPr>
          <w:rFonts w:ascii="Times New Roman" w:hAnsi="Times New Roman"/>
          <w:b/>
          <w:bCs/>
          <w:sz w:val="24"/>
          <w:szCs w:val="24"/>
          <w:lang w:eastAsia="ru-RU"/>
        </w:rPr>
        <w:t>Действия частного охранника при обнаружении взрывного устройства.</w:t>
      </w:r>
    </w:p>
    <w:p w:rsidR="00756567" w:rsidRDefault="00756567" w:rsidP="00EC66D5">
      <w:pPr>
        <w:shd w:val="clear" w:color="auto" w:fill="FFFFFF"/>
        <w:spacing w:after="0" w:line="240" w:lineRule="auto"/>
        <w:ind w:firstLine="708"/>
        <w:jc w:val="both"/>
        <w:rPr>
          <w:rFonts w:ascii="Times New Roman" w:hAnsi="Times New Roman"/>
          <w:sz w:val="24"/>
          <w:szCs w:val="24"/>
          <w:lang w:eastAsia="ru-RU"/>
        </w:rPr>
      </w:pPr>
      <w:r w:rsidRPr="00455C87">
        <w:rPr>
          <w:rFonts w:ascii="Times New Roman" w:hAnsi="Times New Roman"/>
          <w:sz w:val="24"/>
          <w:szCs w:val="24"/>
          <w:lang w:eastAsia="ru-RU"/>
        </w:rPr>
        <w:t>Использование взрывных устройств всегда было привлекательным для террористов. Можно заранее в безопасный для себя момент заложить взрывчатку, уйти незамеченным, выполнить задачу, остаться живым, неизвестным и с деньгами.</w:t>
      </w:r>
      <w:r w:rsidRPr="00455C87">
        <w:rPr>
          <w:rFonts w:ascii="Times New Roman" w:hAnsi="Times New Roman"/>
          <w:sz w:val="24"/>
          <w:szCs w:val="24"/>
          <w:lang w:eastAsia="ru-RU"/>
        </w:rPr>
        <w:br/>
        <w:t>Очень распространены покушения с применением взрывных устройств против бизнесменов, государственных чиновников, криминальных авторитетов, большого количества людей.</w:t>
      </w:r>
    </w:p>
    <w:p w:rsidR="00756567" w:rsidRPr="00EC66D5" w:rsidRDefault="00756567" w:rsidP="00EC66D5">
      <w:pPr>
        <w:shd w:val="clear" w:color="auto" w:fill="FFFFFF"/>
        <w:spacing w:after="0" w:line="240" w:lineRule="auto"/>
        <w:ind w:firstLine="360"/>
        <w:jc w:val="both"/>
        <w:rPr>
          <w:rFonts w:ascii="Times New Roman" w:hAnsi="Times New Roman"/>
          <w:iCs/>
          <w:sz w:val="24"/>
          <w:szCs w:val="24"/>
          <w:lang w:eastAsia="ru-RU"/>
        </w:rPr>
      </w:pPr>
      <w:r w:rsidRPr="00EC66D5">
        <w:rPr>
          <w:rFonts w:ascii="Times New Roman" w:hAnsi="Times New Roman"/>
          <w:iCs/>
          <w:sz w:val="24"/>
          <w:szCs w:val="24"/>
          <w:lang w:eastAsia="ru-RU"/>
        </w:rPr>
        <w:t>Опыт спецподразделений показывает, что преступники используют устройства, делящиеся на следующие группы:</w:t>
      </w:r>
    </w:p>
    <w:p w:rsidR="00756567" w:rsidRPr="00EC66D5" w:rsidRDefault="00756567" w:rsidP="00EC66D5">
      <w:pPr>
        <w:shd w:val="clear" w:color="auto" w:fill="FFFFFF"/>
        <w:spacing w:after="0" w:line="240" w:lineRule="auto"/>
        <w:ind w:firstLine="360"/>
        <w:jc w:val="both"/>
        <w:rPr>
          <w:rFonts w:ascii="Times New Roman" w:hAnsi="Times New Roman"/>
          <w:sz w:val="24"/>
          <w:szCs w:val="24"/>
          <w:lang w:eastAsia="ru-RU"/>
        </w:rPr>
      </w:pPr>
      <w:r w:rsidRPr="00EC66D5">
        <w:rPr>
          <w:rFonts w:ascii="Times New Roman" w:hAnsi="Times New Roman"/>
          <w:sz w:val="24"/>
          <w:szCs w:val="24"/>
          <w:lang w:eastAsia="ru-RU"/>
        </w:rPr>
        <w:t>- самодельные взрывные устройства (СВУ);</w:t>
      </w:r>
    </w:p>
    <w:p w:rsidR="00756567" w:rsidRPr="00EC66D5" w:rsidRDefault="00756567" w:rsidP="00EC66D5">
      <w:pPr>
        <w:shd w:val="clear" w:color="auto" w:fill="FFFFFF"/>
        <w:spacing w:after="0" w:line="240" w:lineRule="auto"/>
        <w:ind w:firstLine="360"/>
        <w:jc w:val="both"/>
        <w:rPr>
          <w:rFonts w:ascii="Times New Roman" w:hAnsi="Times New Roman"/>
          <w:sz w:val="24"/>
          <w:szCs w:val="24"/>
          <w:lang w:eastAsia="ru-RU"/>
        </w:rPr>
      </w:pPr>
      <w:r w:rsidRPr="00EC66D5">
        <w:rPr>
          <w:rFonts w:ascii="Times New Roman" w:hAnsi="Times New Roman"/>
          <w:sz w:val="24"/>
          <w:szCs w:val="24"/>
          <w:lang w:eastAsia="ru-RU"/>
        </w:rPr>
        <w:t>- взрывные устройства, изготовленные промышленным способом (ПВУ);</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EC66D5">
        <w:rPr>
          <w:rFonts w:ascii="Times New Roman" w:hAnsi="Times New Roman"/>
          <w:sz w:val="24"/>
          <w:szCs w:val="24"/>
          <w:lang w:eastAsia="ru-RU"/>
        </w:rPr>
        <w:t>- комбинированные</w:t>
      </w:r>
      <w:r w:rsidRPr="00455C87">
        <w:rPr>
          <w:rFonts w:ascii="Times New Roman" w:hAnsi="Times New Roman"/>
          <w:sz w:val="24"/>
          <w:szCs w:val="24"/>
          <w:lang w:eastAsia="ru-RU"/>
        </w:rPr>
        <w:t>.</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xml:space="preserve">В общем виде взрывное устройство может состоять из следующих компонентов: </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з</w:t>
      </w:r>
      <w:r w:rsidRPr="00455C87">
        <w:rPr>
          <w:rFonts w:ascii="Times New Roman" w:hAnsi="Times New Roman"/>
          <w:sz w:val="24"/>
          <w:szCs w:val="24"/>
          <w:lang w:eastAsia="ru-RU"/>
        </w:rPr>
        <w:t>аряд</w:t>
      </w:r>
      <w:r>
        <w:rPr>
          <w:rFonts w:ascii="Times New Roman" w:hAnsi="Times New Roman"/>
          <w:sz w:val="24"/>
          <w:szCs w:val="24"/>
          <w:lang w:eastAsia="ru-RU"/>
        </w:rPr>
        <w:t xml:space="preserve"> взрывного устройства;</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w:t>
      </w:r>
      <w:r w:rsidRPr="00455C87">
        <w:rPr>
          <w:rFonts w:ascii="Times New Roman" w:hAnsi="Times New Roman"/>
          <w:sz w:val="24"/>
          <w:szCs w:val="24"/>
          <w:lang w:eastAsia="ru-RU"/>
        </w:rPr>
        <w:t xml:space="preserve">  взрыватель.</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Взрыватель состоит из детонатора и механизма привода его в действие.</w:t>
      </w:r>
    </w:p>
    <w:p w:rsidR="00756567" w:rsidRDefault="00756567" w:rsidP="00EC66D5">
      <w:pPr>
        <w:shd w:val="clear" w:color="auto" w:fill="FFFFFF"/>
        <w:spacing w:after="0" w:line="240" w:lineRule="auto"/>
        <w:ind w:firstLine="360"/>
        <w:jc w:val="both"/>
        <w:rPr>
          <w:rFonts w:ascii="Times New Roman" w:hAnsi="Times New Roman"/>
          <w:i/>
          <w:iCs/>
          <w:sz w:val="24"/>
          <w:szCs w:val="24"/>
          <w:lang w:eastAsia="ru-RU"/>
        </w:rPr>
      </w:pPr>
      <w:r w:rsidRPr="00455C87">
        <w:rPr>
          <w:rFonts w:ascii="Times New Roman" w:hAnsi="Times New Roman"/>
          <w:i/>
          <w:iCs/>
          <w:sz w:val="24"/>
          <w:szCs w:val="24"/>
          <w:lang w:eastAsia="ru-RU"/>
        </w:rPr>
        <w:t>Данные механизмы по принципу действия могут быть классифицированы следующим образом:</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механического принципа действия;</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электрического принципа действия;</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химического принципа действия;</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электронного принципа действия;</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комбинированного принципа действия.</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w:t>
      </w:r>
      <w:r>
        <w:rPr>
          <w:rFonts w:ascii="Times New Roman" w:hAnsi="Times New Roman"/>
          <w:sz w:val="24"/>
          <w:szCs w:val="24"/>
          <w:lang w:eastAsia="ru-RU"/>
        </w:rPr>
        <w:t>зрывные устройства</w:t>
      </w:r>
      <w:r w:rsidRPr="00455C87">
        <w:rPr>
          <w:rFonts w:ascii="Times New Roman" w:hAnsi="Times New Roman"/>
          <w:sz w:val="24"/>
          <w:szCs w:val="24"/>
          <w:lang w:eastAsia="ru-RU"/>
        </w:rPr>
        <w:t xml:space="preserve"> могут быть самыми разнообразными как по внешнему виду, так и по принципу действия. Например</w:t>
      </w:r>
      <w:r>
        <w:rPr>
          <w:rFonts w:ascii="Times New Roman" w:hAnsi="Times New Roman"/>
          <w:sz w:val="24"/>
          <w:szCs w:val="24"/>
          <w:lang w:eastAsia="ru-RU"/>
        </w:rPr>
        <w:t xml:space="preserve">, взрывные устройства </w:t>
      </w:r>
      <w:r w:rsidRPr="00455C87">
        <w:rPr>
          <w:rFonts w:ascii="Times New Roman" w:hAnsi="Times New Roman"/>
          <w:sz w:val="24"/>
          <w:szCs w:val="24"/>
          <w:lang w:eastAsia="ru-RU"/>
        </w:rPr>
        <w:t>в виде сумки, кейса, чемодана могут взорваться при попытке сдвинуть их с места, поднять, открыть.</w:t>
      </w:r>
      <w:r>
        <w:rPr>
          <w:rFonts w:ascii="Times New Roman" w:hAnsi="Times New Roman"/>
          <w:sz w:val="24"/>
          <w:szCs w:val="24"/>
          <w:lang w:eastAsia="ru-RU"/>
        </w:rPr>
        <w:t xml:space="preserve"> </w:t>
      </w:r>
      <w:r w:rsidRPr="00455C87">
        <w:rPr>
          <w:rFonts w:ascii="Times New Roman" w:hAnsi="Times New Roman"/>
          <w:sz w:val="24"/>
          <w:szCs w:val="24"/>
          <w:lang w:eastAsia="ru-RU"/>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r>
        <w:rPr>
          <w:rFonts w:ascii="Times New Roman" w:hAnsi="Times New Roman"/>
          <w:sz w:val="24"/>
          <w:szCs w:val="24"/>
          <w:lang w:eastAsia="ru-RU"/>
        </w:rPr>
        <w:t xml:space="preserve"> </w:t>
      </w:r>
      <w:r w:rsidRPr="00455C87">
        <w:rPr>
          <w:rFonts w:ascii="Times New Roman" w:hAnsi="Times New Roman"/>
          <w:sz w:val="24"/>
          <w:szCs w:val="24"/>
          <w:lang w:eastAsia="ru-RU"/>
        </w:rPr>
        <w:t xml:space="preserve">Если </w:t>
      </w:r>
      <w:r>
        <w:rPr>
          <w:rFonts w:ascii="Times New Roman" w:hAnsi="Times New Roman"/>
          <w:sz w:val="24"/>
          <w:szCs w:val="24"/>
          <w:lang w:eastAsia="ru-RU"/>
        </w:rPr>
        <w:t>взрывное устройство</w:t>
      </w:r>
      <w:r w:rsidRPr="00455C87">
        <w:rPr>
          <w:rFonts w:ascii="Times New Roman" w:hAnsi="Times New Roman"/>
          <w:sz w:val="24"/>
          <w:szCs w:val="24"/>
          <w:lang w:eastAsia="ru-RU"/>
        </w:rPr>
        <w:t xml:space="preserve"> имеет радиовзрыватель, то взрыв также может произойти без контакта со взрывным устройством в любой момент времени по команде, переданной по радио.</w:t>
      </w:r>
      <w:r w:rsidRPr="00455C87">
        <w:rPr>
          <w:rFonts w:ascii="Times New Roman" w:hAnsi="Times New Roman"/>
          <w:sz w:val="24"/>
          <w:szCs w:val="24"/>
          <w:lang w:eastAsia="ru-RU"/>
        </w:rPr>
        <w:br/>
        <w:t>Взрыв может быть осуществлен по проводам электровзрывной цепи путем подключения какого-либо источника тока.</w:t>
      </w:r>
      <w:r>
        <w:rPr>
          <w:rFonts w:ascii="Times New Roman" w:hAnsi="Times New Roman"/>
          <w:sz w:val="24"/>
          <w:szCs w:val="24"/>
          <w:lang w:eastAsia="ru-RU"/>
        </w:rPr>
        <w:t xml:space="preserve"> </w:t>
      </w:r>
      <w:r w:rsidRPr="00455C87">
        <w:rPr>
          <w:rFonts w:ascii="Times New Roman" w:hAnsi="Times New Roman"/>
          <w:sz w:val="24"/>
          <w:szCs w:val="24"/>
          <w:lang w:eastAsia="ru-RU"/>
        </w:rPr>
        <w:t xml:space="preserve">Большое распространение получили взрывные устройства, срабатывающие при включении радиоприемника, телевизора или других предметов бытовой техники, работающих от электрической сети. Включением этих устройств замыкается электровзрывная сеть, в результате чего срабатывает электродетонатор или электрозапал и происходит взрыв заряда </w:t>
      </w:r>
      <w:r>
        <w:rPr>
          <w:rFonts w:ascii="Times New Roman" w:hAnsi="Times New Roman"/>
          <w:sz w:val="24"/>
          <w:szCs w:val="24"/>
          <w:lang w:eastAsia="ru-RU"/>
        </w:rPr>
        <w:t>взрывного устройства</w:t>
      </w:r>
      <w:r w:rsidRPr="00455C87">
        <w:rPr>
          <w:rFonts w:ascii="Times New Roman" w:hAnsi="Times New Roman"/>
          <w:sz w:val="24"/>
          <w:szCs w:val="24"/>
          <w:lang w:eastAsia="ru-RU"/>
        </w:rPr>
        <w:t>.</w:t>
      </w:r>
      <w:r w:rsidRPr="00455C87">
        <w:rPr>
          <w:rFonts w:ascii="Times New Roman" w:hAnsi="Times New Roman"/>
          <w:sz w:val="24"/>
          <w:szCs w:val="24"/>
          <w:lang w:eastAsia="ru-RU"/>
        </w:rPr>
        <w:b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w:t>
      </w:r>
      <w:r>
        <w:rPr>
          <w:rFonts w:ascii="Times New Roman" w:hAnsi="Times New Roman"/>
          <w:sz w:val="24"/>
          <w:szCs w:val="24"/>
          <w:lang w:eastAsia="ru-RU"/>
        </w:rPr>
        <w:t xml:space="preserve"> </w:t>
      </w:r>
      <w:r w:rsidRPr="00455C87">
        <w:rPr>
          <w:rFonts w:ascii="Times New Roman" w:hAnsi="Times New Roman"/>
          <w:sz w:val="24"/>
          <w:szCs w:val="24"/>
          <w:lang w:eastAsia="ru-RU"/>
        </w:rPr>
        <w:t xml:space="preserve">В автомобиле взрыватель может быть установлен в выхлопной коллектор двигателя, в глушитель. </w:t>
      </w:r>
      <w:r>
        <w:rPr>
          <w:rFonts w:ascii="Times New Roman" w:hAnsi="Times New Roman"/>
          <w:sz w:val="24"/>
          <w:szCs w:val="24"/>
          <w:lang w:eastAsia="ru-RU"/>
        </w:rPr>
        <w:t>П</w:t>
      </w:r>
      <w:r w:rsidRPr="00455C87">
        <w:rPr>
          <w:rFonts w:ascii="Times New Roman" w:hAnsi="Times New Roman"/>
          <w:sz w:val="24"/>
          <w:szCs w:val="24"/>
          <w:lang w:eastAsia="ru-RU"/>
        </w:rPr>
        <w:t>ри этом замыкание контактов произойдет после нагрева чувствительных элементов взрывателя (контактов) до определенной температуры.</w:t>
      </w:r>
      <w:r>
        <w:rPr>
          <w:rFonts w:ascii="Times New Roman" w:hAnsi="Times New Roman"/>
          <w:sz w:val="24"/>
          <w:szCs w:val="24"/>
          <w:lang w:eastAsia="ru-RU"/>
        </w:rPr>
        <w:t xml:space="preserve"> </w:t>
      </w:r>
      <w:r w:rsidRPr="00455C87">
        <w:rPr>
          <w:rFonts w:ascii="Times New Roman" w:hAnsi="Times New Roman"/>
          <w:sz w:val="24"/>
          <w:szCs w:val="24"/>
          <w:lang w:eastAsia="ru-RU"/>
        </w:rPr>
        <w:t>Могут использоваться также взрывные устройства с часовым механизмом. Часы бывают механические, электромеханические или электронные. Такие взрывные устройства в состоянии срабатывать в любое установленное заранее время. </w:t>
      </w:r>
    </w:p>
    <w:p w:rsidR="00756567" w:rsidRDefault="00756567" w:rsidP="00EC66D5">
      <w:pPr>
        <w:shd w:val="clear" w:color="auto" w:fill="FFFFFF"/>
        <w:spacing w:after="0" w:line="240" w:lineRule="auto"/>
        <w:ind w:firstLine="360"/>
        <w:jc w:val="both"/>
        <w:rPr>
          <w:rFonts w:ascii="Times New Roman" w:hAnsi="Times New Roman"/>
          <w:b/>
          <w:sz w:val="24"/>
          <w:szCs w:val="24"/>
          <w:lang w:eastAsia="ru-RU"/>
        </w:rPr>
      </w:pPr>
      <w:r>
        <w:rPr>
          <w:rFonts w:ascii="Times New Roman" w:hAnsi="Times New Roman"/>
          <w:b/>
          <w:sz w:val="24"/>
          <w:szCs w:val="24"/>
          <w:lang w:eastAsia="ru-RU"/>
        </w:rPr>
        <w:t>По предназначению взрывные устройства (ВУ) классифицируются:</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1. </w:t>
      </w:r>
      <w:r w:rsidRPr="00455C87">
        <w:rPr>
          <w:rFonts w:ascii="Times New Roman" w:hAnsi="Times New Roman"/>
          <w:sz w:val="24"/>
          <w:szCs w:val="24"/>
          <w:lang w:eastAsia="ru-RU"/>
        </w:rPr>
        <w:t>ВУ, подложенные на объект заранее - закладки.</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xml:space="preserve">Установка их требует от преступника предварительного проникновения на объект. </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Закладки могут быть:</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очевидные;</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закамуфлированные.</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Закладки второго типа могут маскироваться под любой обычный предмет (огнетушитель, видеокассета, магнитофон, мешок сахара и т.д.).</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2. </w:t>
      </w:r>
      <w:r w:rsidRPr="00455C87">
        <w:rPr>
          <w:rFonts w:ascii="Times New Roman" w:hAnsi="Times New Roman"/>
          <w:sz w:val="24"/>
          <w:szCs w:val="24"/>
          <w:lang w:eastAsia="ru-RU"/>
        </w:rPr>
        <w:t>Почтовые отправления.</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ВУ, закамуфлированные под привычный предмет (письмо, посылка, пакет, книга портфель и т.д.). Взрыв происходит во время открытия. Могут доставляться по почте, рассыльным, а также подкидываться.</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3. </w:t>
      </w:r>
      <w:r w:rsidRPr="00455C87">
        <w:rPr>
          <w:rFonts w:ascii="Times New Roman" w:hAnsi="Times New Roman"/>
          <w:sz w:val="24"/>
          <w:szCs w:val="24"/>
          <w:lang w:eastAsia="ru-RU"/>
        </w:rPr>
        <w:t>Транспортные ВУ - так или иначе, связанные с транспортом. Могут устанавливаться:</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под средства передвижения;</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по маршруту;</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в транспортное средство.</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Демаскирующие признаки взрывного устройства:</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наличием антенны с радиоприемным устройством у радиоуправляемого ВУ;</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наличием часового механизма или электронного таймера (временного взрывателя);</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наличием проводной линии управления;</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наличием локально расположенной массы металла;</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неоднородностями вмещающей среды (нарушение поверхности грунта, дорожного покрытия, стены здания, нарушение цвета растительности или снежного покрова и т.д.);</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наличием теплового контраста между местом установки и окружающим фоном;</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характерной формой ВУ.</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Как показывает практика, преступники активизировали уничтожение физических лиц с помощью взрывных устройств в автомобиле или рядом с ним. Прежде, чем сесть в автомобиль, необходимо:</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произвести осмотр прилегающей местности на предмет наличие предметов, особое внимание обращается на предметы, которые появились после постановки машины на стоянку;</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проверить наличие проводов, палок, труб и т.п. лежащих от окружающих предметов в направлении автомобиля;</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осмотреть дорожное полотно (дорожное покрытие) в направлении предстоящего движения, обращая внимание на свежее покрытие асфальтом, грунтом, песком и т.п.;</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xml:space="preserve">- провести осмотр автомобиля. Осмотр проводить в следующей последовательности: осмотреть </w:t>
      </w:r>
      <w:r>
        <w:rPr>
          <w:rFonts w:ascii="Times New Roman" w:hAnsi="Times New Roman"/>
          <w:sz w:val="24"/>
          <w:szCs w:val="24"/>
          <w:lang w:eastAsia="ru-RU"/>
        </w:rPr>
        <w:t xml:space="preserve">подходы к автомобилю, </w:t>
      </w:r>
      <w:r w:rsidRPr="00455C87">
        <w:rPr>
          <w:rFonts w:ascii="Times New Roman" w:hAnsi="Times New Roman"/>
          <w:sz w:val="24"/>
          <w:szCs w:val="24"/>
          <w:lang w:eastAsia="ru-RU"/>
        </w:rPr>
        <w:t xml:space="preserve">пространство под крыльями, за бамперами, багажник, моторный отсек, посмотреть под ковриками, в приборной панели, в магнитофоне, осмотреть бардачок, аптечку, обивную дверь, днище, карданный вал, сиденье водителя, бензобак. Если открыли капот, запуск машины производить с помощью дистанционного стартера. </w:t>
      </w:r>
    </w:p>
    <w:p w:rsidR="00756567" w:rsidRDefault="00756567" w:rsidP="00EC66D5">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xml:space="preserve">Осмотр проводится визуально, с помощью приборов обнаружения </w:t>
      </w:r>
      <w:r>
        <w:rPr>
          <w:rFonts w:ascii="Times New Roman" w:hAnsi="Times New Roman"/>
          <w:sz w:val="24"/>
          <w:szCs w:val="24"/>
          <w:lang w:eastAsia="ru-RU"/>
        </w:rPr>
        <w:t>взрывных веществ</w:t>
      </w:r>
      <w:r w:rsidRPr="00455C87">
        <w:rPr>
          <w:rFonts w:ascii="Times New Roman" w:hAnsi="Times New Roman"/>
          <w:sz w:val="24"/>
          <w:szCs w:val="24"/>
          <w:lang w:eastAsia="ru-RU"/>
        </w:rPr>
        <w:t>, минно-розыскными собаками.</w:t>
      </w:r>
    </w:p>
    <w:p w:rsidR="00756567" w:rsidRPr="00455C87" w:rsidRDefault="00756567" w:rsidP="004704C8">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br/>
      </w: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147</w:t>
      </w:r>
      <w:r w:rsidRPr="00455C87">
        <w:rPr>
          <w:rFonts w:ascii="Times New Roman" w:hAnsi="Times New Roman"/>
          <w:sz w:val="24"/>
          <w:szCs w:val="24"/>
          <w:lang w:eastAsia="ru-RU"/>
        </w:rPr>
        <w:t xml:space="preserve">: </w:t>
      </w:r>
      <w:r>
        <w:rPr>
          <w:rFonts w:ascii="Times New Roman" w:hAnsi="Times New Roman"/>
          <w:b/>
          <w:sz w:val="24"/>
          <w:szCs w:val="24"/>
          <w:lang w:eastAsia="ru-RU"/>
        </w:rPr>
        <w:t>Эффективные тактические действия охранников по осмотру автомобиля на предмет возможной установки устройств начинаются</w:t>
      </w:r>
      <w:r w:rsidRPr="00455C87">
        <w:rPr>
          <w:rFonts w:ascii="Times New Roman" w:hAnsi="Times New Roman"/>
          <w:b/>
          <w:sz w:val="24"/>
          <w:szCs w:val="24"/>
          <w:lang w:eastAsia="ru-RU"/>
        </w:rPr>
        <w:t>:</w:t>
      </w:r>
    </w:p>
    <w:p w:rsidR="00756567" w:rsidRPr="00455C87" w:rsidRDefault="00756567" w:rsidP="004704C8">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С внешнего осмотра автомобиля, а затем – осмотра его салона и внутренних полостей (включая багажник, подкапотное пространство и т.д.)</w:t>
      </w:r>
      <w:r w:rsidRPr="00455C87">
        <w:rPr>
          <w:rFonts w:ascii="Times New Roman" w:hAnsi="Times New Roman"/>
          <w:sz w:val="24"/>
          <w:szCs w:val="24"/>
          <w:lang w:eastAsia="ru-RU"/>
        </w:rPr>
        <w:t>.</w:t>
      </w:r>
    </w:p>
    <w:p w:rsidR="00756567" w:rsidRPr="00455C87" w:rsidRDefault="00756567" w:rsidP="004704C8">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С осмотра окружающей территории, а затем -  проверки наличия связей между автомобилем и окружающими предметами (включая покрытие дороги)</w:t>
      </w:r>
      <w:r w:rsidRPr="00455C87">
        <w:rPr>
          <w:rFonts w:ascii="Times New Roman" w:hAnsi="Times New Roman"/>
          <w:sz w:val="24"/>
          <w:szCs w:val="24"/>
          <w:lang w:eastAsia="ru-RU"/>
        </w:rPr>
        <w:t>.</w:t>
      </w:r>
    </w:p>
    <w:p w:rsidR="00756567" w:rsidRPr="00455C87" w:rsidRDefault="00756567" w:rsidP="004704C8">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3. </w:t>
      </w:r>
      <w:r>
        <w:rPr>
          <w:rFonts w:ascii="Times New Roman" w:hAnsi="Times New Roman"/>
          <w:sz w:val="24"/>
          <w:szCs w:val="24"/>
          <w:lang w:eastAsia="ru-RU"/>
        </w:rPr>
        <w:t>С осмотра салона автомобиля, а затем – внутренних полостей автомобиля (включая багажник, подкапотное пространство и т.д.)</w:t>
      </w:r>
      <w:r w:rsidRPr="00455C87">
        <w:rPr>
          <w:rFonts w:ascii="Times New Roman" w:hAnsi="Times New Roman"/>
          <w:sz w:val="24"/>
          <w:szCs w:val="24"/>
          <w:lang w:eastAsia="ru-RU"/>
        </w:rPr>
        <w:t>.</w:t>
      </w:r>
    </w:p>
    <w:p w:rsidR="00756567" w:rsidRDefault="00756567" w:rsidP="004704C8">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 2</w:t>
      </w:r>
    </w:p>
    <w:p w:rsidR="00756567" w:rsidRDefault="00756567" w:rsidP="004704C8">
      <w:pPr>
        <w:shd w:val="clear" w:color="auto" w:fill="FFFFFF"/>
        <w:spacing w:after="0" w:line="240" w:lineRule="auto"/>
        <w:ind w:firstLine="360"/>
        <w:jc w:val="both"/>
        <w:rPr>
          <w:rFonts w:ascii="Times New Roman" w:hAnsi="Times New Roman"/>
          <w:i/>
          <w:iCs/>
          <w:sz w:val="24"/>
          <w:szCs w:val="24"/>
          <w:lang w:eastAsia="ru-RU"/>
        </w:rPr>
      </w:pPr>
      <w:r w:rsidRPr="00455C87">
        <w:rPr>
          <w:rFonts w:ascii="Times New Roman" w:hAnsi="Times New Roman"/>
          <w:sz w:val="24"/>
          <w:szCs w:val="24"/>
          <w:lang w:eastAsia="ru-RU"/>
        </w:rPr>
        <w:br/>
      </w:r>
      <w:r w:rsidRPr="00455C87">
        <w:rPr>
          <w:rFonts w:ascii="Times New Roman" w:hAnsi="Times New Roman"/>
          <w:i/>
          <w:iCs/>
          <w:sz w:val="24"/>
          <w:szCs w:val="24"/>
          <w:lang w:eastAsia="ru-RU"/>
        </w:rPr>
        <w:t>Для ведения поиска</w:t>
      </w:r>
      <w:r>
        <w:rPr>
          <w:rFonts w:ascii="Times New Roman" w:hAnsi="Times New Roman"/>
          <w:i/>
          <w:iCs/>
          <w:sz w:val="24"/>
          <w:szCs w:val="24"/>
          <w:lang w:eastAsia="ru-RU"/>
        </w:rPr>
        <w:t xml:space="preserve"> взрывных устройств</w:t>
      </w:r>
      <w:r w:rsidRPr="00455C87">
        <w:rPr>
          <w:rFonts w:ascii="Times New Roman" w:hAnsi="Times New Roman"/>
          <w:i/>
          <w:iCs/>
          <w:sz w:val="24"/>
          <w:szCs w:val="24"/>
          <w:lang w:eastAsia="ru-RU"/>
        </w:rPr>
        <w:t xml:space="preserve"> должны использоваться следующие орудия:</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55C87">
        <w:rPr>
          <w:rFonts w:ascii="Times New Roman" w:hAnsi="Times New Roman"/>
          <w:sz w:val="24"/>
          <w:szCs w:val="24"/>
          <w:lang w:eastAsia="ru-RU"/>
        </w:rPr>
        <w:t>стетоскоп;</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фонари (мощный фонарь, маленький фонарик с волоконно-оптическими приспособлениями), чтобы осветить труднодоступные области;</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набор гаечных ключей или универсальный ключ;</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отвертки;</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клещи;</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цветная лента;</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пластиковые карточки (для обнаружения натянутой проволоки), которые не проводят ток;</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зеркала (первый тип - небольшое зеркало, прикрепленное к концу прута длиной 1м, для поиска в труднодоступных местах</w:t>
      </w:r>
      <w:r>
        <w:rPr>
          <w:rFonts w:ascii="Times New Roman" w:hAnsi="Times New Roman"/>
          <w:sz w:val="24"/>
          <w:szCs w:val="24"/>
          <w:lang w:eastAsia="ru-RU"/>
        </w:rPr>
        <w:t xml:space="preserve"> (технический эндоскоп)</w:t>
      </w:r>
      <w:r w:rsidRPr="00455C87">
        <w:rPr>
          <w:rFonts w:ascii="Times New Roman" w:hAnsi="Times New Roman"/>
          <w:sz w:val="24"/>
          <w:szCs w:val="24"/>
          <w:lang w:eastAsia="ru-RU"/>
        </w:rPr>
        <w:t>; второй тип - большое зеркало (60х90 см) применяется для обыска в нижней части автомашины);</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пластмассовые вязальные спицы, они очень полезны для прощупывания почвы и легко проходят сквозь ткань обивки мебели и автомобильных сидений;</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лестницы (раздвижные);</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дистанционные стартеры для машины;</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минно-розыскные собаки;</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водяные пушки (гидроразрушители);</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генератор помех.</w:t>
      </w:r>
    </w:p>
    <w:p w:rsidR="00756567" w:rsidRDefault="00756567" w:rsidP="004704C8">
      <w:pPr>
        <w:shd w:val="clear" w:color="auto" w:fill="FFFFFF"/>
        <w:spacing w:after="0" w:line="240" w:lineRule="auto"/>
        <w:ind w:firstLine="360"/>
        <w:jc w:val="both"/>
        <w:rPr>
          <w:rFonts w:ascii="Times New Roman" w:hAnsi="Times New Roman"/>
          <w:sz w:val="24"/>
          <w:szCs w:val="24"/>
          <w:lang w:eastAsia="ru-RU"/>
        </w:rPr>
      </w:pPr>
    </w:p>
    <w:p w:rsidR="00756567" w:rsidRPr="00455C87" w:rsidRDefault="00756567" w:rsidP="00BD126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316</w:t>
      </w:r>
      <w:r w:rsidRPr="00455C87">
        <w:rPr>
          <w:rFonts w:ascii="Times New Roman" w:hAnsi="Times New Roman"/>
          <w:sz w:val="24"/>
          <w:szCs w:val="24"/>
          <w:lang w:eastAsia="ru-RU"/>
        </w:rPr>
        <w:t xml:space="preserve">: </w:t>
      </w:r>
      <w:r>
        <w:rPr>
          <w:rFonts w:ascii="Times New Roman" w:hAnsi="Times New Roman"/>
          <w:b/>
          <w:sz w:val="24"/>
          <w:szCs w:val="24"/>
          <w:lang w:eastAsia="ru-RU"/>
        </w:rPr>
        <w:t>Для осмотра труднодоступных внутренних полостей различных предметов, устройств и конструкций используются</w:t>
      </w:r>
      <w:r w:rsidRPr="00455C87">
        <w:rPr>
          <w:rFonts w:ascii="Times New Roman" w:hAnsi="Times New Roman"/>
          <w:b/>
          <w:sz w:val="24"/>
          <w:szCs w:val="24"/>
          <w:lang w:eastAsia="ru-RU"/>
        </w:rPr>
        <w:t>:</w:t>
      </w:r>
    </w:p>
    <w:p w:rsidR="00756567" w:rsidRPr="00455C87" w:rsidRDefault="00756567" w:rsidP="00227719">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Технический эндоскоп</w:t>
      </w:r>
      <w:r w:rsidRPr="00455C87">
        <w:rPr>
          <w:rFonts w:ascii="Times New Roman" w:hAnsi="Times New Roman"/>
          <w:sz w:val="24"/>
          <w:szCs w:val="24"/>
          <w:lang w:eastAsia="ru-RU"/>
        </w:rPr>
        <w:t>.</w:t>
      </w:r>
    </w:p>
    <w:p w:rsidR="00756567" w:rsidRPr="00455C87" w:rsidRDefault="00756567" w:rsidP="00227719">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Пробоотборник</w:t>
      </w:r>
      <w:r w:rsidRPr="00455C87">
        <w:rPr>
          <w:rFonts w:ascii="Times New Roman" w:hAnsi="Times New Roman"/>
          <w:sz w:val="24"/>
          <w:szCs w:val="24"/>
          <w:lang w:eastAsia="ru-RU"/>
        </w:rPr>
        <w:t>.</w:t>
      </w:r>
    </w:p>
    <w:p w:rsidR="00756567" w:rsidRPr="00455C87" w:rsidRDefault="00756567" w:rsidP="00227719">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3. </w:t>
      </w:r>
      <w:r>
        <w:rPr>
          <w:rFonts w:ascii="Times New Roman" w:hAnsi="Times New Roman"/>
          <w:sz w:val="24"/>
          <w:szCs w:val="24"/>
          <w:lang w:eastAsia="ru-RU"/>
        </w:rPr>
        <w:t>Монокуляр</w:t>
      </w:r>
      <w:r w:rsidRPr="00455C87">
        <w:rPr>
          <w:rFonts w:ascii="Times New Roman" w:hAnsi="Times New Roman"/>
          <w:sz w:val="24"/>
          <w:szCs w:val="24"/>
          <w:lang w:eastAsia="ru-RU"/>
        </w:rPr>
        <w:t>.</w:t>
      </w:r>
    </w:p>
    <w:p w:rsidR="00756567" w:rsidRDefault="00756567" w:rsidP="00BD126E">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 xml:space="preserve">Правильный ответ – </w:t>
      </w:r>
      <w:r>
        <w:rPr>
          <w:rFonts w:ascii="Times New Roman" w:hAnsi="Times New Roman"/>
          <w:b/>
          <w:sz w:val="24"/>
          <w:szCs w:val="24"/>
          <w:lang w:eastAsia="ru-RU"/>
        </w:rPr>
        <w:t>1</w:t>
      </w:r>
    </w:p>
    <w:p w:rsidR="00756567" w:rsidRDefault="00756567" w:rsidP="00227719">
      <w:pPr>
        <w:shd w:val="clear" w:color="auto" w:fill="FFFFFF"/>
        <w:spacing w:after="0" w:line="240" w:lineRule="auto"/>
        <w:ind w:firstLine="360"/>
        <w:jc w:val="both"/>
        <w:rPr>
          <w:rFonts w:ascii="Times New Roman" w:hAnsi="Times New Roman"/>
          <w:sz w:val="24"/>
          <w:szCs w:val="24"/>
          <w:lang w:eastAsia="ru-RU"/>
        </w:rPr>
      </w:pPr>
    </w:p>
    <w:p w:rsidR="00756567" w:rsidRDefault="00756567" w:rsidP="00227719">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xml:space="preserve">В </w:t>
      </w:r>
      <w:r>
        <w:rPr>
          <w:rFonts w:ascii="Times New Roman" w:hAnsi="Times New Roman"/>
          <w:sz w:val="24"/>
          <w:szCs w:val="24"/>
          <w:lang w:eastAsia="ru-RU"/>
        </w:rPr>
        <w:t>случае</w:t>
      </w:r>
      <w:r w:rsidRPr="00455C87">
        <w:rPr>
          <w:rFonts w:ascii="Times New Roman" w:hAnsi="Times New Roman"/>
          <w:sz w:val="24"/>
          <w:szCs w:val="24"/>
          <w:lang w:eastAsia="ru-RU"/>
        </w:rPr>
        <w:t xml:space="preserve"> угрозы взрывов </w:t>
      </w:r>
      <w:r>
        <w:rPr>
          <w:rFonts w:ascii="Times New Roman" w:hAnsi="Times New Roman"/>
          <w:sz w:val="24"/>
          <w:szCs w:val="24"/>
          <w:lang w:eastAsia="ru-RU"/>
        </w:rPr>
        <w:t xml:space="preserve">по телефону </w:t>
      </w:r>
      <w:r w:rsidRPr="00455C87">
        <w:rPr>
          <w:rFonts w:ascii="Times New Roman" w:hAnsi="Times New Roman"/>
          <w:sz w:val="24"/>
          <w:szCs w:val="24"/>
          <w:lang w:eastAsia="ru-RU"/>
        </w:rPr>
        <w:t>отдел</w:t>
      </w:r>
      <w:r>
        <w:rPr>
          <w:rFonts w:ascii="Times New Roman" w:hAnsi="Times New Roman"/>
          <w:sz w:val="24"/>
          <w:szCs w:val="24"/>
          <w:lang w:eastAsia="ru-RU"/>
        </w:rPr>
        <w:t>ом</w:t>
      </w:r>
      <w:r w:rsidRPr="00455C87">
        <w:rPr>
          <w:rFonts w:ascii="Times New Roman" w:hAnsi="Times New Roman"/>
          <w:sz w:val="24"/>
          <w:szCs w:val="24"/>
          <w:lang w:eastAsia="ru-RU"/>
        </w:rPr>
        <w:t xml:space="preserve"> </w:t>
      </w:r>
      <w:r>
        <w:rPr>
          <w:rFonts w:ascii="Times New Roman" w:hAnsi="Times New Roman"/>
          <w:sz w:val="24"/>
          <w:szCs w:val="24"/>
          <w:lang w:eastAsia="ru-RU"/>
        </w:rPr>
        <w:t>по</w:t>
      </w:r>
      <w:r w:rsidRPr="00455C87">
        <w:rPr>
          <w:rFonts w:ascii="Times New Roman" w:hAnsi="Times New Roman"/>
          <w:sz w:val="24"/>
          <w:szCs w:val="24"/>
          <w:lang w:eastAsia="ru-RU"/>
        </w:rPr>
        <w:t>лиции проводятся следующие мероприятия. Проводится эвакуация из здания (помещения). При этом нужно раскрыть окна и двери, чтобы обеспечить выход взрыву на случай, если ВУ взорвется. Компьютеры, радио и электрические приборы, газ следует выключить. Это помогает уменьшить ущерб, снижает возможность взрыва под воздействием электрического тока и облегчает поиск, т.к. будут устранены посторонние шумы. Ящики и шкафы следует оставить незапертыми и открытыми. Это также поможет поисковой группе.</w:t>
      </w:r>
      <w:r>
        <w:rPr>
          <w:rFonts w:ascii="Times New Roman" w:hAnsi="Times New Roman"/>
          <w:sz w:val="24"/>
          <w:szCs w:val="24"/>
          <w:lang w:eastAsia="ru-RU"/>
        </w:rPr>
        <w:t xml:space="preserve"> </w:t>
      </w:r>
      <w:r w:rsidRPr="00455C87">
        <w:rPr>
          <w:rFonts w:ascii="Times New Roman" w:hAnsi="Times New Roman"/>
          <w:sz w:val="24"/>
          <w:szCs w:val="24"/>
          <w:lang w:eastAsia="ru-RU"/>
        </w:rPr>
        <w:t>Необходимо выставить охрану, чтобы не допустить преждевременного возвращения служащих в здание и предотвратить проникновение в здание посторонних людей.</w:t>
      </w:r>
      <w:r>
        <w:rPr>
          <w:rFonts w:ascii="Times New Roman" w:hAnsi="Times New Roman"/>
          <w:sz w:val="24"/>
          <w:szCs w:val="24"/>
          <w:lang w:eastAsia="ru-RU"/>
        </w:rPr>
        <w:t xml:space="preserve"> </w:t>
      </w:r>
      <w:r w:rsidRPr="00455C87">
        <w:rPr>
          <w:rFonts w:ascii="Times New Roman" w:hAnsi="Times New Roman"/>
          <w:sz w:val="24"/>
          <w:szCs w:val="24"/>
          <w:lang w:eastAsia="ru-RU"/>
        </w:rPr>
        <w:t>Поиск должен быть тщательным, систематическим и экономным по времени. Тщательный поиск требует сильной сосредоточенности, группа поиска будет уставать, поэтому взрывотехнической группе необходим отдых.</w:t>
      </w:r>
      <w:r>
        <w:rPr>
          <w:rFonts w:ascii="Times New Roman" w:hAnsi="Times New Roman"/>
          <w:sz w:val="24"/>
          <w:szCs w:val="24"/>
          <w:lang w:eastAsia="ru-RU"/>
        </w:rPr>
        <w:t xml:space="preserve"> </w:t>
      </w:r>
      <w:r w:rsidRPr="00455C87">
        <w:rPr>
          <w:rFonts w:ascii="Times New Roman" w:hAnsi="Times New Roman"/>
          <w:sz w:val="24"/>
          <w:szCs w:val="24"/>
          <w:lang w:eastAsia="ru-RU"/>
        </w:rPr>
        <w:t>Группе (группам) поиска необходимо предоставлять поэтажные планы и схемы.</w:t>
      </w:r>
      <w:r>
        <w:rPr>
          <w:rFonts w:ascii="Times New Roman" w:hAnsi="Times New Roman"/>
          <w:sz w:val="24"/>
          <w:szCs w:val="24"/>
          <w:lang w:eastAsia="ru-RU"/>
        </w:rPr>
        <w:t xml:space="preserve"> </w:t>
      </w:r>
      <w:r w:rsidRPr="00455C87">
        <w:rPr>
          <w:rFonts w:ascii="Times New Roman" w:hAnsi="Times New Roman"/>
          <w:sz w:val="24"/>
          <w:szCs w:val="24"/>
          <w:lang w:eastAsia="ru-RU"/>
        </w:rPr>
        <w:t>При обнаружении взрывного устройства, месторасположение и точное описание предмета нужно сообщить соответствующему лицу или центру управления по обезвреживанию боеприпасов. Извещаются пожарная часть и служба скорой медицинской помощи.</w:t>
      </w:r>
      <w:r>
        <w:rPr>
          <w:rFonts w:ascii="Times New Roman" w:hAnsi="Times New Roman"/>
          <w:sz w:val="24"/>
          <w:szCs w:val="24"/>
          <w:lang w:eastAsia="ru-RU"/>
        </w:rPr>
        <w:t xml:space="preserve"> </w:t>
      </w:r>
      <w:r w:rsidRPr="00455C87">
        <w:rPr>
          <w:rFonts w:ascii="Times New Roman" w:hAnsi="Times New Roman"/>
          <w:sz w:val="24"/>
          <w:szCs w:val="24"/>
          <w:lang w:eastAsia="ru-RU"/>
        </w:rPr>
        <w:t>Опасный район необходимо закрыть и пометить яркой цветной лентой. Доступ к предмету (ВУ) должен охраняться, чтобы ни один посторонний человек не смог подойти.</w:t>
      </w:r>
      <w:r>
        <w:rPr>
          <w:rFonts w:ascii="Times New Roman" w:hAnsi="Times New Roman"/>
          <w:sz w:val="24"/>
          <w:szCs w:val="24"/>
          <w:lang w:eastAsia="ru-RU"/>
        </w:rPr>
        <w:t xml:space="preserve"> М</w:t>
      </w:r>
      <w:r w:rsidRPr="00455C87">
        <w:rPr>
          <w:rFonts w:ascii="Times New Roman" w:hAnsi="Times New Roman"/>
          <w:sz w:val="24"/>
          <w:szCs w:val="24"/>
          <w:lang w:eastAsia="ru-RU"/>
        </w:rPr>
        <w:t>ешки с песком</w:t>
      </w:r>
      <w:r>
        <w:rPr>
          <w:rFonts w:ascii="Times New Roman" w:hAnsi="Times New Roman"/>
          <w:sz w:val="24"/>
          <w:szCs w:val="24"/>
          <w:lang w:eastAsia="ru-RU"/>
        </w:rPr>
        <w:t>,</w:t>
      </w:r>
      <w:r w:rsidRPr="00455C87">
        <w:rPr>
          <w:rFonts w:ascii="Times New Roman" w:hAnsi="Times New Roman"/>
          <w:sz w:val="24"/>
          <w:szCs w:val="24"/>
          <w:lang w:eastAsia="ru-RU"/>
        </w:rPr>
        <w:t xml:space="preserve">  матрасы следует разместить в стратегических местах, чтобы они помогли подавлению взрыва. Но ни один предмет не кладется на взрывное устройство. Взры</w:t>
      </w:r>
      <w:r>
        <w:rPr>
          <w:rFonts w:ascii="Times New Roman" w:hAnsi="Times New Roman"/>
          <w:sz w:val="24"/>
          <w:szCs w:val="24"/>
          <w:lang w:eastAsia="ru-RU"/>
        </w:rPr>
        <w:t xml:space="preserve">вотехническая группа обследует ВУ визуально. Простейшие </w:t>
      </w:r>
      <w:r w:rsidRPr="00455C87">
        <w:rPr>
          <w:rFonts w:ascii="Times New Roman" w:hAnsi="Times New Roman"/>
          <w:sz w:val="24"/>
          <w:szCs w:val="24"/>
          <w:lang w:eastAsia="ru-RU"/>
        </w:rPr>
        <w:t xml:space="preserve">ВУ состоят из заряда, электродетонатора, источника питания (батарейки) и замыкателя (будильника и т.д.). </w:t>
      </w:r>
      <w:r>
        <w:rPr>
          <w:rFonts w:ascii="Times New Roman" w:hAnsi="Times New Roman"/>
          <w:sz w:val="24"/>
          <w:szCs w:val="24"/>
          <w:lang w:eastAsia="ru-RU"/>
        </w:rPr>
        <w:t>О</w:t>
      </w:r>
      <w:r w:rsidRPr="00455C87">
        <w:rPr>
          <w:rFonts w:ascii="Times New Roman" w:hAnsi="Times New Roman"/>
          <w:sz w:val="24"/>
          <w:szCs w:val="24"/>
          <w:lang w:eastAsia="ru-RU"/>
        </w:rPr>
        <w:t>безвреживани</w:t>
      </w:r>
      <w:r>
        <w:rPr>
          <w:rFonts w:ascii="Times New Roman" w:hAnsi="Times New Roman"/>
          <w:sz w:val="24"/>
          <w:szCs w:val="24"/>
          <w:lang w:eastAsia="ru-RU"/>
        </w:rPr>
        <w:t>е</w:t>
      </w:r>
      <w:r w:rsidRPr="00455C87">
        <w:rPr>
          <w:rFonts w:ascii="Times New Roman" w:hAnsi="Times New Roman"/>
          <w:sz w:val="24"/>
          <w:szCs w:val="24"/>
          <w:lang w:eastAsia="ru-RU"/>
        </w:rPr>
        <w:t xml:space="preserve"> </w:t>
      </w:r>
      <w:r>
        <w:rPr>
          <w:rFonts w:ascii="Times New Roman" w:hAnsi="Times New Roman"/>
          <w:sz w:val="24"/>
          <w:szCs w:val="24"/>
          <w:lang w:eastAsia="ru-RU"/>
        </w:rPr>
        <w:t>взрывных устройств проводится специально уполномоченными сотрудниками правоохранительных органов</w:t>
      </w:r>
      <w:r w:rsidRPr="00455C87">
        <w:rPr>
          <w:rFonts w:ascii="Times New Roman" w:hAnsi="Times New Roman"/>
          <w:sz w:val="24"/>
          <w:szCs w:val="24"/>
          <w:lang w:eastAsia="ru-RU"/>
        </w:rPr>
        <w:t>.</w:t>
      </w:r>
      <w:r>
        <w:rPr>
          <w:rFonts w:ascii="Times New Roman" w:hAnsi="Times New Roman"/>
          <w:sz w:val="24"/>
          <w:szCs w:val="24"/>
          <w:lang w:eastAsia="ru-RU"/>
        </w:rPr>
        <w:t xml:space="preserve"> </w:t>
      </w:r>
    </w:p>
    <w:p w:rsidR="00756567" w:rsidRPr="00455C87" w:rsidRDefault="00756567" w:rsidP="00BD126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 xml:space="preserve">Вопрос № </w:t>
      </w:r>
      <w:r>
        <w:rPr>
          <w:rFonts w:ascii="Times New Roman" w:hAnsi="Times New Roman"/>
          <w:b/>
          <w:sz w:val="24"/>
          <w:szCs w:val="24"/>
          <w:lang w:eastAsia="ru-RU"/>
        </w:rPr>
        <w:t>148</w:t>
      </w:r>
      <w:r w:rsidRPr="00455C87">
        <w:rPr>
          <w:rFonts w:ascii="Times New Roman" w:hAnsi="Times New Roman"/>
          <w:sz w:val="24"/>
          <w:szCs w:val="24"/>
          <w:lang w:eastAsia="ru-RU"/>
        </w:rPr>
        <w:t xml:space="preserve">: </w:t>
      </w:r>
      <w:r>
        <w:rPr>
          <w:rFonts w:ascii="Times New Roman" w:hAnsi="Times New Roman"/>
          <w:b/>
          <w:sz w:val="24"/>
          <w:szCs w:val="24"/>
          <w:lang w:eastAsia="ru-RU"/>
        </w:rPr>
        <w:t>Кто имеет право удалять с места обнаружения, а при наличии необходимых навыков – разминировать взрывные устройства</w:t>
      </w:r>
      <w:r w:rsidRPr="00455C87">
        <w:rPr>
          <w:rFonts w:ascii="Times New Roman" w:hAnsi="Times New Roman"/>
          <w:b/>
          <w:sz w:val="24"/>
          <w:szCs w:val="24"/>
          <w:lang w:eastAsia="ru-RU"/>
        </w:rPr>
        <w:t>:</w:t>
      </w:r>
    </w:p>
    <w:p w:rsidR="00756567" w:rsidRPr="00455C87" w:rsidRDefault="00756567" w:rsidP="0073160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Специально подготовленные охранники, назначенные приказом руководителя частной охранной организации</w:t>
      </w:r>
      <w:r w:rsidRPr="00455C87">
        <w:rPr>
          <w:rFonts w:ascii="Times New Roman" w:hAnsi="Times New Roman"/>
          <w:sz w:val="24"/>
          <w:szCs w:val="24"/>
          <w:lang w:eastAsia="ru-RU"/>
        </w:rPr>
        <w:t>.</w:t>
      </w:r>
    </w:p>
    <w:p w:rsidR="00756567" w:rsidRPr="00455C87" w:rsidRDefault="00756567" w:rsidP="0073160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Уполномоченные сотрудники правоохранительных органов и МЧС России</w:t>
      </w:r>
      <w:r w:rsidRPr="00455C87">
        <w:rPr>
          <w:rFonts w:ascii="Times New Roman" w:hAnsi="Times New Roman"/>
          <w:sz w:val="24"/>
          <w:szCs w:val="24"/>
          <w:lang w:eastAsia="ru-RU"/>
        </w:rPr>
        <w:t>.</w:t>
      </w:r>
    </w:p>
    <w:p w:rsidR="00756567" w:rsidRPr="00455C87" w:rsidRDefault="00756567" w:rsidP="0073160E">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3. </w:t>
      </w:r>
      <w:r>
        <w:rPr>
          <w:rFonts w:ascii="Times New Roman" w:hAnsi="Times New Roman"/>
          <w:sz w:val="24"/>
          <w:szCs w:val="24"/>
          <w:lang w:eastAsia="ru-RU"/>
        </w:rPr>
        <w:t>Охранники, непосредственно обнаружившие взрывные устройства</w:t>
      </w:r>
      <w:r w:rsidRPr="00455C87">
        <w:rPr>
          <w:rFonts w:ascii="Times New Roman" w:hAnsi="Times New Roman"/>
          <w:sz w:val="24"/>
          <w:szCs w:val="24"/>
          <w:lang w:eastAsia="ru-RU"/>
        </w:rPr>
        <w:t>.</w:t>
      </w:r>
    </w:p>
    <w:p w:rsidR="00756567" w:rsidRDefault="00756567" w:rsidP="00BD126E">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 xml:space="preserve">Правильный ответ – </w:t>
      </w:r>
      <w:r>
        <w:rPr>
          <w:rFonts w:ascii="Times New Roman" w:hAnsi="Times New Roman"/>
          <w:b/>
          <w:sz w:val="24"/>
          <w:szCs w:val="24"/>
          <w:lang w:eastAsia="ru-RU"/>
        </w:rPr>
        <w:t>2</w:t>
      </w:r>
    </w:p>
    <w:p w:rsidR="00756567" w:rsidRDefault="00756567" w:rsidP="00BD126E">
      <w:pPr>
        <w:shd w:val="clear" w:color="auto" w:fill="FFFFFF"/>
        <w:spacing w:after="0" w:line="240" w:lineRule="auto"/>
        <w:ind w:firstLine="360"/>
        <w:jc w:val="center"/>
        <w:rPr>
          <w:rFonts w:ascii="Times New Roman" w:hAnsi="Times New Roman"/>
          <w:b/>
          <w:bCs/>
          <w:sz w:val="24"/>
          <w:szCs w:val="24"/>
          <w:lang w:eastAsia="ru-RU"/>
        </w:rPr>
      </w:pPr>
      <w:r w:rsidRPr="00455C87">
        <w:rPr>
          <w:rFonts w:ascii="Times New Roman" w:hAnsi="Times New Roman"/>
          <w:sz w:val="24"/>
          <w:szCs w:val="24"/>
          <w:lang w:eastAsia="ru-RU"/>
        </w:rPr>
        <w:br/>
      </w:r>
      <w:r w:rsidRPr="00915B23">
        <w:rPr>
          <w:rFonts w:ascii="Times New Roman" w:hAnsi="Times New Roman"/>
          <w:b/>
          <w:bCs/>
          <w:sz w:val="24"/>
          <w:szCs w:val="24"/>
          <w:lang w:eastAsia="ru-RU"/>
        </w:rPr>
        <w:t>Действия частных охранников по обнаружению, при обнаружении и взрыве взрывных устройств</w:t>
      </w:r>
    </w:p>
    <w:p w:rsidR="00756567" w:rsidRDefault="00756567" w:rsidP="0073160E">
      <w:pPr>
        <w:shd w:val="clear" w:color="auto" w:fill="FFFFFF"/>
        <w:spacing w:after="0" w:line="240" w:lineRule="auto"/>
        <w:ind w:firstLine="360"/>
        <w:jc w:val="both"/>
        <w:rPr>
          <w:rFonts w:ascii="Times New Roman" w:hAnsi="Times New Roman"/>
          <w:sz w:val="24"/>
          <w:szCs w:val="24"/>
          <w:lang w:eastAsia="ru-RU"/>
        </w:rPr>
      </w:pPr>
      <w:r w:rsidRPr="00915B23">
        <w:rPr>
          <w:rFonts w:ascii="Times New Roman" w:hAnsi="Times New Roman"/>
          <w:sz w:val="24"/>
          <w:szCs w:val="24"/>
          <w:lang w:eastAsia="ru-RU"/>
        </w:rPr>
        <w:br/>
      </w:r>
      <w:r w:rsidRPr="00455C87">
        <w:rPr>
          <w:rFonts w:ascii="Times New Roman" w:hAnsi="Times New Roman"/>
          <w:sz w:val="24"/>
          <w:szCs w:val="24"/>
          <w:lang w:eastAsia="ru-RU"/>
        </w:rPr>
        <w:t>При обнаружении работником службы охраны подозрительных предметов с признаками взрывного устройства обязан:</w:t>
      </w:r>
    </w:p>
    <w:p w:rsidR="00756567" w:rsidRDefault="00756567" w:rsidP="0073160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осуществить визуальный осмотр предмета;</w:t>
      </w:r>
    </w:p>
    <w:p w:rsidR="00756567" w:rsidRDefault="00756567" w:rsidP="0073160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зафиксировать время обнаружения предмета в журнале несения службы;</w:t>
      </w:r>
    </w:p>
    <w:p w:rsidR="00756567" w:rsidRDefault="00756567" w:rsidP="0073160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оповестить органы внутренних дел об обнаруженном предмете (при этом сообщить: время, место, обстоятельства обнаружения взрывоопасного предмета, его внешние признаки, наличие и количество людей на месте его обнаружения, характер помещения, либо близость других зданий и сооружений, дать предварительную оценку возможных последствий в случае взрыва);</w:t>
      </w:r>
    </w:p>
    <w:p w:rsidR="00756567" w:rsidRDefault="00756567" w:rsidP="0073160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организовать охрану предмета, не допуская к нему других людей, выставить ограждение на ближайших подступах к предмету с табличками «Стой! Проход запрещен!» (с использованием подручных средств либо сигнальной ленты);</w:t>
      </w:r>
    </w:p>
    <w:p w:rsidR="00756567" w:rsidRDefault="00756567" w:rsidP="0073160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провести эвакуацию из опасной зоны граждан (в случае массовой эвакуации всех находящихся на объекте - в соответствии с имеющимися схемами эвакуации);</w:t>
      </w:r>
    </w:p>
    <w:p w:rsidR="00756567" w:rsidRDefault="00756567" w:rsidP="0073160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sz w:val="24"/>
          <w:szCs w:val="24"/>
          <w:lang w:eastAsia="ru-RU"/>
        </w:rPr>
        <w:t>- обеспечить недопущение в опасную зону людей и транспорта. </w:t>
      </w:r>
    </w:p>
    <w:p w:rsidR="00756567" w:rsidRDefault="00756567" w:rsidP="004C79EF">
      <w:pPr>
        <w:shd w:val="clear" w:color="auto" w:fill="FFFFFF"/>
        <w:spacing w:after="0" w:line="240" w:lineRule="auto"/>
        <w:ind w:firstLine="360"/>
        <w:jc w:val="both"/>
        <w:rPr>
          <w:rFonts w:ascii="Times New Roman" w:hAnsi="Times New Roman"/>
          <w:b/>
          <w:bCs/>
          <w:sz w:val="24"/>
          <w:szCs w:val="24"/>
          <w:lang w:eastAsia="ru-RU"/>
        </w:rPr>
      </w:pPr>
    </w:p>
    <w:p w:rsidR="00756567" w:rsidRDefault="00756567" w:rsidP="004C79EF">
      <w:pPr>
        <w:shd w:val="clear" w:color="auto" w:fill="FFFFFF"/>
        <w:spacing w:after="0" w:line="240" w:lineRule="auto"/>
        <w:ind w:firstLine="360"/>
        <w:jc w:val="both"/>
        <w:rPr>
          <w:rFonts w:ascii="Times New Roman" w:hAnsi="Times New Roman"/>
          <w:b/>
          <w:bCs/>
          <w:sz w:val="24"/>
          <w:szCs w:val="24"/>
          <w:lang w:eastAsia="ru-RU"/>
        </w:rPr>
      </w:pPr>
      <w:r w:rsidRPr="004C79EF">
        <w:rPr>
          <w:rFonts w:ascii="Times New Roman" w:hAnsi="Times New Roman"/>
          <w:b/>
          <w:bCs/>
          <w:sz w:val="24"/>
          <w:szCs w:val="24"/>
          <w:lang w:eastAsia="ru-RU"/>
        </w:rPr>
        <w:t>Вопрос</w:t>
      </w:r>
      <w:r>
        <w:rPr>
          <w:rFonts w:ascii="Times New Roman" w:hAnsi="Times New Roman"/>
          <w:b/>
          <w:bCs/>
          <w:sz w:val="24"/>
          <w:szCs w:val="24"/>
          <w:lang w:eastAsia="ru-RU"/>
        </w:rPr>
        <w:t xml:space="preserve"> №  125</w:t>
      </w:r>
      <w:r w:rsidRPr="004C79EF">
        <w:rPr>
          <w:rFonts w:ascii="Times New Roman" w:hAnsi="Times New Roman"/>
          <w:b/>
          <w:bCs/>
          <w:sz w:val="24"/>
          <w:szCs w:val="24"/>
          <w:lang w:eastAsia="ru-RU"/>
        </w:rPr>
        <w:t>:</w:t>
      </w:r>
      <w:r>
        <w:rPr>
          <w:rFonts w:ascii="Times New Roman" w:hAnsi="Times New Roman"/>
          <w:b/>
          <w:bCs/>
          <w:sz w:val="24"/>
          <w:szCs w:val="24"/>
          <w:lang w:eastAsia="ru-RU"/>
        </w:rPr>
        <w:t xml:space="preserve"> </w:t>
      </w:r>
      <w:r w:rsidRPr="004C79EF">
        <w:rPr>
          <w:rFonts w:ascii="Times New Roman" w:hAnsi="Times New Roman"/>
          <w:b/>
          <w:bCs/>
          <w:sz w:val="24"/>
          <w:szCs w:val="24"/>
          <w:lang w:eastAsia="ru-RU"/>
        </w:rPr>
        <w:t>Первоначальные действия охранника при обнаружении предмета с признаками взрывного устройства:</w:t>
      </w:r>
    </w:p>
    <w:p w:rsidR="00756567" w:rsidRPr="004C79EF" w:rsidRDefault="00756567" w:rsidP="004C79EF">
      <w:pPr>
        <w:shd w:val="clear" w:color="auto" w:fill="FFFFFF"/>
        <w:spacing w:after="0" w:line="240" w:lineRule="auto"/>
        <w:jc w:val="both"/>
        <w:rPr>
          <w:rFonts w:ascii="Times New Roman" w:hAnsi="Times New Roman"/>
          <w:bCs/>
          <w:sz w:val="24"/>
          <w:szCs w:val="24"/>
          <w:lang w:eastAsia="ru-RU"/>
        </w:rPr>
      </w:pPr>
      <w:r w:rsidRPr="004C79EF">
        <w:rPr>
          <w:rFonts w:ascii="Times New Roman" w:hAnsi="Times New Roman"/>
          <w:bCs/>
          <w:sz w:val="24"/>
          <w:szCs w:val="24"/>
          <w:lang w:eastAsia="ru-RU"/>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756567" w:rsidRPr="004C79EF" w:rsidRDefault="00756567" w:rsidP="004C79EF">
      <w:pPr>
        <w:shd w:val="clear" w:color="auto" w:fill="FFFFFF"/>
        <w:spacing w:after="0" w:line="240" w:lineRule="auto"/>
        <w:jc w:val="both"/>
        <w:rPr>
          <w:rFonts w:ascii="Times New Roman" w:hAnsi="Times New Roman"/>
          <w:bCs/>
          <w:sz w:val="24"/>
          <w:szCs w:val="24"/>
          <w:lang w:eastAsia="ru-RU"/>
        </w:rPr>
      </w:pPr>
      <w:r w:rsidRPr="004C79EF">
        <w:rPr>
          <w:rFonts w:ascii="Times New Roman" w:hAnsi="Times New Roman"/>
          <w:bCs/>
          <w:sz w:val="24"/>
          <w:szCs w:val="24"/>
          <w:lang w:eastAsia="ru-RU"/>
        </w:rPr>
        <w:t>2. Осмотреть подозрительный предмет и перенести его в безопасное место, проинформировать правоохранительные органы.</w:t>
      </w:r>
    </w:p>
    <w:p w:rsidR="00756567" w:rsidRPr="004C79EF" w:rsidRDefault="00756567" w:rsidP="004C79EF">
      <w:pPr>
        <w:shd w:val="clear" w:color="auto" w:fill="FFFFFF"/>
        <w:spacing w:after="0" w:line="240" w:lineRule="auto"/>
        <w:jc w:val="both"/>
        <w:rPr>
          <w:rFonts w:ascii="Times New Roman" w:hAnsi="Times New Roman"/>
          <w:bCs/>
          <w:sz w:val="24"/>
          <w:szCs w:val="24"/>
          <w:lang w:eastAsia="ru-RU"/>
        </w:rPr>
      </w:pPr>
      <w:r w:rsidRPr="004C79EF">
        <w:rPr>
          <w:rFonts w:ascii="Times New Roman" w:hAnsi="Times New Roman"/>
          <w:bCs/>
          <w:sz w:val="24"/>
          <w:szCs w:val="24"/>
          <w:lang w:eastAsia="ru-RU"/>
        </w:rPr>
        <w:t>3. Действовать по указанию администрации охраняемого объекта.</w:t>
      </w:r>
    </w:p>
    <w:p w:rsidR="00756567" w:rsidRDefault="00756567" w:rsidP="00BD126E">
      <w:pPr>
        <w:shd w:val="clear" w:color="auto" w:fill="FFFFFF"/>
        <w:spacing w:after="0" w:line="240" w:lineRule="auto"/>
        <w:ind w:firstLine="360"/>
        <w:jc w:val="both"/>
        <w:rPr>
          <w:rFonts w:ascii="Times New Roman" w:hAnsi="Times New Roman"/>
          <w:b/>
          <w:bCs/>
          <w:sz w:val="24"/>
          <w:szCs w:val="24"/>
          <w:lang w:eastAsia="ru-RU"/>
        </w:rPr>
      </w:pPr>
      <w:r w:rsidRPr="00455C87">
        <w:rPr>
          <w:rFonts w:ascii="Times New Roman" w:hAnsi="Times New Roman"/>
          <w:b/>
          <w:sz w:val="24"/>
          <w:szCs w:val="24"/>
          <w:lang w:eastAsia="ru-RU"/>
        </w:rPr>
        <w:t xml:space="preserve">Правильный ответ – </w:t>
      </w:r>
      <w:r w:rsidRPr="004C79EF">
        <w:rPr>
          <w:rFonts w:ascii="Times New Roman" w:hAnsi="Times New Roman"/>
          <w:b/>
          <w:bCs/>
          <w:sz w:val="24"/>
          <w:szCs w:val="24"/>
          <w:lang w:eastAsia="ru-RU"/>
        </w:rPr>
        <w:t>1</w:t>
      </w:r>
    </w:p>
    <w:p w:rsidR="00756567" w:rsidRDefault="00756567" w:rsidP="00BD126E">
      <w:pPr>
        <w:shd w:val="clear" w:color="auto" w:fill="FFFFFF"/>
        <w:spacing w:after="0" w:line="240" w:lineRule="auto"/>
        <w:ind w:firstLine="360"/>
        <w:jc w:val="both"/>
        <w:rPr>
          <w:rFonts w:ascii="Times New Roman" w:hAnsi="Times New Roman"/>
          <w:b/>
          <w:bCs/>
          <w:sz w:val="24"/>
          <w:szCs w:val="24"/>
          <w:lang w:eastAsia="ru-RU"/>
        </w:rPr>
      </w:pPr>
    </w:p>
    <w:p w:rsidR="00756567" w:rsidRDefault="00756567" w:rsidP="00BD126E">
      <w:pPr>
        <w:shd w:val="clear" w:color="auto" w:fill="FFFFFF"/>
        <w:spacing w:after="0" w:line="240" w:lineRule="auto"/>
        <w:ind w:firstLine="360"/>
        <w:jc w:val="both"/>
        <w:rPr>
          <w:rFonts w:ascii="Times New Roman" w:hAnsi="Times New Roman"/>
          <w:b/>
          <w:bCs/>
          <w:sz w:val="24"/>
          <w:szCs w:val="24"/>
          <w:lang w:eastAsia="ru-RU"/>
        </w:rPr>
      </w:pPr>
      <w:r w:rsidRPr="004C79EF">
        <w:rPr>
          <w:rFonts w:ascii="Times New Roman" w:hAnsi="Times New Roman"/>
          <w:b/>
          <w:bCs/>
          <w:sz w:val="24"/>
          <w:szCs w:val="24"/>
          <w:lang w:eastAsia="ru-RU"/>
        </w:rPr>
        <w:t>Вопрос</w:t>
      </w:r>
      <w:r>
        <w:rPr>
          <w:rFonts w:ascii="Times New Roman" w:hAnsi="Times New Roman"/>
          <w:b/>
          <w:bCs/>
          <w:sz w:val="24"/>
          <w:szCs w:val="24"/>
          <w:lang w:eastAsia="ru-RU"/>
        </w:rPr>
        <w:t xml:space="preserve"> № 126</w:t>
      </w:r>
      <w:r w:rsidRPr="004C79EF">
        <w:rPr>
          <w:rFonts w:ascii="Times New Roman" w:hAnsi="Times New Roman"/>
          <w:b/>
          <w:bCs/>
          <w:sz w:val="24"/>
          <w:szCs w:val="24"/>
          <w:lang w:eastAsia="ru-RU"/>
        </w:rPr>
        <w:t>:</w:t>
      </w:r>
      <w:r>
        <w:rPr>
          <w:rFonts w:ascii="Times New Roman" w:hAnsi="Times New Roman"/>
          <w:b/>
          <w:bCs/>
          <w:sz w:val="24"/>
          <w:szCs w:val="24"/>
          <w:lang w:eastAsia="ru-RU"/>
        </w:rPr>
        <w:t xml:space="preserve"> </w:t>
      </w:r>
      <w:r w:rsidRPr="004C79EF">
        <w:rPr>
          <w:rFonts w:ascii="Times New Roman" w:hAnsi="Times New Roman"/>
          <w:b/>
          <w:bCs/>
          <w:sz w:val="24"/>
          <w:szCs w:val="24"/>
          <w:lang w:eastAsia="ru-RU"/>
        </w:rPr>
        <w:t>Первоначальные действия охранника в случае срабатывания взрывного устройства на охраняемом объекте:</w:t>
      </w:r>
    </w:p>
    <w:p w:rsidR="00756567" w:rsidRPr="004C79EF" w:rsidRDefault="00756567" w:rsidP="004C79EF">
      <w:pPr>
        <w:shd w:val="clear" w:color="auto" w:fill="FFFFFF"/>
        <w:spacing w:after="0" w:line="240" w:lineRule="auto"/>
        <w:jc w:val="both"/>
        <w:rPr>
          <w:rFonts w:ascii="Times New Roman" w:hAnsi="Times New Roman"/>
          <w:bCs/>
          <w:sz w:val="24"/>
          <w:szCs w:val="24"/>
          <w:lang w:eastAsia="ru-RU"/>
        </w:rPr>
      </w:pPr>
      <w:r w:rsidRPr="004C79EF">
        <w:rPr>
          <w:rFonts w:ascii="Times New Roman" w:hAnsi="Times New Roman"/>
          <w:bCs/>
          <w:sz w:val="24"/>
          <w:szCs w:val="24"/>
          <w:lang w:eastAsia="ru-RU"/>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756567" w:rsidRPr="004C79EF" w:rsidRDefault="00756567" w:rsidP="004C79EF">
      <w:pPr>
        <w:shd w:val="clear" w:color="auto" w:fill="FFFFFF"/>
        <w:spacing w:after="0" w:line="240" w:lineRule="auto"/>
        <w:jc w:val="both"/>
        <w:rPr>
          <w:rFonts w:ascii="Times New Roman" w:hAnsi="Times New Roman"/>
          <w:bCs/>
          <w:sz w:val="24"/>
          <w:szCs w:val="24"/>
          <w:lang w:eastAsia="ru-RU"/>
        </w:rPr>
      </w:pPr>
      <w:r w:rsidRPr="004C79EF">
        <w:rPr>
          <w:rFonts w:ascii="Times New Roman" w:hAnsi="Times New Roman"/>
          <w:bCs/>
          <w:sz w:val="24"/>
          <w:szCs w:val="24"/>
          <w:lang w:eastAsia="ru-RU"/>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756567" w:rsidRPr="004C79EF" w:rsidRDefault="00756567" w:rsidP="004C79EF">
      <w:pPr>
        <w:shd w:val="clear" w:color="auto" w:fill="FFFFFF"/>
        <w:spacing w:after="0" w:line="240" w:lineRule="auto"/>
        <w:jc w:val="both"/>
        <w:rPr>
          <w:rFonts w:ascii="Times New Roman" w:hAnsi="Times New Roman"/>
          <w:bCs/>
          <w:sz w:val="24"/>
          <w:szCs w:val="24"/>
          <w:lang w:eastAsia="ru-RU"/>
        </w:rPr>
      </w:pPr>
      <w:r w:rsidRPr="004C79EF">
        <w:rPr>
          <w:rFonts w:ascii="Times New Roman" w:hAnsi="Times New Roman"/>
          <w:bCs/>
          <w:sz w:val="24"/>
          <w:szCs w:val="24"/>
          <w:lang w:eastAsia="ru-RU"/>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756567" w:rsidRDefault="00756567" w:rsidP="00BD126E">
      <w:pPr>
        <w:shd w:val="clear" w:color="auto" w:fill="FFFFFF"/>
        <w:spacing w:after="0" w:line="240" w:lineRule="auto"/>
        <w:ind w:firstLine="360"/>
        <w:jc w:val="both"/>
        <w:rPr>
          <w:rFonts w:ascii="Times New Roman" w:hAnsi="Times New Roman"/>
          <w:b/>
          <w:bCs/>
          <w:sz w:val="24"/>
          <w:szCs w:val="24"/>
          <w:lang w:eastAsia="ru-RU"/>
        </w:rPr>
      </w:pPr>
      <w:r w:rsidRPr="00455C87">
        <w:rPr>
          <w:rFonts w:ascii="Times New Roman" w:hAnsi="Times New Roman"/>
          <w:b/>
          <w:sz w:val="24"/>
          <w:szCs w:val="24"/>
          <w:lang w:eastAsia="ru-RU"/>
        </w:rPr>
        <w:t>Правильный ответ –</w:t>
      </w:r>
      <w:r>
        <w:rPr>
          <w:rFonts w:ascii="Times New Roman" w:hAnsi="Times New Roman"/>
          <w:b/>
          <w:sz w:val="24"/>
          <w:szCs w:val="24"/>
          <w:lang w:eastAsia="ru-RU"/>
        </w:rPr>
        <w:t xml:space="preserve"> </w:t>
      </w:r>
      <w:r w:rsidRPr="004C79EF">
        <w:rPr>
          <w:rFonts w:ascii="Times New Roman" w:hAnsi="Times New Roman"/>
          <w:b/>
          <w:bCs/>
          <w:sz w:val="24"/>
          <w:szCs w:val="24"/>
          <w:lang w:eastAsia="ru-RU"/>
        </w:rPr>
        <w:t>2</w:t>
      </w:r>
    </w:p>
    <w:p w:rsidR="00756567" w:rsidRDefault="00756567" w:rsidP="004C79EF">
      <w:pPr>
        <w:shd w:val="clear" w:color="auto" w:fill="FFFFFF"/>
        <w:spacing w:after="0" w:line="240" w:lineRule="auto"/>
        <w:ind w:firstLine="540"/>
        <w:jc w:val="both"/>
        <w:rPr>
          <w:rFonts w:ascii="Times New Roman" w:hAnsi="Times New Roman"/>
          <w:sz w:val="24"/>
          <w:szCs w:val="24"/>
          <w:lang w:eastAsia="ru-RU"/>
        </w:rPr>
      </w:pPr>
    </w:p>
    <w:p w:rsidR="00756567" w:rsidRDefault="00756567" w:rsidP="004C79EF">
      <w:pPr>
        <w:shd w:val="clear" w:color="auto" w:fill="FFFFFF"/>
        <w:spacing w:after="0" w:line="240" w:lineRule="auto"/>
        <w:ind w:firstLine="540"/>
        <w:jc w:val="both"/>
        <w:rPr>
          <w:rFonts w:ascii="Times New Roman" w:hAnsi="Times New Roman"/>
          <w:sz w:val="24"/>
          <w:szCs w:val="24"/>
          <w:lang w:eastAsia="ru-RU"/>
        </w:rPr>
      </w:pPr>
      <w:r w:rsidRPr="00455C87">
        <w:rPr>
          <w:rFonts w:ascii="Times New Roman" w:hAnsi="Times New Roman"/>
          <w:sz w:val="24"/>
          <w:szCs w:val="24"/>
          <w:lang w:eastAsia="ru-RU"/>
        </w:rPr>
        <w:t>Тщательный осмотр подозрительных предметов могут производить только сотрудники правоохранительных органов. </w:t>
      </w:r>
    </w:p>
    <w:p w:rsidR="00756567" w:rsidRDefault="00756567" w:rsidP="004C79EF">
      <w:pPr>
        <w:shd w:val="clear" w:color="auto" w:fill="FFFFFF"/>
        <w:spacing w:after="0" w:line="240" w:lineRule="auto"/>
        <w:ind w:firstLine="540"/>
        <w:jc w:val="both"/>
        <w:rPr>
          <w:rFonts w:ascii="Times New Roman" w:hAnsi="Times New Roman"/>
          <w:sz w:val="24"/>
          <w:szCs w:val="24"/>
          <w:lang w:eastAsia="ru-RU"/>
        </w:rPr>
      </w:pPr>
      <w:r w:rsidRPr="00455C87">
        <w:rPr>
          <w:rFonts w:ascii="Times New Roman" w:hAnsi="Times New Roman"/>
          <w:sz w:val="24"/>
          <w:szCs w:val="24"/>
          <w:lang w:eastAsia="ru-RU"/>
        </w:rPr>
        <w:t xml:space="preserve">Разминировать и удалять взрывные устройства с места обнаружения могут: </w:t>
      </w:r>
    </w:p>
    <w:p w:rsidR="00756567" w:rsidRDefault="00756567" w:rsidP="004C79EF">
      <w:pPr>
        <w:shd w:val="clear" w:color="auto" w:fill="FFFFFF"/>
        <w:spacing w:after="0" w:line="240" w:lineRule="auto"/>
        <w:ind w:firstLine="540"/>
        <w:jc w:val="both"/>
        <w:rPr>
          <w:rFonts w:ascii="Times New Roman" w:hAnsi="Times New Roman"/>
          <w:sz w:val="24"/>
          <w:szCs w:val="24"/>
          <w:lang w:eastAsia="ru-RU"/>
        </w:rPr>
      </w:pPr>
      <w:r w:rsidRPr="00455C87">
        <w:rPr>
          <w:rFonts w:ascii="Times New Roman" w:hAnsi="Times New Roman"/>
          <w:sz w:val="24"/>
          <w:szCs w:val="24"/>
          <w:lang w:eastAsia="ru-RU"/>
        </w:rPr>
        <w:t xml:space="preserve">– уполномоченные сотрудники органов внутренних дел с привлечением работников МЧС </w:t>
      </w:r>
      <w:r>
        <w:rPr>
          <w:rFonts w:ascii="Times New Roman" w:hAnsi="Times New Roman"/>
          <w:sz w:val="24"/>
          <w:szCs w:val="24"/>
          <w:lang w:eastAsia="ru-RU"/>
        </w:rPr>
        <w:t>(</w:t>
      </w:r>
      <w:r w:rsidRPr="00455C87">
        <w:rPr>
          <w:rFonts w:ascii="Times New Roman" w:hAnsi="Times New Roman"/>
          <w:sz w:val="24"/>
          <w:szCs w:val="24"/>
          <w:lang w:eastAsia="ru-RU"/>
        </w:rPr>
        <w:t>самодельные взрывные устройства</w:t>
      </w:r>
      <w:r>
        <w:rPr>
          <w:rFonts w:ascii="Times New Roman" w:hAnsi="Times New Roman"/>
          <w:sz w:val="24"/>
          <w:szCs w:val="24"/>
          <w:lang w:eastAsia="ru-RU"/>
        </w:rPr>
        <w:t>)</w:t>
      </w:r>
      <w:r w:rsidRPr="00455C87">
        <w:rPr>
          <w:rFonts w:ascii="Times New Roman" w:hAnsi="Times New Roman"/>
          <w:sz w:val="24"/>
          <w:szCs w:val="24"/>
          <w:lang w:eastAsia="ru-RU"/>
        </w:rPr>
        <w:t>;</w:t>
      </w:r>
    </w:p>
    <w:p w:rsidR="00756567" w:rsidRDefault="00756567" w:rsidP="004C79EF">
      <w:pPr>
        <w:shd w:val="clear" w:color="auto" w:fill="FFFFFF"/>
        <w:spacing w:after="0" w:line="240" w:lineRule="auto"/>
        <w:ind w:firstLine="540"/>
        <w:jc w:val="both"/>
        <w:rPr>
          <w:rFonts w:ascii="Times New Roman" w:hAnsi="Times New Roman"/>
          <w:sz w:val="24"/>
          <w:szCs w:val="24"/>
          <w:lang w:eastAsia="ru-RU"/>
        </w:rPr>
      </w:pPr>
      <w:r w:rsidRPr="00455C87">
        <w:rPr>
          <w:rFonts w:ascii="Times New Roman" w:hAnsi="Times New Roman"/>
          <w:sz w:val="24"/>
          <w:szCs w:val="24"/>
          <w:lang w:eastAsia="ru-RU"/>
        </w:rPr>
        <w:t>–</w:t>
      </w:r>
      <w:r>
        <w:rPr>
          <w:rFonts w:ascii="Times New Roman" w:hAnsi="Times New Roman"/>
          <w:sz w:val="24"/>
          <w:szCs w:val="24"/>
          <w:lang w:eastAsia="ru-RU"/>
        </w:rPr>
        <w:t xml:space="preserve"> </w:t>
      </w:r>
      <w:r w:rsidRPr="00455C87">
        <w:rPr>
          <w:rFonts w:ascii="Times New Roman" w:hAnsi="Times New Roman"/>
          <w:sz w:val="24"/>
          <w:szCs w:val="24"/>
          <w:lang w:eastAsia="ru-RU"/>
        </w:rPr>
        <w:t xml:space="preserve">специально подготовленные военнослужащие Вооруженных Сил (военнослужащие инженерно-саперных подразделений) </w:t>
      </w:r>
      <w:r>
        <w:rPr>
          <w:rFonts w:ascii="Times New Roman" w:hAnsi="Times New Roman"/>
          <w:sz w:val="24"/>
          <w:szCs w:val="24"/>
          <w:lang w:eastAsia="ru-RU"/>
        </w:rPr>
        <w:t>(</w:t>
      </w:r>
      <w:r w:rsidRPr="00455C87">
        <w:rPr>
          <w:rFonts w:ascii="Times New Roman" w:hAnsi="Times New Roman"/>
          <w:sz w:val="24"/>
          <w:szCs w:val="24"/>
          <w:lang w:eastAsia="ru-RU"/>
        </w:rPr>
        <w:t>взрывные устройства промышленного производства</w:t>
      </w:r>
      <w:r>
        <w:rPr>
          <w:rFonts w:ascii="Times New Roman" w:hAnsi="Times New Roman"/>
          <w:sz w:val="24"/>
          <w:szCs w:val="24"/>
          <w:lang w:eastAsia="ru-RU"/>
        </w:rPr>
        <w:t>)</w:t>
      </w:r>
      <w:r w:rsidRPr="00455C87">
        <w:rPr>
          <w:rFonts w:ascii="Times New Roman" w:hAnsi="Times New Roman"/>
          <w:sz w:val="24"/>
          <w:szCs w:val="24"/>
          <w:lang w:eastAsia="ru-RU"/>
        </w:rPr>
        <w:t>.</w:t>
      </w:r>
    </w:p>
    <w:p w:rsidR="00756567" w:rsidRDefault="00756567" w:rsidP="003A6D5C">
      <w:pPr>
        <w:shd w:val="clear" w:color="auto" w:fill="FFFFFF"/>
        <w:spacing w:after="0" w:line="240" w:lineRule="auto"/>
        <w:ind w:firstLine="540"/>
        <w:jc w:val="both"/>
        <w:rPr>
          <w:rFonts w:ascii="Times New Roman" w:hAnsi="Times New Roman"/>
          <w:sz w:val="24"/>
          <w:szCs w:val="24"/>
          <w:lang w:eastAsia="ru-RU"/>
        </w:rPr>
      </w:pPr>
      <w:r w:rsidRPr="00455C87">
        <w:rPr>
          <w:rFonts w:ascii="Times New Roman" w:hAnsi="Times New Roman"/>
          <w:sz w:val="24"/>
          <w:szCs w:val="24"/>
          <w:lang w:eastAsia="ru-RU"/>
        </w:rPr>
        <w:t> </w:t>
      </w:r>
    </w:p>
    <w:p w:rsidR="00756567" w:rsidRDefault="00756567" w:rsidP="00BD126E">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Вопрос</w:t>
      </w:r>
      <w:r>
        <w:rPr>
          <w:rFonts w:ascii="Times New Roman" w:hAnsi="Times New Roman"/>
          <w:b/>
          <w:sz w:val="24"/>
          <w:szCs w:val="24"/>
          <w:lang w:eastAsia="ru-RU"/>
        </w:rPr>
        <w:t xml:space="preserve"> № 148</w:t>
      </w:r>
      <w:r w:rsidRPr="00455C87">
        <w:rPr>
          <w:rFonts w:ascii="Times New Roman" w:hAnsi="Times New Roman"/>
          <w:sz w:val="24"/>
          <w:szCs w:val="24"/>
          <w:lang w:eastAsia="ru-RU"/>
        </w:rPr>
        <w:t>:</w:t>
      </w:r>
      <w:r>
        <w:rPr>
          <w:rFonts w:ascii="Times New Roman" w:hAnsi="Times New Roman"/>
          <w:sz w:val="24"/>
          <w:szCs w:val="24"/>
          <w:lang w:eastAsia="ru-RU"/>
        </w:rPr>
        <w:t xml:space="preserve"> </w:t>
      </w:r>
      <w:r w:rsidRPr="003A6D5C">
        <w:rPr>
          <w:rFonts w:ascii="Times New Roman" w:hAnsi="Times New Roman"/>
          <w:b/>
          <w:sz w:val="24"/>
          <w:szCs w:val="24"/>
          <w:lang w:eastAsia="ru-RU"/>
        </w:rPr>
        <w:t>Кто имеет право удалять с места обнаружения, а при наличии необходимых навыков - разминировать взрывные устройства:</w:t>
      </w:r>
    </w:p>
    <w:p w:rsidR="00756567" w:rsidRDefault="00756567" w:rsidP="003A6D5C">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1. Специально подготовленные охранники, назначенные приказом руководителя частной охранной организации</w:t>
      </w:r>
      <w:r>
        <w:rPr>
          <w:rFonts w:ascii="Times New Roman" w:hAnsi="Times New Roman"/>
          <w:sz w:val="24"/>
          <w:szCs w:val="24"/>
          <w:lang w:eastAsia="ru-RU"/>
        </w:rPr>
        <w:t>.</w:t>
      </w:r>
    </w:p>
    <w:p w:rsidR="00756567" w:rsidRDefault="00756567" w:rsidP="003A6D5C">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2. Уполномоченные сотрудники правоохранительных органов и МЧС России</w:t>
      </w:r>
      <w:r>
        <w:rPr>
          <w:rFonts w:ascii="Times New Roman" w:hAnsi="Times New Roman"/>
          <w:sz w:val="24"/>
          <w:szCs w:val="24"/>
          <w:lang w:eastAsia="ru-RU"/>
        </w:rPr>
        <w:t>.</w:t>
      </w:r>
    </w:p>
    <w:p w:rsidR="00756567" w:rsidRDefault="00756567" w:rsidP="003A6D5C">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3. Охранники, непосредственно обнаружившие взрывные устройства</w:t>
      </w:r>
      <w:r>
        <w:rPr>
          <w:rFonts w:ascii="Times New Roman" w:hAnsi="Times New Roman"/>
          <w:sz w:val="24"/>
          <w:szCs w:val="24"/>
          <w:lang w:eastAsia="ru-RU"/>
        </w:rPr>
        <w:t>.</w:t>
      </w:r>
    </w:p>
    <w:p w:rsidR="00756567" w:rsidRDefault="00756567" w:rsidP="00BD126E">
      <w:pPr>
        <w:shd w:val="clear" w:color="auto" w:fill="FFFFFF"/>
        <w:spacing w:after="0" w:line="240" w:lineRule="auto"/>
        <w:ind w:firstLine="360"/>
        <w:jc w:val="both"/>
        <w:rPr>
          <w:rFonts w:ascii="Times New Roman" w:hAnsi="Times New Roman"/>
          <w:b/>
          <w:sz w:val="24"/>
          <w:szCs w:val="24"/>
          <w:lang w:eastAsia="ru-RU"/>
        </w:rPr>
      </w:pPr>
      <w:r w:rsidRPr="00455C87">
        <w:rPr>
          <w:rFonts w:ascii="Times New Roman" w:hAnsi="Times New Roman"/>
          <w:b/>
          <w:sz w:val="24"/>
          <w:szCs w:val="24"/>
          <w:lang w:eastAsia="ru-RU"/>
        </w:rPr>
        <w:t>Правильный ответ –</w:t>
      </w:r>
      <w:r>
        <w:rPr>
          <w:rFonts w:ascii="Times New Roman" w:hAnsi="Times New Roman"/>
          <w:b/>
          <w:sz w:val="24"/>
          <w:szCs w:val="24"/>
          <w:lang w:eastAsia="ru-RU"/>
        </w:rPr>
        <w:t xml:space="preserve"> 2</w:t>
      </w:r>
    </w:p>
    <w:p w:rsidR="00756567" w:rsidRDefault="00756567" w:rsidP="003A6D5C">
      <w:pPr>
        <w:shd w:val="clear" w:color="auto" w:fill="FFFFFF"/>
        <w:spacing w:after="0" w:line="240" w:lineRule="auto"/>
        <w:ind w:firstLine="540"/>
        <w:jc w:val="both"/>
        <w:rPr>
          <w:rFonts w:ascii="Times New Roman" w:hAnsi="Times New Roman"/>
          <w:sz w:val="24"/>
          <w:szCs w:val="24"/>
          <w:lang w:eastAsia="ru-RU"/>
        </w:rPr>
      </w:pPr>
    </w:p>
    <w:p w:rsidR="00756567" w:rsidRDefault="00756567" w:rsidP="003A6D5C">
      <w:pPr>
        <w:shd w:val="clear" w:color="auto" w:fill="FFFFFF"/>
        <w:spacing w:after="0" w:line="240" w:lineRule="auto"/>
        <w:ind w:firstLine="540"/>
        <w:jc w:val="both"/>
        <w:rPr>
          <w:rFonts w:ascii="Times New Roman" w:hAnsi="Times New Roman"/>
          <w:sz w:val="24"/>
          <w:szCs w:val="24"/>
          <w:lang w:eastAsia="ru-RU"/>
        </w:rPr>
      </w:pPr>
      <w:r w:rsidRPr="00455C87">
        <w:rPr>
          <w:rFonts w:ascii="Times New Roman" w:hAnsi="Times New Roman"/>
          <w:sz w:val="24"/>
          <w:szCs w:val="24"/>
          <w:lang w:eastAsia="ru-RU"/>
        </w:rPr>
        <w:t>После окончания осмотра этих предметов сотрудниками ОВД, в случае, если признаки наличия взрывчатых веществ обнаружены не были, частный охранник должен вызвать представителя администрации (службы безопасности) охраняемого объекта для принятия им найденных вещей на хранение</w:t>
      </w:r>
      <w:r>
        <w:rPr>
          <w:rFonts w:ascii="Times New Roman" w:hAnsi="Times New Roman"/>
          <w:sz w:val="24"/>
          <w:szCs w:val="24"/>
          <w:lang w:eastAsia="ru-RU"/>
        </w:rPr>
        <w:t>.</w:t>
      </w:r>
    </w:p>
    <w:p w:rsidR="00756567" w:rsidRDefault="00756567" w:rsidP="003A6D5C">
      <w:pPr>
        <w:shd w:val="clear" w:color="auto" w:fill="FFFFFF"/>
        <w:spacing w:after="0" w:line="240" w:lineRule="auto"/>
        <w:ind w:firstLine="540"/>
        <w:jc w:val="both"/>
        <w:rPr>
          <w:rFonts w:ascii="Times New Roman" w:hAnsi="Times New Roman"/>
          <w:sz w:val="24"/>
          <w:szCs w:val="24"/>
          <w:lang w:eastAsia="ru-RU"/>
        </w:rPr>
      </w:pPr>
    </w:p>
    <w:p w:rsidR="00756567" w:rsidRPr="003A6D5C" w:rsidRDefault="00756567" w:rsidP="003A6D5C">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Террористические акты могут проводиться не только с использованием взрывных устройств, но, как показывает зарубежная практика, и с помощью отравляющих веществ.</w:t>
      </w:r>
    </w:p>
    <w:p w:rsidR="00756567" w:rsidRPr="00416869" w:rsidRDefault="00756567" w:rsidP="005869BF">
      <w:pPr>
        <w:pStyle w:val="NormalWeb"/>
        <w:spacing w:before="0" w:beforeAutospacing="0" w:after="0" w:afterAutospacing="0"/>
        <w:ind w:firstLine="360"/>
        <w:jc w:val="both"/>
        <w:rPr>
          <w:rFonts w:ascii="Times New Roman" w:hAnsi="Times New Roman" w:cs="Times New Roman"/>
          <w:sz w:val="24"/>
          <w:szCs w:val="24"/>
        </w:rPr>
      </w:pPr>
      <w:r w:rsidRPr="00416869">
        <w:rPr>
          <w:rFonts w:ascii="Times New Roman" w:hAnsi="Times New Roman" w:cs="Times New Roman"/>
          <w:sz w:val="24"/>
          <w:szCs w:val="24"/>
        </w:rPr>
        <w:t>Отравляющие вещества (ОВ) представляют собой химические соединения, которые при применении могут наносить поражение незащищенной живой силе или уменьшать ее боеспособность. По своим поражающим свойствам ОВ отличаются от других боевых средств: они способны проникать вместе с воздухом в различные сооружения и наносить поражения находящимся в них людям; они могут сохранять свое поражающее действие в воздухе, на местности и в различных объектах на протяжении некоторого, иногда довольно продолжительного времени; распространяясь в больших объемах воздуха и на больших площадях, они наносят поражение всем людям, находящимся в сфере их действия без средств защиты; пары ОВ способны распространяться по направлению ветра на значительные расстояния от районов непосредственного применения химического оружия</w:t>
      </w:r>
      <w:r>
        <w:rPr>
          <w:rFonts w:ascii="Times New Roman" w:hAnsi="Times New Roman" w:cs="Times New Roman"/>
          <w:sz w:val="24"/>
          <w:szCs w:val="24"/>
        </w:rPr>
        <w:t>.</w:t>
      </w:r>
    </w:p>
    <w:p w:rsidR="00756567" w:rsidRPr="00416869" w:rsidRDefault="00756567" w:rsidP="005869BF">
      <w:pPr>
        <w:pStyle w:val="NormalWeb"/>
        <w:spacing w:before="0" w:beforeAutospacing="0" w:after="0" w:afterAutospacing="0"/>
        <w:ind w:firstLine="360"/>
        <w:jc w:val="both"/>
        <w:rPr>
          <w:rFonts w:ascii="Times New Roman" w:hAnsi="Times New Roman" w:cs="Times New Roman"/>
          <w:sz w:val="24"/>
          <w:szCs w:val="24"/>
        </w:rPr>
      </w:pPr>
      <w:r w:rsidRPr="00416869">
        <w:rPr>
          <w:rFonts w:ascii="Times New Roman" w:hAnsi="Times New Roman" w:cs="Times New Roman"/>
          <w:sz w:val="24"/>
          <w:szCs w:val="24"/>
        </w:rPr>
        <w:t>По характеру действия на организм человека отравляющие вещества делятся на пять групп:</w:t>
      </w:r>
    </w:p>
    <w:p w:rsidR="00756567" w:rsidRPr="00416869" w:rsidRDefault="00756567" w:rsidP="005869BF">
      <w:pPr>
        <w:pStyle w:val="NormalWeb"/>
        <w:spacing w:before="0" w:beforeAutospacing="0" w:after="0" w:afterAutospacing="0"/>
        <w:ind w:firstLine="360"/>
        <w:jc w:val="both"/>
        <w:rPr>
          <w:rFonts w:ascii="Times New Roman" w:hAnsi="Times New Roman" w:cs="Times New Roman"/>
          <w:sz w:val="24"/>
          <w:szCs w:val="24"/>
        </w:rPr>
      </w:pPr>
      <w:r w:rsidRPr="00416869">
        <w:rPr>
          <w:rFonts w:ascii="Times New Roman" w:hAnsi="Times New Roman" w:cs="Times New Roman"/>
          <w:sz w:val="24"/>
          <w:szCs w:val="24"/>
        </w:rPr>
        <w:t>- нервно-паралитического действия;</w:t>
      </w:r>
    </w:p>
    <w:p w:rsidR="00756567" w:rsidRPr="00416869" w:rsidRDefault="00756567" w:rsidP="005869BF">
      <w:pPr>
        <w:pStyle w:val="NormalWeb"/>
        <w:spacing w:before="0" w:beforeAutospacing="0" w:after="0" w:afterAutospacing="0"/>
        <w:ind w:firstLine="360"/>
        <w:jc w:val="both"/>
        <w:rPr>
          <w:rFonts w:ascii="Times New Roman" w:hAnsi="Times New Roman" w:cs="Times New Roman"/>
          <w:sz w:val="24"/>
          <w:szCs w:val="24"/>
        </w:rPr>
      </w:pPr>
      <w:r w:rsidRPr="00416869">
        <w:rPr>
          <w:rFonts w:ascii="Times New Roman" w:hAnsi="Times New Roman" w:cs="Times New Roman"/>
          <w:sz w:val="24"/>
          <w:szCs w:val="24"/>
        </w:rPr>
        <w:t>- кожно-нарывного действия;</w:t>
      </w:r>
    </w:p>
    <w:p w:rsidR="00756567" w:rsidRPr="00416869" w:rsidRDefault="00756567" w:rsidP="005869BF">
      <w:pPr>
        <w:pStyle w:val="NormalWeb"/>
        <w:spacing w:before="0" w:beforeAutospacing="0" w:after="0" w:afterAutospacing="0"/>
        <w:ind w:firstLine="360"/>
        <w:jc w:val="both"/>
        <w:rPr>
          <w:rFonts w:ascii="Times New Roman" w:hAnsi="Times New Roman" w:cs="Times New Roman"/>
          <w:sz w:val="24"/>
          <w:szCs w:val="24"/>
        </w:rPr>
      </w:pPr>
      <w:r w:rsidRPr="00416869">
        <w:rPr>
          <w:rFonts w:ascii="Times New Roman" w:hAnsi="Times New Roman" w:cs="Times New Roman"/>
          <w:sz w:val="24"/>
          <w:szCs w:val="24"/>
        </w:rPr>
        <w:t>- обще ядовитые;</w:t>
      </w:r>
    </w:p>
    <w:p w:rsidR="00756567" w:rsidRPr="00416869" w:rsidRDefault="00756567" w:rsidP="005869BF">
      <w:pPr>
        <w:pStyle w:val="NormalWeb"/>
        <w:spacing w:before="0" w:beforeAutospacing="0" w:after="0" w:afterAutospacing="0"/>
        <w:ind w:firstLine="360"/>
        <w:jc w:val="both"/>
        <w:rPr>
          <w:rFonts w:ascii="Times New Roman" w:hAnsi="Times New Roman" w:cs="Times New Roman"/>
          <w:sz w:val="24"/>
          <w:szCs w:val="24"/>
        </w:rPr>
      </w:pPr>
      <w:r w:rsidRPr="00416869">
        <w:rPr>
          <w:rFonts w:ascii="Times New Roman" w:hAnsi="Times New Roman" w:cs="Times New Roman"/>
          <w:sz w:val="24"/>
          <w:szCs w:val="24"/>
        </w:rPr>
        <w:t>- удушающие;</w:t>
      </w:r>
    </w:p>
    <w:p w:rsidR="00756567" w:rsidRPr="00416869" w:rsidRDefault="00756567" w:rsidP="005869BF">
      <w:pPr>
        <w:pStyle w:val="NormalWeb"/>
        <w:spacing w:before="0" w:beforeAutospacing="0" w:after="0" w:afterAutospacing="0"/>
        <w:ind w:firstLine="360"/>
        <w:jc w:val="both"/>
        <w:rPr>
          <w:rFonts w:ascii="Times New Roman" w:hAnsi="Times New Roman" w:cs="Times New Roman"/>
          <w:sz w:val="24"/>
          <w:szCs w:val="24"/>
        </w:rPr>
      </w:pPr>
      <w:r w:rsidRPr="00416869">
        <w:rPr>
          <w:rFonts w:ascii="Times New Roman" w:hAnsi="Times New Roman" w:cs="Times New Roman"/>
          <w:sz w:val="24"/>
          <w:szCs w:val="24"/>
        </w:rPr>
        <w:t>- психохимического действия</w:t>
      </w:r>
    </w:p>
    <w:p w:rsidR="00756567" w:rsidRPr="00416869" w:rsidRDefault="00756567" w:rsidP="005869BF">
      <w:pPr>
        <w:pStyle w:val="NormalWeb"/>
        <w:spacing w:before="0" w:beforeAutospacing="0" w:after="0" w:afterAutospacing="0"/>
        <w:ind w:firstLine="360"/>
        <w:jc w:val="both"/>
        <w:rPr>
          <w:rFonts w:ascii="Times New Roman" w:hAnsi="Times New Roman" w:cs="Times New Roman"/>
          <w:sz w:val="24"/>
          <w:szCs w:val="24"/>
        </w:rPr>
      </w:pPr>
      <w:r w:rsidRPr="00416869">
        <w:rPr>
          <w:rFonts w:ascii="Times New Roman" w:hAnsi="Times New Roman" w:cs="Times New Roman"/>
          <w:sz w:val="24"/>
          <w:szCs w:val="24"/>
        </w:rPr>
        <w:t xml:space="preserve">При обнаружении </w:t>
      </w:r>
      <w:r>
        <w:rPr>
          <w:rFonts w:ascii="Times New Roman" w:hAnsi="Times New Roman" w:cs="Times New Roman"/>
          <w:sz w:val="24"/>
          <w:szCs w:val="24"/>
        </w:rPr>
        <w:t>предметов, предположительно содержащих отравляющие</w:t>
      </w:r>
      <w:r w:rsidRPr="00416869">
        <w:rPr>
          <w:rFonts w:ascii="Times New Roman" w:hAnsi="Times New Roman" w:cs="Times New Roman"/>
          <w:sz w:val="24"/>
          <w:szCs w:val="24"/>
        </w:rPr>
        <w:t xml:space="preserve"> веществ</w:t>
      </w:r>
      <w:r>
        <w:rPr>
          <w:rFonts w:ascii="Times New Roman" w:hAnsi="Times New Roman" w:cs="Times New Roman"/>
          <w:sz w:val="24"/>
          <w:szCs w:val="24"/>
        </w:rPr>
        <w:t>а</w:t>
      </w:r>
      <w:r w:rsidRPr="00416869">
        <w:rPr>
          <w:rFonts w:ascii="Times New Roman" w:hAnsi="Times New Roman" w:cs="Times New Roman"/>
          <w:sz w:val="24"/>
          <w:szCs w:val="24"/>
        </w:rPr>
        <w:t xml:space="preserve"> надо срочно надеть противогаз, а в случае необходимости и средства защиты кожи; если поблизости есть убежище, укрыться в нем. Перед тем, как войти в убежище, следует снять использованные средства защиты кожи и верхнюю одежду и оставить их в тамбуре убежища; эта мера предосторожности исключает занос отравляющих веществ в убежище.</w:t>
      </w:r>
    </w:p>
    <w:p w:rsidR="00756567" w:rsidRPr="00416869" w:rsidRDefault="00756567" w:rsidP="005869BF">
      <w:pPr>
        <w:pStyle w:val="NormalWeb"/>
        <w:spacing w:before="0" w:beforeAutospacing="0" w:after="0" w:afterAutospacing="0"/>
        <w:ind w:firstLine="360"/>
        <w:jc w:val="both"/>
        <w:rPr>
          <w:rFonts w:ascii="Times New Roman" w:hAnsi="Times New Roman" w:cs="Times New Roman"/>
          <w:sz w:val="24"/>
          <w:szCs w:val="24"/>
        </w:rPr>
      </w:pPr>
      <w:r w:rsidRPr="00416869">
        <w:rPr>
          <w:rFonts w:ascii="Times New Roman" w:hAnsi="Times New Roman" w:cs="Times New Roman"/>
          <w:sz w:val="24"/>
          <w:szCs w:val="24"/>
        </w:rPr>
        <w:t>При пользовании укрытием (подвалом, перекрытой щелью и т.д.) не следует забывать, что оно может служить защитой от попадания на кожные покровы и одежду капельножидких ОВ, но не защищает от паров или аэрозолей отравляющих веществ, находящихся в воздухе. При нахождении в таких укрытиях в условиях наружного заражения обязательно надо пользоваться противогазом.</w:t>
      </w:r>
    </w:p>
    <w:p w:rsidR="00756567" w:rsidRPr="00416869" w:rsidRDefault="00756567" w:rsidP="005869BF">
      <w:pPr>
        <w:pStyle w:val="NormalWeb"/>
        <w:spacing w:before="0" w:beforeAutospacing="0" w:after="0" w:afterAutospacing="0"/>
        <w:ind w:firstLine="360"/>
        <w:jc w:val="both"/>
        <w:rPr>
          <w:rFonts w:ascii="Times New Roman" w:hAnsi="Times New Roman" w:cs="Times New Roman"/>
          <w:sz w:val="24"/>
          <w:szCs w:val="24"/>
        </w:rPr>
      </w:pPr>
      <w:r w:rsidRPr="00416869">
        <w:rPr>
          <w:rFonts w:ascii="Times New Roman" w:hAnsi="Times New Roman" w:cs="Times New Roman"/>
          <w:sz w:val="24"/>
          <w:szCs w:val="24"/>
        </w:rPr>
        <w:t>После выхода из очага химического поражения как можно скорее проводится полная санитарная обработка. Если это невозможно сделать быстро, проводятся частичные дегазация и санитарная обработка.</w:t>
      </w:r>
    </w:p>
    <w:p w:rsidR="00756567" w:rsidRPr="00416869" w:rsidRDefault="00756567" w:rsidP="005869BF">
      <w:pPr>
        <w:shd w:val="clear" w:color="auto" w:fill="FFFFFF"/>
        <w:spacing w:after="0" w:line="240" w:lineRule="auto"/>
        <w:ind w:firstLine="360"/>
        <w:jc w:val="both"/>
        <w:rPr>
          <w:rFonts w:ascii="Times New Roman" w:hAnsi="Times New Roman"/>
          <w:sz w:val="24"/>
          <w:szCs w:val="24"/>
          <w:lang w:eastAsia="ru-RU"/>
        </w:rPr>
      </w:pPr>
    </w:p>
    <w:p w:rsidR="00756567" w:rsidRDefault="00756567" w:rsidP="005869BF">
      <w:pPr>
        <w:shd w:val="clear" w:color="auto" w:fill="FFFFFF"/>
        <w:spacing w:after="0" w:line="240" w:lineRule="auto"/>
        <w:ind w:firstLine="360"/>
        <w:jc w:val="both"/>
        <w:rPr>
          <w:rFonts w:ascii="Times New Roman" w:hAnsi="Times New Roman"/>
          <w:sz w:val="24"/>
          <w:szCs w:val="24"/>
          <w:lang w:eastAsia="ru-RU"/>
        </w:rPr>
      </w:pPr>
      <w:r w:rsidRPr="00455C87">
        <w:rPr>
          <w:rFonts w:ascii="Times New Roman" w:hAnsi="Times New Roman"/>
          <w:b/>
          <w:sz w:val="24"/>
          <w:szCs w:val="24"/>
          <w:lang w:eastAsia="ru-RU"/>
        </w:rPr>
        <w:t>Вопрос</w:t>
      </w:r>
      <w:r>
        <w:rPr>
          <w:rFonts w:ascii="Times New Roman" w:hAnsi="Times New Roman"/>
          <w:b/>
          <w:sz w:val="24"/>
          <w:szCs w:val="24"/>
          <w:lang w:eastAsia="ru-RU"/>
        </w:rPr>
        <w:t xml:space="preserve"> № 160</w:t>
      </w:r>
      <w:r w:rsidRPr="00455C87">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b/>
          <w:sz w:val="24"/>
          <w:szCs w:val="24"/>
          <w:lang w:eastAsia="ru-RU"/>
        </w:rPr>
        <w:t>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r w:rsidRPr="003A6D5C">
        <w:rPr>
          <w:rFonts w:ascii="Times New Roman" w:hAnsi="Times New Roman"/>
          <w:b/>
          <w:sz w:val="24"/>
          <w:szCs w:val="24"/>
          <w:lang w:eastAsia="ru-RU"/>
        </w:rPr>
        <w:t>:</w:t>
      </w:r>
    </w:p>
    <w:p w:rsidR="00756567" w:rsidRDefault="00756567" w:rsidP="005869BF">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1. </w:t>
      </w:r>
      <w:r>
        <w:rPr>
          <w:rFonts w:ascii="Times New Roman" w:hAnsi="Times New Roman"/>
          <w:sz w:val="24"/>
          <w:szCs w:val="24"/>
          <w:lang w:eastAsia="ru-RU"/>
        </w:rPr>
        <w:t>Одно из первых действий – открыть окна помещения, в котором обнаружен подозрительный предмет.</w:t>
      </w:r>
    </w:p>
    <w:p w:rsidR="00756567" w:rsidRDefault="00756567" w:rsidP="005869BF">
      <w:pPr>
        <w:shd w:val="clear" w:color="auto" w:fill="FFFFFF"/>
        <w:spacing w:after="0" w:line="240" w:lineRule="auto"/>
        <w:jc w:val="both"/>
        <w:rPr>
          <w:rFonts w:ascii="Times New Roman" w:hAnsi="Times New Roman"/>
          <w:sz w:val="24"/>
          <w:szCs w:val="24"/>
          <w:lang w:eastAsia="ru-RU"/>
        </w:rPr>
      </w:pPr>
      <w:r w:rsidRPr="00455C87">
        <w:rPr>
          <w:rFonts w:ascii="Times New Roman" w:hAnsi="Times New Roman"/>
          <w:sz w:val="24"/>
          <w:szCs w:val="24"/>
          <w:lang w:eastAsia="ru-RU"/>
        </w:rPr>
        <w:t xml:space="preserve">2. </w:t>
      </w:r>
      <w:r>
        <w:rPr>
          <w:rFonts w:ascii="Times New Roman" w:hAnsi="Times New Roman"/>
          <w:sz w:val="24"/>
          <w:szCs w:val="24"/>
          <w:lang w:eastAsia="ru-RU"/>
        </w:rPr>
        <w:t>Одно из первых действий – приготовить и надеть средства индивидуальной защиты (противогазы, резиновые перчатки и т.п.).</w:t>
      </w:r>
    </w:p>
    <w:p w:rsidR="00756567" w:rsidRPr="00704F7C" w:rsidRDefault="00756567" w:rsidP="005869BF">
      <w:pPr>
        <w:shd w:val="clear" w:color="auto" w:fill="FFFFFF"/>
        <w:spacing w:after="0" w:line="240" w:lineRule="auto"/>
        <w:jc w:val="both"/>
        <w:rPr>
          <w:rFonts w:ascii="Times New Roman" w:hAnsi="Times New Roman"/>
          <w:sz w:val="24"/>
          <w:szCs w:val="24"/>
          <w:lang w:eastAsia="ru-RU"/>
        </w:rPr>
      </w:pPr>
      <w:r w:rsidRPr="00704F7C">
        <w:rPr>
          <w:rFonts w:ascii="Times New Roman" w:hAnsi="Times New Roman"/>
          <w:sz w:val="24"/>
          <w:szCs w:val="24"/>
          <w:lang w:eastAsia="ru-RU"/>
        </w:rPr>
        <w:t xml:space="preserve">3. </w:t>
      </w:r>
      <w:r>
        <w:rPr>
          <w:rFonts w:ascii="Times New Roman" w:hAnsi="Times New Roman"/>
          <w:sz w:val="24"/>
          <w:szCs w:val="24"/>
          <w:lang w:eastAsia="ru-RU"/>
        </w:rPr>
        <w:t>Одно из первых действий – обильно залить обнаруженный предмет пеной из воздушно-пенного или углекислотного огнетушителя</w:t>
      </w:r>
      <w:r w:rsidRPr="00704F7C">
        <w:rPr>
          <w:rFonts w:ascii="Times New Roman" w:hAnsi="Times New Roman"/>
          <w:sz w:val="24"/>
          <w:szCs w:val="24"/>
          <w:lang w:eastAsia="ru-RU"/>
        </w:rPr>
        <w:t>.</w:t>
      </w:r>
    </w:p>
    <w:p w:rsidR="00756567" w:rsidRPr="00704F7C" w:rsidRDefault="00756567" w:rsidP="005869BF">
      <w:pPr>
        <w:rPr>
          <w:rFonts w:ascii="Times New Roman" w:hAnsi="Times New Roman"/>
          <w:sz w:val="24"/>
          <w:szCs w:val="24"/>
          <w:lang w:eastAsia="ru-RU"/>
        </w:rPr>
      </w:pPr>
      <w:r w:rsidRPr="00704F7C">
        <w:rPr>
          <w:rFonts w:ascii="Times New Roman" w:hAnsi="Times New Roman"/>
          <w:b/>
          <w:sz w:val="24"/>
          <w:szCs w:val="24"/>
          <w:lang w:eastAsia="ru-RU"/>
        </w:rPr>
        <w:t>Правильный ответ – 2</w:t>
      </w:r>
    </w:p>
    <w:sectPr w:rsidR="00756567" w:rsidRPr="00704F7C" w:rsidSect="00DA1C4A">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6411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16E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6067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B0A7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4C15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1CB8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EEA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D4C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282D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006EE6"/>
    <w:lvl w:ilvl="0">
      <w:start w:val="1"/>
      <w:numFmt w:val="bullet"/>
      <w:lvlText w:val=""/>
      <w:lvlJc w:val="left"/>
      <w:pPr>
        <w:tabs>
          <w:tab w:val="num" w:pos="360"/>
        </w:tabs>
        <w:ind w:left="360" w:hanging="360"/>
      </w:pPr>
      <w:rPr>
        <w:rFonts w:ascii="Symbol" w:hAnsi="Symbol" w:hint="default"/>
      </w:rPr>
    </w:lvl>
  </w:abstractNum>
  <w:abstractNum w:abstractNumId="10">
    <w:nsid w:val="10431017"/>
    <w:multiLevelType w:val="hybridMultilevel"/>
    <w:tmpl w:val="18CCC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B27177"/>
    <w:multiLevelType w:val="hybridMultilevel"/>
    <w:tmpl w:val="6AB64C44"/>
    <w:lvl w:ilvl="0" w:tplc="646C040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EA3385"/>
    <w:multiLevelType w:val="multilevel"/>
    <w:tmpl w:val="019633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F9735C8"/>
    <w:multiLevelType w:val="hybridMultilevel"/>
    <w:tmpl w:val="6D78F2D6"/>
    <w:lvl w:ilvl="0" w:tplc="B6DA3F1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7241315"/>
    <w:multiLevelType w:val="multilevel"/>
    <w:tmpl w:val="80B2CA6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7741DC"/>
    <w:multiLevelType w:val="hybridMultilevel"/>
    <w:tmpl w:val="867EF6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763411"/>
    <w:multiLevelType w:val="hybridMultilevel"/>
    <w:tmpl w:val="25ACAF80"/>
    <w:lvl w:ilvl="0" w:tplc="DDCECFD8">
      <w:start w:val="1"/>
      <w:numFmt w:val="decimal"/>
      <w:lvlText w:val="%1."/>
      <w:lvlJc w:val="left"/>
      <w:pPr>
        <w:ind w:left="3100" w:hanging="975"/>
      </w:pPr>
      <w:rPr>
        <w:rFonts w:cs="Times New Roman" w:hint="default"/>
      </w:rPr>
    </w:lvl>
    <w:lvl w:ilvl="1" w:tplc="04190019" w:tentative="1">
      <w:start w:val="1"/>
      <w:numFmt w:val="lowerLetter"/>
      <w:lvlText w:val="%2."/>
      <w:lvlJc w:val="left"/>
      <w:pPr>
        <w:ind w:left="3205" w:hanging="360"/>
      </w:pPr>
      <w:rPr>
        <w:rFonts w:cs="Times New Roman"/>
      </w:rPr>
    </w:lvl>
    <w:lvl w:ilvl="2" w:tplc="0419001B" w:tentative="1">
      <w:start w:val="1"/>
      <w:numFmt w:val="lowerRoman"/>
      <w:lvlText w:val="%3."/>
      <w:lvlJc w:val="right"/>
      <w:pPr>
        <w:ind w:left="3925" w:hanging="180"/>
      </w:pPr>
      <w:rPr>
        <w:rFonts w:cs="Times New Roman"/>
      </w:rPr>
    </w:lvl>
    <w:lvl w:ilvl="3" w:tplc="0419000F" w:tentative="1">
      <w:start w:val="1"/>
      <w:numFmt w:val="decimal"/>
      <w:lvlText w:val="%4."/>
      <w:lvlJc w:val="left"/>
      <w:pPr>
        <w:ind w:left="4645" w:hanging="360"/>
      </w:pPr>
      <w:rPr>
        <w:rFonts w:cs="Times New Roman"/>
      </w:rPr>
    </w:lvl>
    <w:lvl w:ilvl="4" w:tplc="04190019" w:tentative="1">
      <w:start w:val="1"/>
      <w:numFmt w:val="lowerLetter"/>
      <w:lvlText w:val="%5."/>
      <w:lvlJc w:val="left"/>
      <w:pPr>
        <w:ind w:left="5365" w:hanging="360"/>
      </w:pPr>
      <w:rPr>
        <w:rFonts w:cs="Times New Roman"/>
      </w:rPr>
    </w:lvl>
    <w:lvl w:ilvl="5" w:tplc="0419001B" w:tentative="1">
      <w:start w:val="1"/>
      <w:numFmt w:val="lowerRoman"/>
      <w:lvlText w:val="%6."/>
      <w:lvlJc w:val="right"/>
      <w:pPr>
        <w:ind w:left="6085" w:hanging="180"/>
      </w:pPr>
      <w:rPr>
        <w:rFonts w:cs="Times New Roman"/>
      </w:rPr>
    </w:lvl>
    <w:lvl w:ilvl="6" w:tplc="0419000F" w:tentative="1">
      <w:start w:val="1"/>
      <w:numFmt w:val="decimal"/>
      <w:lvlText w:val="%7."/>
      <w:lvlJc w:val="left"/>
      <w:pPr>
        <w:ind w:left="6805" w:hanging="360"/>
      </w:pPr>
      <w:rPr>
        <w:rFonts w:cs="Times New Roman"/>
      </w:rPr>
    </w:lvl>
    <w:lvl w:ilvl="7" w:tplc="04190019" w:tentative="1">
      <w:start w:val="1"/>
      <w:numFmt w:val="lowerLetter"/>
      <w:lvlText w:val="%8."/>
      <w:lvlJc w:val="left"/>
      <w:pPr>
        <w:ind w:left="7525" w:hanging="360"/>
      </w:pPr>
      <w:rPr>
        <w:rFonts w:cs="Times New Roman"/>
      </w:rPr>
    </w:lvl>
    <w:lvl w:ilvl="8" w:tplc="0419001B" w:tentative="1">
      <w:start w:val="1"/>
      <w:numFmt w:val="lowerRoman"/>
      <w:lvlText w:val="%9."/>
      <w:lvlJc w:val="right"/>
      <w:pPr>
        <w:ind w:left="8245" w:hanging="180"/>
      </w:pPr>
      <w:rPr>
        <w:rFonts w:cs="Times New Roman"/>
      </w:rPr>
    </w:lvl>
  </w:abstractNum>
  <w:num w:numId="1">
    <w:abstractNumId w:val="15"/>
  </w:num>
  <w:num w:numId="2">
    <w:abstractNumId w:val="10"/>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65B"/>
    <w:rsid w:val="00003BE0"/>
    <w:rsid w:val="0004617B"/>
    <w:rsid w:val="00073B9F"/>
    <w:rsid w:val="00087B96"/>
    <w:rsid w:val="0009726F"/>
    <w:rsid w:val="000B4DC6"/>
    <w:rsid w:val="000C0389"/>
    <w:rsid w:val="000C18F9"/>
    <w:rsid w:val="000C5B7E"/>
    <w:rsid w:val="00121400"/>
    <w:rsid w:val="00142181"/>
    <w:rsid w:val="0014638E"/>
    <w:rsid w:val="00195BF5"/>
    <w:rsid w:val="001C3AC1"/>
    <w:rsid w:val="001C569D"/>
    <w:rsid w:val="001D14BA"/>
    <w:rsid w:val="001D2DE6"/>
    <w:rsid w:val="001D3DEE"/>
    <w:rsid w:val="002019D5"/>
    <w:rsid w:val="00211977"/>
    <w:rsid w:val="00220CDE"/>
    <w:rsid w:val="00222E6A"/>
    <w:rsid w:val="00227719"/>
    <w:rsid w:val="0024336E"/>
    <w:rsid w:val="00277FF7"/>
    <w:rsid w:val="002B1D69"/>
    <w:rsid w:val="002B3B7F"/>
    <w:rsid w:val="002F063B"/>
    <w:rsid w:val="00300282"/>
    <w:rsid w:val="00302DA5"/>
    <w:rsid w:val="00312452"/>
    <w:rsid w:val="00340C86"/>
    <w:rsid w:val="003441FB"/>
    <w:rsid w:val="00345681"/>
    <w:rsid w:val="00350281"/>
    <w:rsid w:val="00350A87"/>
    <w:rsid w:val="003A6D5C"/>
    <w:rsid w:val="003D1E37"/>
    <w:rsid w:val="004041C5"/>
    <w:rsid w:val="0041131F"/>
    <w:rsid w:val="00411B46"/>
    <w:rsid w:val="00416869"/>
    <w:rsid w:val="004436A7"/>
    <w:rsid w:val="00447EA4"/>
    <w:rsid w:val="00455C87"/>
    <w:rsid w:val="004704C8"/>
    <w:rsid w:val="004A1FCA"/>
    <w:rsid w:val="004B38FE"/>
    <w:rsid w:val="004C79EF"/>
    <w:rsid w:val="004E3423"/>
    <w:rsid w:val="005038C4"/>
    <w:rsid w:val="00507E98"/>
    <w:rsid w:val="005777F8"/>
    <w:rsid w:val="0058089E"/>
    <w:rsid w:val="005869BF"/>
    <w:rsid w:val="005B3485"/>
    <w:rsid w:val="005C6CF7"/>
    <w:rsid w:val="00632CF0"/>
    <w:rsid w:val="00644F3E"/>
    <w:rsid w:val="006461D7"/>
    <w:rsid w:val="0067141D"/>
    <w:rsid w:val="006731E8"/>
    <w:rsid w:val="00676C13"/>
    <w:rsid w:val="006B065B"/>
    <w:rsid w:val="006E5CEE"/>
    <w:rsid w:val="00704F7C"/>
    <w:rsid w:val="0070518D"/>
    <w:rsid w:val="00710E08"/>
    <w:rsid w:val="0073160E"/>
    <w:rsid w:val="00753BC2"/>
    <w:rsid w:val="00756567"/>
    <w:rsid w:val="0077149A"/>
    <w:rsid w:val="007A48AC"/>
    <w:rsid w:val="007C284B"/>
    <w:rsid w:val="007D2B8D"/>
    <w:rsid w:val="00847234"/>
    <w:rsid w:val="0084768B"/>
    <w:rsid w:val="0085148B"/>
    <w:rsid w:val="00852434"/>
    <w:rsid w:val="008A06B5"/>
    <w:rsid w:val="008A1D36"/>
    <w:rsid w:val="00906FC3"/>
    <w:rsid w:val="00915B23"/>
    <w:rsid w:val="00931958"/>
    <w:rsid w:val="00931988"/>
    <w:rsid w:val="009323CF"/>
    <w:rsid w:val="009572C3"/>
    <w:rsid w:val="009619E7"/>
    <w:rsid w:val="00982FFF"/>
    <w:rsid w:val="00984FEF"/>
    <w:rsid w:val="00986CDA"/>
    <w:rsid w:val="009B23C5"/>
    <w:rsid w:val="009E6B58"/>
    <w:rsid w:val="009F3CA5"/>
    <w:rsid w:val="00A01ACB"/>
    <w:rsid w:val="00AB7EF8"/>
    <w:rsid w:val="00AC3736"/>
    <w:rsid w:val="00AE25CF"/>
    <w:rsid w:val="00AE470C"/>
    <w:rsid w:val="00AE7727"/>
    <w:rsid w:val="00B15B3A"/>
    <w:rsid w:val="00B4475A"/>
    <w:rsid w:val="00B704E1"/>
    <w:rsid w:val="00B81090"/>
    <w:rsid w:val="00B847E1"/>
    <w:rsid w:val="00B960CB"/>
    <w:rsid w:val="00BD126E"/>
    <w:rsid w:val="00BD4CE1"/>
    <w:rsid w:val="00C70EB3"/>
    <w:rsid w:val="00C71032"/>
    <w:rsid w:val="00C81E5F"/>
    <w:rsid w:val="00C91F6B"/>
    <w:rsid w:val="00CA0DBC"/>
    <w:rsid w:val="00CA57A1"/>
    <w:rsid w:val="00CD1833"/>
    <w:rsid w:val="00CD7767"/>
    <w:rsid w:val="00CE3C3A"/>
    <w:rsid w:val="00D04C73"/>
    <w:rsid w:val="00D17C06"/>
    <w:rsid w:val="00D56FC8"/>
    <w:rsid w:val="00D8083D"/>
    <w:rsid w:val="00D91EBC"/>
    <w:rsid w:val="00DA1C4A"/>
    <w:rsid w:val="00DA6A30"/>
    <w:rsid w:val="00DB11F8"/>
    <w:rsid w:val="00DB4B65"/>
    <w:rsid w:val="00DC0094"/>
    <w:rsid w:val="00DF4D3E"/>
    <w:rsid w:val="00E24B1F"/>
    <w:rsid w:val="00E442F5"/>
    <w:rsid w:val="00E46878"/>
    <w:rsid w:val="00EB0BF7"/>
    <w:rsid w:val="00EB5FB6"/>
    <w:rsid w:val="00EC086F"/>
    <w:rsid w:val="00EC1249"/>
    <w:rsid w:val="00EC655C"/>
    <w:rsid w:val="00EC66D5"/>
    <w:rsid w:val="00ED06C1"/>
    <w:rsid w:val="00ED22D5"/>
    <w:rsid w:val="00ED5DBA"/>
    <w:rsid w:val="00F1117A"/>
    <w:rsid w:val="00FD5C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9A"/>
    <w:pPr>
      <w:spacing w:after="200" w:line="276" w:lineRule="auto"/>
    </w:pPr>
    <w:rPr>
      <w:lang w:eastAsia="en-US"/>
    </w:rPr>
  </w:style>
  <w:style w:type="paragraph" w:styleId="Heading4">
    <w:name w:val="heading 4"/>
    <w:basedOn w:val="Normal"/>
    <w:link w:val="Heading4Char"/>
    <w:uiPriority w:val="99"/>
    <w:qFormat/>
    <w:rsid w:val="000C18F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C18F9"/>
    <w:rPr>
      <w:rFonts w:ascii="Times New Roman" w:hAnsi="Times New Roman" w:cs="Times New Roman"/>
      <w:b/>
      <w:bCs/>
      <w:sz w:val="24"/>
      <w:szCs w:val="24"/>
      <w:lang w:eastAsia="ru-RU"/>
    </w:rPr>
  </w:style>
  <w:style w:type="character" w:customStyle="1" w:styleId="w">
    <w:name w:val="w"/>
    <w:basedOn w:val="DefaultParagraphFont"/>
    <w:uiPriority w:val="99"/>
    <w:rsid w:val="006B065B"/>
    <w:rPr>
      <w:rFonts w:cs="Times New Roman"/>
    </w:rPr>
  </w:style>
  <w:style w:type="character" w:customStyle="1" w:styleId="apple-converted-space">
    <w:name w:val="apple-converted-space"/>
    <w:basedOn w:val="DefaultParagraphFont"/>
    <w:uiPriority w:val="99"/>
    <w:rsid w:val="006B065B"/>
    <w:rPr>
      <w:rFonts w:cs="Times New Roman"/>
    </w:rPr>
  </w:style>
  <w:style w:type="character" w:styleId="Strong">
    <w:name w:val="Strong"/>
    <w:basedOn w:val="DefaultParagraphFont"/>
    <w:uiPriority w:val="99"/>
    <w:qFormat/>
    <w:rsid w:val="00DF4D3E"/>
    <w:rPr>
      <w:rFonts w:cs="Times New Roman"/>
      <w:b/>
      <w:bCs/>
    </w:rPr>
  </w:style>
  <w:style w:type="character" w:styleId="Hyperlink">
    <w:name w:val="Hyperlink"/>
    <w:basedOn w:val="DefaultParagraphFont"/>
    <w:uiPriority w:val="99"/>
    <w:semiHidden/>
    <w:rsid w:val="00DF4D3E"/>
    <w:rPr>
      <w:rFonts w:cs="Times New Roman"/>
      <w:color w:val="0000FF"/>
      <w:u w:val="single"/>
    </w:rPr>
  </w:style>
  <w:style w:type="paragraph" w:styleId="BalloonText">
    <w:name w:val="Balloon Text"/>
    <w:basedOn w:val="Normal"/>
    <w:link w:val="BalloonTextChar"/>
    <w:uiPriority w:val="99"/>
    <w:semiHidden/>
    <w:rsid w:val="00DF4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D3E"/>
    <w:rPr>
      <w:rFonts w:ascii="Tahoma" w:hAnsi="Tahoma" w:cs="Tahoma"/>
      <w:sz w:val="16"/>
      <w:szCs w:val="16"/>
    </w:rPr>
  </w:style>
  <w:style w:type="paragraph" w:styleId="ListParagraph">
    <w:name w:val="List Paragraph"/>
    <w:basedOn w:val="Normal"/>
    <w:uiPriority w:val="99"/>
    <w:qFormat/>
    <w:rsid w:val="0014638E"/>
    <w:pPr>
      <w:ind w:left="720"/>
      <w:contextualSpacing/>
    </w:pPr>
  </w:style>
  <w:style w:type="paragraph" w:styleId="NormalWeb">
    <w:name w:val="Normal (Web)"/>
    <w:basedOn w:val="Normal"/>
    <w:uiPriority w:val="99"/>
    <w:rsid w:val="00416869"/>
    <w:pPr>
      <w:spacing w:before="100" w:beforeAutospacing="1" w:after="100" w:afterAutospacing="1" w:line="240" w:lineRule="auto"/>
    </w:pPr>
    <w:rPr>
      <w:rFonts w:ascii="Arial" w:hAnsi="Arial" w:cs="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801458438">
      <w:marLeft w:val="0"/>
      <w:marRight w:val="0"/>
      <w:marTop w:val="0"/>
      <w:marBottom w:val="0"/>
      <w:divBdr>
        <w:top w:val="none" w:sz="0" w:space="0" w:color="auto"/>
        <w:left w:val="none" w:sz="0" w:space="0" w:color="auto"/>
        <w:bottom w:val="none" w:sz="0" w:space="0" w:color="auto"/>
        <w:right w:val="none" w:sz="0" w:space="0" w:color="auto"/>
      </w:divBdr>
    </w:div>
    <w:div w:id="801458440">
      <w:marLeft w:val="0"/>
      <w:marRight w:val="0"/>
      <w:marTop w:val="0"/>
      <w:marBottom w:val="0"/>
      <w:divBdr>
        <w:top w:val="none" w:sz="0" w:space="0" w:color="auto"/>
        <w:left w:val="none" w:sz="0" w:space="0" w:color="auto"/>
        <w:bottom w:val="none" w:sz="0" w:space="0" w:color="auto"/>
        <w:right w:val="none" w:sz="0" w:space="0" w:color="auto"/>
      </w:divBdr>
    </w:div>
    <w:div w:id="801458445">
      <w:marLeft w:val="0"/>
      <w:marRight w:val="0"/>
      <w:marTop w:val="0"/>
      <w:marBottom w:val="0"/>
      <w:divBdr>
        <w:top w:val="none" w:sz="0" w:space="0" w:color="auto"/>
        <w:left w:val="none" w:sz="0" w:space="0" w:color="auto"/>
        <w:bottom w:val="none" w:sz="0" w:space="0" w:color="auto"/>
        <w:right w:val="none" w:sz="0" w:space="0" w:color="auto"/>
      </w:divBdr>
    </w:div>
    <w:div w:id="801458452">
      <w:marLeft w:val="0"/>
      <w:marRight w:val="0"/>
      <w:marTop w:val="0"/>
      <w:marBottom w:val="0"/>
      <w:divBdr>
        <w:top w:val="none" w:sz="0" w:space="0" w:color="auto"/>
        <w:left w:val="none" w:sz="0" w:space="0" w:color="auto"/>
        <w:bottom w:val="none" w:sz="0" w:space="0" w:color="auto"/>
        <w:right w:val="none" w:sz="0" w:space="0" w:color="auto"/>
      </w:divBdr>
    </w:div>
    <w:div w:id="801458453">
      <w:marLeft w:val="0"/>
      <w:marRight w:val="0"/>
      <w:marTop w:val="0"/>
      <w:marBottom w:val="0"/>
      <w:divBdr>
        <w:top w:val="none" w:sz="0" w:space="0" w:color="auto"/>
        <w:left w:val="none" w:sz="0" w:space="0" w:color="auto"/>
        <w:bottom w:val="none" w:sz="0" w:space="0" w:color="auto"/>
        <w:right w:val="none" w:sz="0" w:space="0" w:color="auto"/>
      </w:divBdr>
    </w:div>
    <w:div w:id="801458455">
      <w:marLeft w:val="0"/>
      <w:marRight w:val="0"/>
      <w:marTop w:val="0"/>
      <w:marBottom w:val="0"/>
      <w:divBdr>
        <w:top w:val="none" w:sz="0" w:space="0" w:color="auto"/>
        <w:left w:val="none" w:sz="0" w:space="0" w:color="auto"/>
        <w:bottom w:val="none" w:sz="0" w:space="0" w:color="auto"/>
        <w:right w:val="none" w:sz="0" w:space="0" w:color="auto"/>
      </w:divBdr>
      <w:divsChild>
        <w:div w:id="801458439">
          <w:marLeft w:val="0"/>
          <w:marRight w:val="0"/>
          <w:marTop w:val="150"/>
          <w:marBottom w:val="150"/>
          <w:divBdr>
            <w:top w:val="none" w:sz="0" w:space="0" w:color="auto"/>
            <w:left w:val="none" w:sz="0" w:space="0" w:color="auto"/>
            <w:bottom w:val="none" w:sz="0" w:space="0" w:color="auto"/>
            <w:right w:val="none" w:sz="0" w:space="0" w:color="auto"/>
          </w:divBdr>
        </w:div>
        <w:div w:id="801458441">
          <w:marLeft w:val="0"/>
          <w:marRight w:val="0"/>
          <w:marTop w:val="150"/>
          <w:marBottom w:val="150"/>
          <w:divBdr>
            <w:top w:val="none" w:sz="0" w:space="0" w:color="auto"/>
            <w:left w:val="none" w:sz="0" w:space="0" w:color="auto"/>
            <w:bottom w:val="none" w:sz="0" w:space="0" w:color="auto"/>
            <w:right w:val="none" w:sz="0" w:space="0" w:color="auto"/>
          </w:divBdr>
        </w:div>
        <w:div w:id="801458442">
          <w:marLeft w:val="0"/>
          <w:marRight w:val="0"/>
          <w:marTop w:val="150"/>
          <w:marBottom w:val="150"/>
          <w:divBdr>
            <w:top w:val="none" w:sz="0" w:space="0" w:color="auto"/>
            <w:left w:val="none" w:sz="0" w:space="0" w:color="auto"/>
            <w:bottom w:val="none" w:sz="0" w:space="0" w:color="auto"/>
            <w:right w:val="none" w:sz="0" w:space="0" w:color="auto"/>
          </w:divBdr>
        </w:div>
        <w:div w:id="801458443">
          <w:marLeft w:val="0"/>
          <w:marRight w:val="0"/>
          <w:marTop w:val="150"/>
          <w:marBottom w:val="150"/>
          <w:divBdr>
            <w:top w:val="none" w:sz="0" w:space="0" w:color="auto"/>
            <w:left w:val="none" w:sz="0" w:space="0" w:color="auto"/>
            <w:bottom w:val="none" w:sz="0" w:space="0" w:color="auto"/>
            <w:right w:val="none" w:sz="0" w:space="0" w:color="auto"/>
          </w:divBdr>
        </w:div>
        <w:div w:id="801458444">
          <w:marLeft w:val="0"/>
          <w:marRight w:val="0"/>
          <w:marTop w:val="150"/>
          <w:marBottom w:val="150"/>
          <w:divBdr>
            <w:top w:val="none" w:sz="0" w:space="0" w:color="auto"/>
            <w:left w:val="none" w:sz="0" w:space="0" w:color="auto"/>
            <w:bottom w:val="none" w:sz="0" w:space="0" w:color="auto"/>
            <w:right w:val="none" w:sz="0" w:space="0" w:color="auto"/>
          </w:divBdr>
        </w:div>
        <w:div w:id="801458446">
          <w:marLeft w:val="0"/>
          <w:marRight w:val="0"/>
          <w:marTop w:val="150"/>
          <w:marBottom w:val="150"/>
          <w:divBdr>
            <w:top w:val="none" w:sz="0" w:space="0" w:color="auto"/>
            <w:left w:val="none" w:sz="0" w:space="0" w:color="auto"/>
            <w:bottom w:val="none" w:sz="0" w:space="0" w:color="auto"/>
            <w:right w:val="none" w:sz="0" w:space="0" w:color="auto"/>
          </w:divBdr>
        </w:div>
        <w:div w:id="801458447">
          <w:marLeft w:val="0"/>
          <w:marRight w:val="0"/>
          <w:marTop w:val="150"/>
          <w:marBottom w:val="150"/>
          <w:divBdr>
            <w:top w:val="none" w:sz="0" w:space="0" w:color="auto"/>
            <w:left w:val="none" w:sz="0" w:space="0" w:color="auto"/>
            <w:bottom w:val="none" w:sz="0" w:space="0" w:color="auto"/>
            <w:right w:val="none" w:sz="0" w:space="0" w:color="auto"/>
          </w:divBdr>
        </w:div>
        <w:div w:id="801458448">
          <w:marLeft w:val="0"/>
          <w:marRight w:val="0"/>
          <w:marTop w:val="150"/>
          <w:marBottom w:val="150"/>
          <w:divBdr>
            <w:top w:val="none" w:sz="0" w:space="0" w:color="auto"/>
            <w:left w:val="none" w:sz="0" w:space="0" w:color="auto"/>
            <w:bottom w:val="none" w:sz="0" w:space="0" w:color="auto"/>
            <w:right w:val="none" w:sz="0" w:space="0" w:color="auto"/>
          </w:divBdr>
        </w:div>
        <w:div w:id="801458450">
          <w:marLeft w:val="0"/>
          <w:marRight w:val="0"/>
          <w:marTop w:val="150"/>
          <w:marBottom w:val="150"/>
          <w:divBdr>
            <w:top w:val="none" w:sz="0" w:space="0" w:color="auto"/>
            <w:left w:val="none" w:sz="0" w:space="0" w:color="auto"/>
            <w:bottom w:val="none" w:sz="0" w:space="0" w:color="auto"/>
            <w:right w:val="none" w:sz="0" w:space="0" w:color="auto"/>
          </w:divBdr>
        </w:div>
        <w:div w:id="801458451">
          <w:marLeft w:val="0"/>
          <w:marRight w:val="0"/>
          <w:marTop w:val="150"/>
          <w:marBottom w:val="150"/>
          <w:divBdr>
            <w:top w:val="none" w:sz="0" w:space="0" w:color="auto"/>
            <w:left w:val="none" w:sz="0" w:space="0" w:color="auto"/>
            <w:bottom w:val="none" w:sz="0" w:space="0" w:color="auto"/>
            <w:right w:val="none" w:sz="0" w:space="0" w:color="auto"/>
          </w:divBdr>
        </w:div>
        <w:div w:id="801458454">
          <w:marLeft w:val="0"/>
          <w:marRight w:val="0"/>
          <w:marTop w:val="150"/>
          <w:marBottom w:val="150"/>
          <w:divBdr>
            <w:top w:val="none" w:sz="0" w:space="0" w:color="auto"/>
            <w:left w:val="none" w:sz="0" w:space="0" w:color="auto"/>
            <w:bottom w:val="none" w:sz="0" w:space="0" w:color="auto"/>
            <w:right w:val="none" w:sz="0" w:space="0" w:color="auto"/>
          </w:divBdr>
        </w:div>
        <w:div w:id="801458456">
          <w:marLeft w:val="0"/>
          <w:marRight w:val="0"/>
          <w:marTop w:val="150"/>
          <w:marBottom w:val="150"/>
          <w:divBdr>
            <w:top w:val="none" w:sz="0" w:space="0" w:color="auto"/>
            <w:left w:val="none" w:sz="0" w:space="0" w:color="auto"/>
            <w:bottom w:val="none" w:sz="0" w:space="0" w:color="auto"/>
            <w:right w:val="none" w:sz="0" w:space="0" w:color="auto"/>
          </w:divBdr>
        </w:div>
        <w:div w:id="801458457">
          <w:marLeft w:val="0"/>
          <w:marRight w:val="0"/>
          <w:marTop w:val="150"/>
          <w:marBottom w:val="150"/>
          <w:divBdr>
            <w:top w:val="none" w:sz="0" w:space="0" w:color="auto"/>
            <w:left w:val="none" w:sz="0" w:space="0" w:color="auto"/>
            <w:bottom w:val="none" w:sz="0" w:space="0" w:color="auto"/>
            <w:right w:val="none" w:sz="0" w:space="0" w:color="auto"/>
          </w:divBdr>
        </w:div>
        <w:div w:id="801458459">
          <w:marLeft w:val="0"/>
          <w:marRight w:val="0"/>
          <w:marTop w:val="150"/>
          <w:marBottom w:val="150"/>
          <w:divBdr>
            <w:top w:val="none" w:sz="0" w:space="0" w:color="auto"/>
            <w:left w:val="none" w:sz="0" w:space="0" w:color="auto"/>
            <w:bottom w:val="none" w:sz="0" w:space="0" w:color="auto"/>
            <w:right w:val="none" w:sz="0" w:space="0" w:color="auto"/>
          </w:divBdr>
        </w:div>
        <w:div w:id="801458460">
          <w:marLeft w:val="0"/>
          <w:marRight w:val="0"/>
          <w:marTop w:val="150"/>
          <w:marBottom w:val="150"/>
          <w:divBdr>
            <w:top w:val="none" w:sz="0" w:space="0" w:color="auto"/>
            <w:left w:val="none" w:sz="0" w:space="0" w:color="auto"/>
            <w:bottom w:val="none" w:sz="0" w:space="0" w:color="auto"/>
            <w:right w:val="none" w:sz="0" w:space="0" w:color="auto"/>
          </w:divBdr>
        </w:div>
        <w:div w:id="801458461">
          <w:marLeft w:val="0"/>
          <w:marRight w:val="0"/>
          <w:marTop w:val="150"/>
          <w:marBottom w:val="150"/>
          <w:divBdr>
            <w:top w:val="none" w:sz="0" w:space="0" w:color="auto"/>
            <w:left w:val="none" w:sz="0" w:space="0" w:color="auto"/>
            <w:bottom w:val="none" w:sz="0" w:space="0" w:color="auto"/>
            <w:right w:val="none" w:sz="0" w:space="0" w:color="auto"/>
          </w:divBdr>
        </w:div>
      </w:divsChild>
    </w:div>
    <w:div w:id="801458458">
      <w:marLeft w:val="0"/>
      <w:marRight w:val="0"/>
      <w:marTop w:val="0"/>
      <w:marBottom w:val="0"/>
      <w:divBdr>
        <w:top w:val="none" w:sz="0" w:space="0" w:color="auto"/>
        <w:left w:val="none" w:sz="0" w:space="0" w:color="auto"/>
        <w:bottom w:val="none" w:sz="0" w:space="0" w:color="auto"/>
        <w:right w:val="none" w:sz="0" w:space="0" w:color="auto"/>
      </w:divBdr>
      <w:divsChild>
        <w:div w:id="801458449">
          <w:marLeft w:val="75"/>
          <w:marRight w:val="0"/>
          <w:marTop w:val="0"/>
          <w:marBottom w:val="0"/>
          <w:divBdr>
            <w:top w:val="none" w:sz="0" w:space="0" w:color="auto"/>
            <w:left w:val="none" w:sz="0" w:space="0" w:color="auto"/>
            <w:bottom w:val="none" w:sz="0" w:space="0" w:color="auto"/>
            <w:right w:val="none" w:sz="0" w:space="0" w:color="auto"/>
          </w:divBdr>
        </w:div>
      </w:divsChild>
    </w:div>
    <w:div w:id="801458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kad-umc.ru/kaskad/zakon_cont/124/6" TargetMode="External"/><Relationship Id="rId5" Type="http://schemas.openxmlformats.org/officeDocument/2006/relationships/hyperlink" Target="http://www.kaskad-umc.ru/kaskad/zakon_cont/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2795</TotalTime>
  <Pages>40</Pages>
  <Words>17692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2015-02-18T05:28:00Z</dcterms:created>
  <dcterms:modified xsi:type="dcterms:W3CDTF">2015-08-12T02:52:00Z</dcterms:modified>
</cp:coreProperties>
</file>